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F" w:rsidRPr="00392D56" w:rsidRDefault="005F4DFF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7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F4DFF" w:rsidRDefault="005F4DFF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5F4DFF" w:rsidRDefault="005F4DFF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5F4DFF" w:rsidRPr="00332159" w:rsidRDefault="005F4DFF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F4DFF" w:rsidRPr="00834305" w:rsidRDefault="005F4DFF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Pr="00F615D0" w:rsidRDefault="005F4DFF" w:rsidP="008B4185">
      <w:pPr>
        <w:pStyle w:val="BodyText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5F4DFF" w:rsidRDefault="005F4DFF" w:rsidP="008B4185">
      <w:pPr>
        <w:pStyle w:val="BodyText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Pr="008B4185" w:rsidRDefault="005F4DFF" w:rsidP="008B4185">
      <w:pPr>
        <w:pStyle w:val="BodyText2"/>
        <w:rPr>
          <w:rFonts w:ascii="Garamond" w:hAnsi="Garamond" w:cs="Arial"/>
          <w:b/>
          <w:bCs/>
          <w:sz w:val="32"/>
          <w:szCs w:val="26"/>
          <w:u w:val="double"/>
        </w:rPr>
      </w:pPr>
      <w:r>
        <w:rPr>
          <w:rFonts w:ascii="Garamond" w:hAnsi="Garamond" w:cs="Arial"/>
          <w:b/>
          <w:bCs/>
          <w:sz w:val="32"/>
          <w:szCs w:val="26"/>
          <w:u w:val="double"/>
        </w:rPr>
        <w:t>Decreto  N. 11     – Data Adozione   18</w:t>
      </w:r>
      <w:r w:rsidRPr="005A4360">
        <w:rPr>
          <w:rFonts w:ascii="Garamond" w:hAnsi="Garamond" w:cs="Arial"/>
          <w:b/>
          <w:bCs/>
          <w:sz w:val="32"/>
          <w:szCs w:val="26"/>
          <w:u w:val="double"/>
        </w:rPr>
        <w:t>/06/2015</w:t>
      </w:r>
    </w:p>
    <w:p w:rsidR="005F4DFF" w:rsidRPr="009F4503" w:rsidRDefault="005F4DFF" w:rsidP="008B4185">
      <w:pPr>
        <w:pStyle w:val="BodyText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5F4DFF" w:rsidRDefault="005F4DFF" w:rsidP="008B4185">
      <w:pPr>
        <w:pStyle w:val="BodyText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Pr="00AE0C35" w:rsidRDefault="005F4DFF" w:rsidP="00764D1B">
      <w:pPr>
        <w:pStyle w:val="BodyText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affidamento diretto per il servizio di nolo a caldo di una ruspa </w:t>
      </w:r>
      <w:r w:rsidRPr="00CD7FBF">
        <w:rPr>
          <w:rFonts w:ascii="Garamond" w:hAnsi="Garamond" w:cs="Arial"/>
          <w:b/>
          <w:bCs/>
          <w:sz w:val="26"/>
          <w:szCs w:val="26"/>
        </w:rPr>
        <w:t>della potenza di oltre 200 CV comprensivo di consumi, conducente e oneri assicurativi e previdenziali necessario all’ esecuzione dei Lavori “Perizia n.45 – L.R.79/2012 e s.m.i. - Interventi di manutenzione ordinaria del Fiume Albegna per il ripristino della funzionalità idraulica nel tratto classificato come opera idraulica di 2^ categoria. – Loc. Barca Del Grazi”, per l’importo stimato di 30.000,00 €, oltre iva –  CIG: Z8C15076A8</w:t>
      </w:r>
      <w:r>
        <w:rPr>
          <w:rFonts w:ascii="Garamond" w:hAnsi="Garamond" w:cs="Arial"/>
          <w:b/>
          <w:bCs/>
          <w:sz w:val="26"/>
          <w:szCs w:val="26"/>
        </w:rPr>
        <w:t>.</w:t>
      </w:r>
    </w:p>
    <w:p w:rsidR="005F4DFF" w:rsidRDefault="005F4DFF" w:rsidP="008B4185">
      <w:pPr>
        <w:pStyle w:val="BodyText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8B4185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F615D0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5F4DFF" w:rsidRDefault="005F4DFF" w:rsidP="00F615D0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5F4DFF" w:rsidRPr="00F615D0" w:rsidRDefault="005F4DFF" w:rsidP="00F615D0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5F4DFF" w:rsidRDefault="005F4DFF" w:rsidP="00CB107A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pict>
          <v:shape id="Immagine 2" o:spid="_x0000_s1028" type="#_x0000_t75" style="position:absolute;left:0;text-align:left;margin-left:-8.6pt;margin-top:2.55pt;width:55.7pt;height:26.5pt;z-index:251659264;visibility:visible">
            <v:imagedata r:id="rId9" o:title=""/>
          </v:shape>
        </w:pict>
      </w:r>
      <w:r>
        <w:t xml:space="preserve">                      </w:t>
      </w:r>
      <w:r>
        <w:object w:dxaOrig="12630" w:dyaOrig="8925">
          <v:shape id="_x0000_i1025" type="#_x0000_t75" style="width:88.5pt;height:36pt" o:ole="">
            <v:imagedata r:id="rId10" o:title=""/>
          </v:shape>
          <o:OLEObject Type="Embed" ProgID="AcroExch.Document.11" ShapeID="_x0000_i1025" DrawAspect="Content" ObjectID="_1496478950" r:id="rId11"/>
        </w:object>
      </w: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Default="005F4DF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F4DFF" w:rsidRPr="008B0A57" w:rsidRDefault="005F4DFF" w:rsidP="00F70B82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center"/>
        <w:rPr>
          <w:rFonts w:ascii="Garamond" w:hAnsi="Garamond" w:cs="Arial"/>
          <w:b/>
          <w:bCs/>
          <w:u w:val="double"/>
        </w:rPr>
      </w:pPr>
      <w:r w:rsidRPr="008B0A57">
        <w:rPr>
          <w:rFonts w:ascii="Garamond" w:hAnsi="Garamond" w:cs="Arial"/>
          <w:b/>
          <w:bCs/>
          <w:u w:val="double"/>
        </w:rPr>
        <w:t>DECRETO DEL DIRETTORE  GENERALE N. 11 DEL 18 GIUGNO 2015</w:t>
      </w:r>
    </w:p>
    <w:p w:rsidR="005F4DFF" w:rsidRPr="00FB4710" w:rsidRDefault="005F4DFF" w:rsidP="005C7615">
      <w:pPr>
        <w:spacing w:line="360" w:lineRule="exact"/>
        <w:ind w:left="189"/>
        <w:jc w:val="both"/>
        <w:rPr>
          <w:rFonts w:ascii="Garamond" w:hAnsi="Garamond" w:cs="Arial"/>
        </w:rPr>
      </w:pPr>
      <w:r w:rsidRPr="00FB4710">
        <w:rPr>
          <w:rFonts w:ascii="Garamond" w:hAnsi="Garamond" w:cs="Arial"/>
        </w:rPr>
        <w:t>L’anno duemilaqui</w:t>
      </w:r>
      <w:r>
        <w:rPr>
          <w:rFonts w:ascii="Garamond" w:hAnsi="Garamond" w:cs="Arial"/>
        </w:rPr>
        <w:t>ndici il giorno 18 del mese di giugno alle ore 12:00</w:t>
      </w:r>
      <w:bookmarkStart w:id="0" w:name="_GoBack"/>
      <w:bookmarkEnd w:id="0"/>
      <w:r w:rsidRPr="00FB4710">
        <w:rPr>
          <w:rFonts w:ascii="Garamond" w:hAnsi="Garamond" w:cs="Arial"/>
          <w:shd w:val="clear" w:color="auto" w:fill="FFFFFF"/>
        </w:rPr>
        <w:t xml:space="preserve"> </w:t>
      </w:r>
      <w:r w:rsidRPr="00FB4710">
        <w:rPr>
          <w:rFonts w:ascii="Garamond" w:hAnsi="Garamond" w:cs="Arial"/>
        </w:rPr>
        <w:t>presso la sede del Consorzio in Grosseto, viale Ximenes n. 3</w:t>
      </w:r>
    </w:p>
    <w:p w:rsidR="005F4DFF" w:rsidRPr="00FB4710" w:rsidRDefault="005F4DFF" w:rsidP="005C76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FB4710">
        <w:rPr>
          <w:rFonts w:ascii="Garamond" w:hAnsi="Garamond" w:cs="Arial"/>
          <w:b/>
          <w:i/>
        </w:rPr>
        <w:t xml:space="preserve">IL </w:t>
      </w:r>
      <w:r>
        <w:rPr>
          <w:rFonts w:ascii="Garamond" w:hAnsi="Garamond" w:cs="Arial"/>
          <w:b/>
          <w:i/>
        </w:rPr>
        <w:t>DIRETTORE GENERALE</w:t>
      </w:r>
    </w:p>
    <w:p w:rsidR="005F4DFF" w:rsidRPr="00127EF6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127EF6">
          <w:rPr>
            <w:rFonts w:ascii="Garamond" w:hAnsi="Garamond" w:cs="Arial"/>
          </w:rPr>
          <w:t>la Legge Regionale</w:t>
        </w:r>
      </w:smartTag>
      <w:r w:rsidRPr="00127EF6">
        <w:rPr>
          <w:rFonts w:ascii="Garamond" w:hAnsi="Garamond" w:cs="Arial"/>
        </w:rPr>
        <w:t xml:space="preserve"> n. 79 del 27.12.2012;</w:t>
      </w:r>
    </w:p>
    <w:p w:rsidR="005F4DFF" w:rsidRPr="00127EF6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Visto il Decreto del Presidente n. 223 d</w:t>
      </w:r>
      <w:r>
        <w:rPr>
          <w:rFonts w:ascii="Garamond" w:hAnsi="Garamond" w:cs="Arial"/>
        </w:rPr>
        <w:t>el 22 g</w:t>
      </w:r>
      <w:r w:rsidRPr="00127EF6">
        <w:rPr>
          <w:rFonts w:ascii="Garamond" w:hAnsi="Garamond" w:cs="Arial"/>
        </w:rPr>
        <w:t>ennaio 2015 con il quale è stato assunto l’Arch. Fabio Zappalorti con la qualifica di Direttore Generale del Consorzio 6</w:t>
      </w:r>
      <w:r>
        <w:rPr>
          <w:rFonts w:ascii="Garamond" w:hAnsi="Garamond" w:cs="Arial"/>
        </w:rPr>
        <w:t xml:space="preserve"> Toscana Sud a far data dal 1 f</w:t>
      </w:r>
      <w:r w:rsidRPr="00127EF6">
        <w:rPr>
          <w:rFonts w:ascii="Garamond" w:hAnsi="Garamond" w:cs="Arial"/>
        </w:rPr>
        <w:t xml:space="preserve">ebbraio 2015; </w:t>
      </w:r>
    </w:p>
    <w:p w:rsidR="005F4DFF" w:rsidRPr="00127EF6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Visto il vigente Statuto Consortile approvato con delibera n. 6 dell’</w:t>
      </w:r>
      <w:r>
        <w:rPr>
          <w:rFonts w:ascii="Garamond" w:hAnsi="Garamond" w:cs="Arial"/>
        </w:rPr>
        <w:t xml:space="preserve"> </w:t>
      </w:r>
      <w:r w:rsidRPr="00127EF6">
        <w:rPr>
          <w:rFonts w:ascii="Garamond" w:hAnsi="Garamond" w:cs="Arial"/>
        </w:rPr>
        <w:t xml:space="preserve">Assemblea consortile </w:t>
      </w:r>
      <w:r>
        <w:rPr>
          <w:rFonts w:ascii="Garamond" w:hAnsi="Garamond" w:cs="Arial"/>
        </w:rPr>
        <w:t xml:space="preserve">adottata nella </w:t>
      </w:r>
      <w:r w:rsidRPr="00127EF6">
        <w:rPr>
          <w:rFonts w:ascii="Garamond" w:hAnsi="Garamond" w:cs="Arial"/>
        </w:rPr>
        <w:t xml:space="preserve">seduta  29/04/2015 n. 2 e pubblicato sul B.U.R.T Parte Seconda n. 20 del 20/05/2015 Supplemento n. 78;  </w:t>
      </w:r>
    </w:p>
    <w:p w:rsidR="005F4DFF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39, comma 1., lettera b</w:t>
      </w:r>
      <w:r w:rsidRPr="00127EF6">
        <w:rPr>
          <w:rFonts w:ascii="Garamond" w:hAnsi="Garamond" w:cs="Arial"/>
        </w:rPr>
        <w:t>) del Vigente Statuto;</w:t>
      </w:r>
    </w:p>
    <w:p w:rsidR="005F4DFF" w:rsidRPr="00AB422D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AB422D">
        <w:rPr>
          <w:rFonts w:ascii="Garamond" w:hAnsi="Garamond" w:cs="Arial"/>
        </w:rPr>
        <w:t xml:space="preserve">Considerato che il Consorzio 6 Toscana Sud, ai sensi della L.R.T. 79/2012, è l’ente gestore della difesa e della regimazione dei corsi d’acqua ricompresi nel Comprensorio di competenza; </w:t>
      </w:r>
    </w:p>
    <w:p w:rsidR="005F4DFF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Preso atto </w:t>
      </w:r>
      <w:r w:rsidRPr="00C74739">
        <w:rPr>
          <w:rFonts w:ascii="Garamond" w:hAnsi="Garamond" w:cs="Arial"/>
        </w:rPr>
        <w:t>che il fiume Albegna nel tratto classificato come OO.II. di 2^ categoria, ricadente nei comuni di Manciano, Magliano</w:t>
      </w:r>
      <w:r>
        <w:rPr>
          <w:rFonts w:ascii="Garamond" w:hAnsi="Garamond" w:cs="Arial"/>
        </w:rPr>
        <w:t xml:space="preserve"> in Toscana </w:t>
      </w:r>
      <w:r w:rsidRPr="00C74739">
        <w:rPr>
          <w:rFonts w:ascii="Garamond" w:hAnsi="Garamond" w:cs="Arial"/>
        </w:rPr>
        <w:t>ed Orbetello nella Provincia di Grosseto, richiede interventi manutentori urgenti ed</w:t>
      </w:r>
      <w:r>
        <w:rPr>
          <w:rFonts w:ascii="Garamond" w:hAnsi="Garamond" w:cs="Arial"/>
        </w:rPr>
        <w:t xml:space="preserve"> indifferibili, tesi a garantirn</w:t>
      </w:r>
      <w:r w:rsidRPr="00C74739">
        <w:rPr>
          <w:rFonts w:ascii="Garamond" w:hAnsi="Garamond" w:cs="Arial"/>
        </w:rPr>
        <w:t>e la piena funzionalità</w:t>
      </w:r>
      <w:r>
        <w:rPr>
          <w:rFonts w:ascii="Garamond" w:hAnsi="Garamond" w:cs="Arial"/>
        </w:rPr>
        <w:t>;</w:t>
      </w:r>
    </w:p>
    <w:p w:rsidR="005F4DFF" w:rsidRPr="00AB422D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</w:t>
      </w:r>
      <w:r w:rsidRPr="00C74739">
        <w:rPr>
          <w:rFonts w:ascii="Garamond" w:hAnsi="Garamond" w:cs="Arial"/>
        </w:rPr>
        <w:t>per portare a compimento con rapidità i lavori, il Consorzio stesso necessita di un supporto in conto terzi cons</w:t>
      </w:r>
      <w:r>
        <w:rPr>
          <w:rFonts w:ascii="Garamond" w:hAnsi="Garamond" w:cs="Arial"/>
        </w:rPr>
        <w:t>istente nel noleggio a caldo di una ruspa</w:t>
      </w:r>
      <w:r w:rsidRPr="004319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della potenza di oltre 200 CV comprensivo di consumi, conducente e oneri assicurativi e previdenziali;</w:t>
      </w:r>
    </w:p>
    <w:p w:rsidR="005F4DFF" w:rsidRPr="00AB422D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il </w:t>
      </w:r>
      <w:r w:rsidRPr="00C74739">
        <w:rPr>
          <w:rFonts w:ascii="Garamond" w:hAnsi="Garamond" w:cs="Arial"/>
        </w:rPr>
        <w:t xml:space="preserve">servizio di nolo a </w:t>
      </w:r>
      <w:r>
        <w:rPr>
          <w:rFonts w:ascii="Garamond" w:hAnsi="Garamond" w:cs="Arial"/>
        </w:rPr>
        <w:t>caldo è quantificabile in € 30.0</w:t>
      </w:r>
      <w:r w:rsidRPr="00C74739">
        <w:rPr>
          <w:rFonts w:ascii="Garamond" w:hAnsi="Garamond" w:cs="Arial"/>
        </w:rPr>
        <w:t>00,00, oltre iva nell’</w:t>
      </w:r>
      <w:r>
        <w:rPr>
          <w:rFonts w:ascii="Garamond" w:hAnsi="Garamond" w:cs="Arial"/>
        </w:rPr>
        <w:t xml:space="preserve"> </w:t>
      </w:r>
      <w:r w:rsidRPr="00C74739">
        <w:rPr>
          <w:rFonts w:ascii="Garamond" w:hAnsi="Garamond" w:cs="Arial"/>
        </w:rPr>
        <w:t>a</w:t>
      </w:r>
      <w:r>
        <w:rPr>
          <w:rFonts w:ascii="Garamond" w:hAnsi="Garamond" w:cs="Arial"/>
        </w:rPr>
        <w:t>liquota di legge e rientra</w:t>
      </w:r>
      <w:r w:rsidRPr="00C74739">
        <w:rPr>
          <w:rFonts w:ascii="Garamond" w:hAnsi="Garamond" w:cs="Arial"/>
        </w:rPr>
        <w:t xml:space="preserve"> fra le acquisizioni in economia ed in particolare nella fattispecie di “affidamento diretto”, ex art.125, c.11, II periodo del D.Lgs. 163/2006 s.m.i</w:t>
      </w:r>
      <w:r>
        <w:rPr>
          <w:rFonts w:ascii="Garamond" w:hAnsi="Garamond" w:cs="Arial"/>
        </w:rPr>
        <w:t>.</w:t>
      </w:r>
      <w:r w:rsidRPr="00AB422D">
        <w:rPr>
          <w:rFonts w:ascii="Garamond" w:hAnsi="Garamond" w:cs="Arial"/>
        </w:rPr>
        <w:t xml:space="preserve">; </w:t>
      </w:r>
    </w:p>
    <w:p w:rsidR="005F4DFF" w:rsidRDefault="005F4DFF" w:rsidP="005C7615">
      <w:pPr>
        <w:numPr>
          <w:ilvl w:val="0"/>
          <w:numId w:val="3"/>
        </w:numPr>
        <w:shd w:val="clear" w:color="auto" w:fill="FFFFFF"/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55622F">
        <w:rPr>
          <w:rFonts w:ascii="Garamond" w:hAnsi="Garamond" w:cs="Arial"/>
        </w:rPr>
        <w:t xml:space="preserve">Considerato che detto servizio trova </w:t>
      </w:r>
      <w:r>
        <w:rPr>
          <w:rFonts w:ascii="Garamond" w:hAnsi="Garamond" w:cs="Arial"/>
        </w:rPr>
        <w:t xml:space="preserve">copertura finanziaria nel Bilancio di Previsione anno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Garamond" w:hAnsi="Garamond" w:cs="Arial"/>
          </w:rPr>
          <w:t>2015 a</w:t>
        </w:r>
      </w:smartTag>
      <w:r>
        <w:rPr>
          <w:rFonts w:ascii="Garamond" w:hAnsi="Garamond" w:cs="Arial"/>
        </w:rPr>
        <w:t xml:space="preserve"> seguito della Delibera di Giunta regionale n.508 del 07.04.2015;</w:t>
      </w:r>
    </w:p>
    <w:p w:rsidR="005F4DFF" w:rsidRPr="0055622F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55622F">
        <w:rPr>
          <w:rFonts w:ascii="Garamond" w:hAnsi="Garamond" w:cs="Arial"/>
        </w:rPr>
        <w:t xml:space="preserve">Considerato che la ditta </w:t>
      </w:r>
      <w:r w:rsidRPr="00526590">
        <w:rPr>
          <w:rFonts w:ascii="Garamond" w:hAnsi="Garamond" w:cs="Arial"/>
        </w:rPr>
        <w:t>LOMA Snc di Marconi Giovanni &amp; Fabbrucci</w:t>
      </w:r>
      <w:r w:rsidRPr="00CE4FEE">
        <w:rPr>
          <w:rFonts w:ascii="Garamond" w:hAnsi="Garamond" w:cs="Arial"/>
          <w:b/>
        </w:rPr>
        <w:t xml:space="preserve"> </w:t>
      </w:r>
      <w:r w:rsidRPr="00526590">
        <w:rPr>
          <w:rFonts w:ascii="Garamond" w:hAnsi="Garamond" w:cs="Arial"/>
        </w:rPr>
        <w:t>Marcello</w:t>
      </w:r>
      <w:r w:rsidRPr="0055622F">
        <w:rPr>
          <w:rFonts w:ascii="Garamond" w:hAnsi="Garamond" w:cs="Arial"/>
        </w:rPr>
        <w:t xml:space="preserve"> con sede in </w:t>
      </w:r>
      <w:r w:rsidRPr="00CE4FEE">
        <w:rPr>
          <w:rFonts w:ascii="Garamond" w:hAnsi="Garamond" w:cs="Arial"/>
        </w:rPr>
        <w:t xml:space="preserve">Arcidosso </w:t>
      </w:r>
      <w:r>
        <w:rPr>
          <w:rFonts w:ascii="Garamond" w:hAnsi="Garamond" w:cs="Arial"/>
        </w:rPr>
        <w:t>(GR)</w:t>
      </w:r>
      <w:r w:rsidRPr="0055622F">
        <w:rPr>
          <w:rFonts w:ascii="Garamond" w:hAnsi="Garamond" w:cs="Arial"/>
        </w:rPr>
        <w:t xml:space="preserve">, </w:t>
      </w:r>
      <w:r w:rsidRPr="00CE4FEE">
        <w:rPr>
          <w:rFonts w:ascii="Garamond" w:hAnsi="Garamond" w:cs="Arial"/>
        </w:rPr>
        <w:t>località Fornaci n. 79</w:t>
      </w:r>
      <w:r w:rsidRPr="0055622F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E4FEE">
        <w:rPr>
          <w:rFonts w:ascii="Garamond" w:hAnsi="Garamond" w:cs="Arial"/>
        </w:rPr>
        <w:t>p.iva e c.f. 00875740532</w:t>
      </w:r>
      <w:r>
        <w:rPr>
          <w:rFonts w:ascii="Garamond" w:hAnsi="Garamond" w:cs="Arial"/>
        </w:rPr>
        <w:t xml:space="preserve">, </w:t>
      </w:r>
      <w:r w:rsidRPr="0055622F">
        <w:rPr>
          <w:rFonts w:ascii="Garamond" w:hAnsi="Garamond" w:cs="Arial"/>
        </w:rPr>
        <w:t>si è resa disponibile per l’esecuzione del servizio di nolo</w:t>
      </w:r>
      <w:r>
        <w:rPr>
          <w:rFonts w:ascii="Garamond" w:hAnsi="Garamond" w:cs="Arial"/>
        </w:rPr>
        <w:t xml:space="preserve"> a caldo al prezzo di €/h 79,01</w:t>
      </w:r>
      <w:r w:rsidRPr="0055622F">
        <w:rPr>
          <w:rFonts w:ascii="Garamond" w:hAnsi="Garamond" w:cs="Arial"/>
        </w:rPr>
        <w:t xml:space="preserve"> iva di legge esclusa;</w:t>
      </w:r>
    </w:p>
    <w:p w:rsidR="005F4DFF" w:rsidRPr="00AB422D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55622F">
        <w:rPr>
          <w:rFonts w:ascii="Garamond" w:hAnsi="Garamond" w:cs="Arial"/>
        </w:rPr>
        <w:t xml:space="preserve">Considerato che la ditta </w:t>
      </w:r>
      <w:r w:rsidRPr="00526590">
        <w:rPr>
          <w:rFonts w:ascii="Garamond" w:hAnsi="Garamond" w:cs="Arial"/>
        </w:rPr>
        <w:t>LOMA Snc di Marconi Giovanni &amp; Fabbrucci</w:t>
      </w:r>
      <w:r w:rsidRPr="00CE4FEE">
        <w:rPr>
          <w:rFonts w:ascii="Garamond" w:hAnsi="Garamond" w:cs="Arial"/>
          <w:b/>
        </w:rPr>
        <w:t xml:space="preserve"> </w:t>
      </w:r>
      <w:r w:rsidRPr="00526590">
        <w:rPr>
          <w:rFonts w:ascii="Garamond" w:hAnsi="Garamond" w:cs="Arial"/>
        </w:rPr>
        <w:t>Marcello</w:t>
      </w:r>
      <w:r w:rsidRPr="00CE4FEE">
        <w:rPr>
          <w:rFonts w:ascii="Garamond" w:hAnsi="Garamond" w:cs="Arial"/>
        </w:rPr>
        <w:t xml:space="preserve"> </w:t>
      </w:r>
      <w:r w:rsidRPr="0055622F">
        <w:rPr>
          <w:rFonts w:ascii="Garamond" w:hAnsi="Garamond" w:cs="Arial"/>
        </w:rPr>
        <w:t>è in possesso dei requisiti richiesti dal Codice degli appalti;</w:t>
      </w:r>
    </w:p>
    <w:p w:rsidR="005F4DFF" w:rsidRPr="00AB422D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AB422D">
        <w:rPr>
          <w:rFonts w:ascii="Garamond" w:hAnsi="Garamond" w:cs="Arial"/>
        </w:rPr>
        <w:t>Visto il D. Lgs. 163/2006 e s.m.i.;</w:t>
      </w:r>
    </w:p>
    <w:p w:rsidR="005F4DFF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AB422D">
        <w:rPr>
          <w:rFonts w:ascii="Garamond" w:hAnsi="Garamond" w:cs="Arial"/>
        </w:rPr>
        <w:t>Ritenuto di poter procedere attraverso affidamento diretto a favore di una ditta di fiducia, ai sensi dell'</w:t>
      </w:r>
      <w:r>
        <w:rPr>
          <w:rFonts w:ascii="Garamond" w:hAnsi="Garamond" w:cs="Arial"/>
        </w:rPr>
        <w:t xml:space="preserve"> art. 125, comma 9</w:t>
      </w:r>
      <w:r w:rsidRPr="00AB422D">
        <w:rPr>
          <w:rFonts w:ascii="Garamond" w:hAnsi="Garamond" w:cs="Arial"/>
        </w:rPr>
        <w:t>, II periodo del D. Lgs. 163/2006 e s.m.i;</w:t>
      </w:r>
    </w:p>
    <w:p w:rsidR="005F4DFF" w:rsidRPr="00AB422D" w:rsidRDefault="005F4DFF" w:rsidP="005C761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Sentito nel merito il Presidente del Consorzio 6 Toscana Sud;</w:t>
      </w:r>
    </w:p>
    <w:p w:rsidR="005F4DFF" w:rsidRPr="00AB422D" w:rsidRDefault="005F4DFF" w:rsidP="005C761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/>
        <w:jc w:val="both"/>
        <w:rPr>
          <w:rFonts w:ascii="Garamond" w:hAnsi="Garamond" w:cs="Arial"/>
        </w:rPr>
      </w:pPr>
    </w:p>
    <w:p w:rsidR="005F4DFF" w:rsidRPr="00AB422D" w:rsidRDefault="005F4DFF" w:rsidP="005C76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AB422D">
        <w:rPr>
          <w:rFonts w:ascii="Garamond" w:hAnsi="Garamond" w:cs="Arial"/>
          <w:b/>
          <w:i/>
        </w:rPr>
        <w:t>D E C R E T A</w:t>
      </w:r>
    </w:p>
    <w:p w:rsidR="005F4DFF" w:rsidRDefault="005F4DFF" w:rsidP="005B6D72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lang w:eastAsia="it-IT"/>
        </w:rPr>
      </w:pPr>
      <w:r>
        <w:rPr>
          <w:rFonts w:ascii="Garamond" w:hAnsi="Garamond" w:cs="Arial"/>
          <w:lang w:eastAsia="it-IT"/>
        </w:rPr>
        <w:t>di approvare</w:t>
      </w:r>
      <w:r w:rsidRPr="00AB422D">
        <w:rPr>
          <w:rFonts w:ascii="Garamond" w:hAnsi="Garamond" w:cs="Arial"/>
          <w:lang w:eastAsia="it-IT"/>
        </w:rPr>
        <w:t>, ai</w:t>
      </w:r>
      <w:r>
        <w:rPr>
          <w:rFonts w:ascii="Garamond" w:hAnsi="Garamond" w:cs="Arial"/>
          <w:lang w:eastAsia="it-IT"/>
        </w:rPr>
        <w:t xml:space="preserve"> sensi dell'ex art. 125, comma 9</w:t>
      </w:r>
      <w:r w:rsidRPr="00AB422D">
        <w:rPr>
          <w:rFonts w:ascii="Garamond" w:hAnsi="Garamond" w:cs="Arial"/>
          <w:lang w:eastAsia="it-IT"/>
        </w:rPr>
        <w:t xml:space="preserve"> del D.Lgs. 163/2006 e s.m.i,</w:t>
      </w:r>
      <w:r>
        <w:rPr>
          <w:rFonts w:ascii="Garamond" w:hAnsi="Garamond" w:cs="Arial"/>
          <w:lang w:eastAsia="it-IT"/>
        </w:rPr>
        <w:t xml:space="preserve"> con le premesse che si intendono fare parte integrante e sostanziale del presente decreto</w:t>
      </w:r>
      <w:r w:rsidRPr="00AB422D">
        <w:rPr>
          <w:rFonts w:ascii="Garamond" w:hAnsi="Garamond" w:cs="Arial"/>
          <w:lang w:eastAsia="it-IT"/>
        </w:rPr>
        <w:t xml:space="preserve"> l'affidamento diretto alla </w:t>
      </w:r>
      <w:r>
        <w:rPr>
          <w:rFonts w:ascii="Garamond" w:hAnsi="Garamond" w:cs="Arial"/>
          <w:lang w:eastAsia="it-IT"/>
        </w:rPr>
        <w:t xml:space="preserve">ditta </w:t>
      </w:r>
      <w:r w:rsidRPr="005B6D72">
        <w:rPr>
          <w:rFonts w:ascii="Garamond" w:hAnsi="Garamond" w:cs="Arial"/>
          <w:lang w:eastAsia="it-IT"/>
        </w:rPr>
        <w:t>LOMA Snc di Marconi Giovanni &amp; Fabbrucci Marcello</w:t>
      </w:r>
      <w:r w:rsidRPr="00AB422D">
        <w:rPr>
          <w:rFonts w:ascii="Garamond" w:hAnsi="Garamond" w:cs="Arial"/>
          <w:lang w:eastAsia="it-IT"/>
        </w:rPr>
        <w:t xml:space="preserve">, con sede legale in </w:t>
      </w:r>
      <w:r>
        <w:rPr>
          <w:rFonts w:ascii="Garamond" w:hAnsi="Garamond" w:cs="Arial"/>
          <w:lang w:eastAsia="it-IT"/>
        </w:rPr>
        <w:t>Arcidosso</w:t>
      </w:r>
      <w:r w:rsidRPr="00AB422D">
        <w:rPr>
          <w:rFonts w:ascii="Garamond" w:hAnsi="Garamond" w:cs="Arial"/>
          <w:lang w:eastAsia="it-IT"/>
        </w:rPr>
        <w:t xml:space="preserve"> (GR), </w:t>
      </w:r>
      <w:r w:rsidRPr="00431968">
        <w:rPr>
          <w:rFonts w:ascii="Garamond" w:hAnsi="Garamond" w:cs="Arial"/>
          <w:lang w:eastAsia="it-IT"/>
        </w:rPr>
        <w:t>località Fornaci n.79, p.iva e c.f. 00875740532</w:t>
      </w:r>
      <w:r w:rsidRPr="00AB422D">
        <w:rPr>
          <w:rFonts w:ascii="Garamond" w:hAnsi="Garamond" w:cs="Arial"/>
          <w:lang w:eastAsia="it-IT"/>
        </w:rPr>
        <w:t>, per</w:t>
      </w:r>
      <w:r>
        <w:rPr>
          <w:rFonts w:ascii="Garamond" w:hAnsi="Garamond" w:cs="Arial"/>
          <w:lang w:eastAsia="it-IT"/>
        </w:rPr>
        <w:t xml:space="preserve"> </w:t>
      </w:r>
      <w:r w:rsidRPr="00431968">
        <w:rPr>
          <w:rFonts w:ascii="Garamond" w:hAnsi="Garamond" w:cs="Arial"/>
          <w:lang w:eastAsia="it-IT"/>
        </w:rPr>
        <w:t xml:space="preserve">il </w:t>
      </w:r>
      <w:r>
        <w:rPr>
          <w:rFonts w:ascii="Garamond" w:hAnsi="Garamond" w:cs="Arial"/>
          <w:lang w:eastAsia="it-IT"/>
        </w:rPr>
        <w:t>servizio di nolo a caldo di una ruspa</w:t>
      </w:r>
      <w:r w:rsidRPr="00431968">
        <w:rPr>
          <w:rFonts w:ascii="Garamond" w:hAnsi="Garamond" w:cs="Arial"/>
          <w:lang w:eastAsia="it-IT"/>
        </w:rPr>
        <w:t xml:space="preserve"> </w:t>
      </w:r>
      <w:bookmarkStart w:id="1" w:name="OLE_LINK1"/>
      <w:bookmarkStart w:id="2" w:name="OLE_LINK2"/>
      <w:r>
        <w:rPr>
          <w:rFonts w:ascii="Garamond" w:hAnsi="Garamond" w:cs="Arial"/>
          <w:lang w:eastAsia="it-IT"/>
        </w:rPr>
        <w:t xml:space="preserve">della potenza di oltre 200 CV comprensivo di consumi, conducente e oneri assicurativi e previdenziali </w:t>
      </w:r>
      <w:r w:rsidRPr="00431968">
        <w:rPr>
          <w:rFonts w:ascii="Garamond" w:hAnsi="Garamond" w:cs="Arial"/>
          <w:lang w:eastAsia="it-IT"/>
        </w:rPr>
        <w:t>necessari</w:t>
      </w:r>
      <w:r>
        <w:rPr>
          <w:rFonts w:ascii="Garamond" w:hAnsi="Garamond" w:cs="Arial"/>
          <w:lang w:eastAsia="it-IT"/>
        </w:rPr>
        <w:t>o all’</w:t>
      </w:r>
      <w:r w:rsidRPr="00431968">
        <w:rPr>
          <w:rFonts w:ascii="Garamond" w:hAnsi="Garamond" w:cs="Arial"/>
          <w:lang w:eastAsia="it-IT"/>
        </w:rPr>
        <w:t xml:space="preserve"> esecuzione dei Lavori “Perizia n.45 – L.R.79/2012 e s.m.i. - Interventi di manutenzione ordinaria del Fiume Albegna per il ripristino della funzionalità idraulica nel tratto classificato come opera idraulica di 2^ categoria. </w:t>
      </w:r>
      <w:r>
        <w:rPr>
          <w:rFonts w:ascii="Garamond" w:hAnsi="Garamond" w:cs="Arial"/>
          <w:lang w:eastAsia="it-IT"/>
        </w:rPr>
        <w:t>– Loc. Barca Del Grazi</w:t>
      </w:r>
      <w:r w:rsidRPr="00431968">
        <w:rPr>
          <w:rFonts w:ascii="Garamond" w:hAnsi="Garamond" w:cs="Arial"/>
          <w:lang w:eastAsia="it-IT"/>
        </w:rPr>
        <w:t xml:space="preserve">”, per l’importo stimato di </w:t>
      </w:r>
      <w:r>
        <w:rPr>
          <w:rFonts w:ascii="Garamond" w:hAnsi="Garamond" w:cs="Arial"/>
          <w:lang w:eastAsia="it-IT"/>
        </w:rPr>
        <w:t>30.0</w:t>
      </w:r>
      <w:r w:rsidRPr="00431968">
        <w:rPr>
          <w:rFonts w:ascii="Garamond" w:hAnsi="Garamond" w:cs="Arial"/>
          <w:lang w:eastAsia="it-IT"/>
        </w:rPr>
        <w:t xml:space="preserve">00,00 €, oltre iva –  </w:t>
      </w:r>
      <w:r>
        <w:rPr>
          <w:rFonts w:ascii="Garamond" w:hAnsi="Garamond" w:cs="Arial"/>
          <w:lang w:eastAsia="it-IT"/>
        </w:rPr>
        <w:t>CIG: Z8C15076A8</w:t>
      </w:r>
      <w:bookmarkEnd w:id="1"/>
      <w:bookmarkEnd w:id="2"/>
      <w:r w:rsidRPr="00AB422D">
        <w:rPr>
          <w:rFonts w:ascii="Garamond" w:hAnsi="Garamond" w:cs="Arial"/>
          <w:lang w:eastAsia="it-IT"/>
        </w:rPr>
        <w:t>;</w:t>
      </w:r>
    </w:p>
    <w:p w:rsidR="005F4DFF" w:rsidRDefault="005F4DFF" w:rsidP="005B6D72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lang w:eastAsia="it-IT"/>
        </w:rPr>
      </w:pPr>
      <w:r>
        <w:rPr>
          <w:rFonts w:ascii="Garamond" w:hAnsi="Garamond" w:cs="Arial"/>
          <w:lang w:eastAsia="it-IT"/>
        </w:rPr>
        <w:t>di nominare l’ Ing. Massimo Tassi Responsabile Unico del Procedimento;</w:t>
      </w:r>
    </w:p>
    <w:p w:rsidR="005F4DFF" w:rsidRPr="00AB422D" w:rsidRDefault="005F4DFF" w:rsidP="005B6D72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lang w:eastAsia="it-IT"/>
        </w:rPr>
      </w:pPr>
      <w:r w:rsidRPr="00AB422D">
        <w:rPr>
          <w:rFonts w:ascii="Garamond" w:hAnsi="Garamond" w:cs="Arial"/>
          <w:lang w:eastAsia="it-IT"/>
        </w:rPr>
        <w:t xml:space="preserve">di dare atto </w:t>
      </w:r>
      <w:r w:rsidRPr="0055622F">
        <w:rPr>
          <w:rFonts w:ascii="Garamond" w:hAnsi="Garamond" w:cs="Arial"/>
          <w:lang w:eastAsia="it-IT"/>
        </w:rPr>
        <w:t xml:space="preserve">che detto servizio trova </w:t>
      </w:r>
      <w:r>
        <w:rPr>
          <w:rFonts w:ascii="Garamond" w:hAnsi="Garamond" w:cs="Arial"/>
          <w:lang w:eastAsia="it-IT"/>
        </w:rPr>
        <w:t xml:space="preserve">copertura finanziaria nel Bilancio di Previsione anno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Garamond" w:hAnsi="Garamond" w:cs="Arial"/>
            <w:lang w:eastAsia="it-IT"/>
          </w:rPr>
          <w:t>2015 a</w:t>
        </w:r>
      </w:smartTag>
      <w:r>
        <w:rPr>
          <w:rFonts w:ascii="Garamond" w:hAnsi="Garamond" w:cs="Arial"/>
          <w:lang w:eastAsia="it-IT"/>
        </w:rPr>
        <w:t xml:space="preserve"> seguito della Delibera di Giunta regionale n.508 del 07.04.2015;</w:t>
      </w:r>
    </w:p>
    <w:p w:rsidR="005F4DFF" w:rsidRPr="008B35B8" w:rsidRDefault="005F4DFF" w:rsidP="005B6D72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lang w:eastAsia="it-IT"/>
        </w:rPr>
      </w:pPr>
      <w:r>
        <w:rPr>
          <w:rFonts w:ascii="Garamond" w:hAnsi="Garamond" w:cs="Arial"/>
          <w:lang w:eastAsia="it-IT"/>
        </w:rPr>
        <w:t>d</w:t>
      </w:r>
      <w:r w:rsidRPr="008B35B8">
        <w:rPr>
          <w:rFonts w:ascii="Garamond" w:hAnsi="Garamond" w:cs="Arial"/>
          <w:lang w:eastAsia="it-IT"/>
        </w:rPr>
        <w:t>i pubblicare il presente Decreto sul sito internet del Consorzio.</w:t>
      </w:r>
    </w:p>
    <w:p w:rsidR="005F4DFF" w:rsidRPr="00FB4710" w:rsidRDefault="005F4DFF" w:rsidP="005C7615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Arial"/>
        </w:rPr>
      </w:pPr>
    </w:p>
    <w:p w:rsidR="005F4DFF" w:rsidRPr="000D585D" w:rsidRDefault="005F4DFF" w:rsidP="005C761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0D585D">
        <w:rPr>
          <w:rFonts w:ascii="Garamond" w:hAnsi="Garamond" w:cs="Arial"/>
          <w:b/>
          <w:kern w:val="1"/>
          <w:sz w:val="22"/>
          <w:szCs w:val="22"/>
        </w:rPr>
        <w:t xml:space="preserve">      IL DIRETTORE GENERALE</w:t>
      </w:r>
    </w:p>
    <w:p w:rsidR="005F4DFF" w:rsidRPr="000D585D" w:rsidRDefault="005F4DFF" w:rsidP="005C7615">
      <w:pPr>
        <w:pStyle w:val="BodyText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Pr="000D585D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</w:t>
      </w:r>
      <w:r w:rsidRPr="000D585D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5F4DFF" w:rsidRDefault="005F4DFF" w:rsidP="00641327">
      <w:pPr>
        <w:pStyle w:val="BodyText2"/>
        <w:ind w:left="284" w:hanging="283"/>
        <w:jc w:val="center"/>
        <w:rPr>
          <w:rFonts w:ascii="Garamond" w:hAnsi="Garamond" w:cs="Garamond"/>
        </w:rPr>
      </w:pPr>
    </w:p>
    <w:sectPr w:rsidR="005F4DFF" w:rsidSect="00CB107A">
      <w:footerReference w:type="default" r:id="rId12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FF" w:rsidRDefault="005F4DFF" w:rsidP="00372E6B">
      <w:pPr>
        <w:spacing w:after="0" w:line="240" w:lineRule="auto"/>
      </w:pPr>
      <w:r>
        <w:separator/>
      </w:r>
    </w:p>
  </w:endnote>
  <w:endnote w:type="continuationSeparator" w:id="0">
    <w:p w:rsidR="005F4DFF" w:rsidRDefault="005F4DF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FF" w:rsidRDefault="005F4DFF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5F4DFF" w:rsidRPr="00577FBF" w:rsidRDefault="005F4DFF" w:rsidP="00030B11">
    <w:pPr>
      <w:ind w:hanging="720"/>
      <w:rPr>
        <w:rFonts w:ascii="Garamond" w:hAnsi="Garamond" w:cs="Garamond"/>
      </w:rPr>
    </w:pPr>
  </w:p>
  <w:p w:rsidR="005F4DFF" w:rsidRDefault="005F4DFF" w:rsidP="00372E6B">
    <w:pPr>
      <w:pStyle w:val="Footer"/>
    </w:pPr>
  </w:p>
  <w:p w:rsidR="005F4DFF" w:rsidRPr="00372E6B" w:rsidRDefault="005F4DFF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FF" w:rsidRDefault="005F4DFF" w:rsidP="00372E6B">
      <w:pPr>
        <w:spacing w:after="0" w:line="240" w:lineRule="auto"/>
      </w:pPr>
      <w:r>
        <w:separator/>
      </w:r>
    </w:p>
  </w:footnote>
  <w:footnote w:type="continuationSeparator" w:id="0">
    <w:p w:rsidR="005F4DFF" w:rsidRDefault="005F4DF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30B11"/>
    <w:rsid w:val="00057EF5"/>
    <w:rsid w:val="00061822"/>
    <w:rsid w:val="00081D1C"/>
    <w:rsid w:val="00094B7B"/>
    <w:rsid w:val="000A1E76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83370"/>
    <w:rsid w:val="001B57F8"/>
    <w:rsid w:val="001D534B"/>
    <w:rsid w:val="001F1395"/>
    <w:rsid w:val="001F5B27"/>
    <w:rsid w:val="00254388"/>
    <w:rsid w:val="00254FC9"/>
    <w:rsid w:val="00256627"/>
    <w:rsid w:val="00271374"/>
    <w:rsid w:val="00281D48"/>
    <w:rsid w:val="00284DC7"/>
    <w:rsid w:val="00287840"/>
    <w:rsid w:val="002A2908"/>
    <w:rsid w:val="002A3B3D"/>
    <w:rsid w:val="002A553F"/>
    <w:rsid w:val="002C0F89"/>
    <w:rsid w:val="002C1900"/>
    <w:rsid w:val="002C557D"/>
    <w:rsid w:val="002D474A"/>
    <w:rsid w:val="002F4260"/>
    <w:rsid w:val="002F4B4A"/>
    <w:rsid w:val="002F682D"/>
    <w:rsid w:val="0030690E"/>
    <w:rsid w:val="00313DA9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31968"/>
    <w:rsid w:val="004624D6"/>
    <w:rsid w:val="00465063"/>
    <w:rsid w:val="00471D8C"/>
    <w:rsid w:val="00472A1E"/>
    <w:rsid w:val="004F5960"/>
    <w:rsid w:val="0050362F"/>
    <w:rsid w:val="00513FD1"/>
    <w:rsid w:val="00520B69"/>
    <w:rsid w:val="00526590"/>
    <w:rsid w:val="005404C8"/>
    <w:rsid w:val="0055622F"/>
    <w:rsid w:val="00565F88"/>
    <w:rsid w:val="0057219C"/>
    <w:rsid w:val="00577FBF"/>
    <w:rsid w:val="005A4360"/>
    <w:rsid w:val="005A6072"/>
    <w:rsid w:val="005B6AA2"/>
    <w:rsid w:val="005B6D72"/>
    <w:rsid w:val="005C7615"/>
    <w:rsid w:val="005D2814"/>
    <w:rsid w:val="005F4DFF"/>
    <w:rsid w:val="005F6760"/>
    <w:rsid w:val="00614D55"/>
    <w:rsid w:val="0062562A"/>
    <w:rsid w:val="00626FEC"/>
    <w:rsid w:val="00641327"/>
    <w:rsid w:val="00667BD8"/>
    <w:rsid w:val="00691116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1375"/>
    <w:rsid w:val="007A6184"/>
    <w:rsid w:val="007A6C41"/>
    <w:rsid w:val="007B0A3A"/>
    <w:rsid w:val="007D1FE2"/>
    <w:rsid w:val="007F283E"/>
    <w:rsid w:val="007F2D11"/>
    <w:rsid w:val="00806132"/>
    <w:rsid w:val="00814E4E"/>
    <w:rsid w:val="00834305"/>
    <w:rsid w:val="00851019"/>
    <w:rsid w:val="0086577E"/>
    <w:rsid w:val="008B0A57"/>
    <w:rsid w:val="008B35B8"/>
    <w:rsid w:val="008B4185"/>
    <w:rsid w:val="008B7347"/>
    <w:rsid w:val="008C36B4"/>
    <w:rsid w:val="009252E1"/>
    <w:rsid w:val="00932DB7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D12C9"/>
    <w:rsid w:val="009D49EE"/>
    <w:rsid w:val="009F15B0"/>
    <w:rsid w:val="009F4503"/>
    <w:rsid w:val="00A15A3F"/>
    <w:rsid w:val="00A2696A"/>
    <w:rsid w:val="00A36BB7"/>
    <w:rsid w:val="00A63AAD"/>
    <w:rsid w:val="00A75668"/>
    <w:rsid w:val="00A84C95"/>
    <w:rsid w:val="00AA0398"/>
    <w:rsid w:val="00AB17C5"/>
    <w:rsid w:val="00AB422D"/>
    <w:rsid w:val="00AD185E"/>
    <w:rsid w:val="00AE0C35"/>
    <w:rsid w:val="00AE1D52"/>
    <w:rsid w:val="00AE35FF"/>
    <w:rsid w:val="00AE5075"/>
    <w:rsid w:val="00AE62EB"/>
    <w:rsid w:val="00AF5819"/>
    <w:rsid w:val="00B472F7"/>
    <w:rsid w:val="00B51210"/>
    <w:rsid w:val="00B75392"/>
    <w:rsid w:val="00C303FC"/>
    <w:rsid w:val="00C342B1"/>
    <w:rsid w:val="00C343F5"/>
    <w:rsid w:val="00C37203"/>
    <w:rsid w:val="00C72D9D"/>
    <w:rsid w:val="00C74739"/>
    <w:rsid w:val="00C81903"/>
    <w:rsid w:val="00CB107A"/>
    <w:rsid w:val="00CB1F87"/>
    <w:rsid w:val="00CB5C2F"/>
    <w:rsid w:val="00CD1069"/>
    <w:rsid w:val="00CD23D7"/>
    <w:rsid w:val="00CD7FBF"/>
    <w:rsid w:val="00CE4FEE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40B59"/>
    <w:rsid w:val="00E61F8A"/>
    <w:rsid w:val="00E66EC6"/>
    <w:rsid w:val="00E71F40"/>
    <w:rsid w:val="00E77936"/>
    <w:rsid w:val="00EB5B77"/>
    <w:rsid w:val="00EC59D2"/>
    <w:rsid w:val="00F03607"/>
    <w:rsid w:val="00F11040"/>
    <w:rsid w:val="00F17F93"/>
    <w:rsid w:val="00F25011"/>
    <w:rsid w:val="00F5327E"/>
    <w:rsid w:val="00F57807"/>
    <w:rsid w:val="00F615D0"/>
    <w:rsid w:val="00F70B82"/>
    <w:rsid w:val="00F71E35"/>
    <w:rsid w:val="00F74B3C"/>
    <w:rsid w:val="00F8029E"/>
    <w:rsid w:val="00F914F8"/>
    <w:rsid w:val="00FA2469"/>
    <w:rsid w:val="00FB4710"/>
    <w:rsid w:val="00FD3F0F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711</Words>
  <Characters>4057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Elena Sassetti</cp:lastModifiedBy>
  <cp:revision>9</cp:revision>
  <cp:lastPrinted>2015-06-18T08:35:00Z</cp:lastPrinted>
  <dcterms:created xsi:type="dcterms:W3CDTF">2015-06-18T08:59:00Z</dcterms:created>
  <dcterms:modified xsi:type="dcterms:W3CDTF">2015-06-22T09:49:00Z</dcterms:modified>
</cp:coreProperties>
</file>