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6" w:rsidRPr="00392D56" w:rsidRDefault="006259B6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9pt;margin-top:0;width:105pt;height:69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259B6" w:rsidRDefault="006259B6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6259B6" w:rsidRDefault="006259B6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6259B6" w:rsidRDefault="006259B6" w:rsidP="00940822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>Codice Fiscale  01547070530</w:t>
      </w:r>
    </w:p>
    <w:p w:rsidR="006259B6" w:rsidRDefault="006259B6" w:rsidP="00940822">
      <w:pPr>
        <w:spacing w:after="0" w:line="240" w:lineRule="auto"/>
        <w:ind w:left="1418" w:hanging="159"/>
        <w:jc w:val="center"/>
        <w:rPr>
          <w:rFonts w:ascii="Garamond" w:hAnsi="Garamond" w:cs="Garamond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  <w:t xml:space="preserve">     </w:t>
      </w:r>
    </w:p>
    <w:p w:rsidR="006259B6" w:rsidRDefault="006259B6" w:rsidP="00940822">
      <w:pPr>
        <w:pStyle w:val="Header"/>
        <w:tabs>
          <w:tab w:val="clear" w:pos="4819"/>
          <w:tab w:val="clear" w:pos="9638"/>
          <w:tab w:val="center" w:pos="3600"/>
          <w:tab w:val="right" w:pos="6840"/>
        </w:tabs>
      </w:pPr>
      <w:r>
        <w:tab/>
      </w:r>
    </w:p>
    <w:p w:rsidR="006259B6" w:rsidRDefault="006259B6" w:rsidP="00940822">
      <w:pPr>
        <w:pStyle w:val="Header"/>
        <w:tabs>
          <w:tab w:val="clear" w:pos="4819"/>
          <w:tab w:val="clear" w:pos="9638"/>
          <w:tab w:val="center" w:pos="3600"/>
          <w:tab w:val="right" w:pos="6840"/>
        </w:tabs>
      </w:pPr>
    </w:p>
    <w:p w:rsidR="006259B6" w:rsidRDefault="006259B6" w:rsidP="00940822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rFonts w:ascii="Garamond" w:hAnsi="Garamond" w:cs="Garamond"/>
          <w:b/>
          <w:bCs/>
          <w:sz w:val="26"/>
          <w:szCs w:val="26"/>
          <w:u w:val="double"/>
        </w:rPr>
      </w:pPr>
      <w:r w:rsidRPr="00834305">
        <w:tab/>
      </w:r>
      <w:r>
        <w:tab/>
      </w:r>
      <w:r>
        <w:tab/>
      </w:r>
      <w:r>
        <w:tab/>
      </w:r>
    </w:p>
    <w:p w:rsidR="006259B6" w:rsidRPr="00F615D0" w:rsidRDefault="006259B6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6259B6" w:rsidRDefault="006259B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Pr="008B4185" w:rsidRDefault="006259B6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12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Adozione   20/01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6259B6" w:rsidRPr="009F4503" w:rsidRDefault="006259B6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259B6" w:rsidRDefault="006259B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Pr="009C5921" w:rsidRDefault="006259B6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011 - 1°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RIPRISTINO DELL'EQUILIBRIO SE</w:t>
      </w:r>
      <w:r>
        <w:rPr>
          <w:rFonts w:ascii="Garamond" w:hAnsi="Garamond" w:cs="Garamond"/>
          <w:spacing w:val="10"/>
          <w:sz w:val="24"/>
          <w:szCs w:val="24"/>
        </w:rPr>
        <w:t xml:space="preserve">DIMENTOLOGICO DEL FIUME ALBEGNA </w:t>
      </w:r>
      <w:r w:rsidRPr="000A6B6C">
        <w:rPr>
          <w:rFonts w:ascii="Garamond" w:hAnsi="Garamond" w:cs="Garamond"/>
          <w:spacing w:val="10"/>
          <w:sz w:val="24"/>
          <w:szCs w:val="24"/>
        </w:rPr>
        <w:t>A SEGUITO DELL'EVENTO ALLUVIONALE DEL 14 OTTOBRE 2014 - INTERVENTI GENERALI DI RIDUZIONE DEL RISCHIO IDRAULICO SUL TORRENTE ELSA- COMUNE DI MANCIANO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6259B6" w:rsidRDefault="006259B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259B6" w:rsidRPr="009C5921" w:rsidRDefault="006259B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6259B6" w:rsidRPr="00281D48" w:rsidRDefault="006259B6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6259B6" w:rsidRDefault="006259B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259B6" w:rsidRDefault="006259B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6259B6" w:rsidRDefault="006259B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259B6" w:rsidRDefault="006259B6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>12 DEL  20 GENNAIO 2016</w:t>
      </w:r>
    </w:p>
    <w:p w:rsidR="006259B6" w:rsidRPr="00E206C7" w:rsidRDefault="006259B6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259B6" w:rsidRPr="00E206C7" w:rsidRDefault="006259B6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>giorno 20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6259B6" w:rsidRPr="000A6B6C" w:rsidRDefault="006259B6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6259B6" w:rsidRPr="00BB389D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6259B6" w:rsidRPr="000A6B6C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259B6" w:rsidRPr="000A6B6C" w:rsidRDefault="006259B6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6259B6" w:rsidRPr="000A6B6C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6259B6" w:rsidRPr="000A6B6C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6259B6" w:rsidRPr="000A6B6C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6259B6" w:rsidRPr="000A6B6C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6259B6" w:rsidRPr="000A6B6C" w:rsidRDefault="006259B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6259B6" w:rsidRPr="000A6B6C" w:rsidRDefault="006259B6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6259B6" w:rsidRPr="000A6B6C" w:rsidRDefault="006259B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6259B6" w:rsidRPr="000A6B6C" w:rsidRDefault="006259B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6259B6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6259B6" w:rsidRPr="00223C5B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</w:t>
      </w:r>
      <w:r>
        <w:rPr>
          <w:rFonts w:ascii="Garamond" w:hAnsi="Garamond" w:cs="Garamond"/>
        </w:rPr>
        <w:t>i</w:t>
      </w:r>
      <w:r w:rsidRPr="000A6B6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gli</w:t>
      </w:r>
      <w:r w:rsidRPr="000A6B6C">
        <w:rPr>
          <w:rFonts w:ascii="Garamond" w:hAnsi="Garamond" w:cs="Garamond"/>
        </w:rPr>
        <w:t xml:space="preserve"> event</w:t>
      </w:r>
      <w:r>
        <w:rPr>
          <w:rFonts w:ascii="Garamond" w:hAnsi="Garamond" w:cs="Garamond"/>
        </w:rPr>
        <w:t>i</w:t>
      </w:r>
      <w:r w:rsidRPr="000A6B6C">
        <w:rPr>
          <w:rFonts w:ascii="Garamond" w:hAnsi="Garamond" w:cs="Garamond"/>
        </w:rPr>
        <w:t xml:space="preserve"> alluvionale del 14 ottobre 2014 e 19 dicembre 2014 che ha</w:t>
      </w:r>
      <w:r>
        <w:rPr>
          <w:rFonts w:ascii="Garamond" w:hAnsi="Garamond" w:cs="Garamond"/>
        </w:rPr>
        <w:t>nno</w:t>
      </w:r>
      <w:r w:rsidRPr="000A6B6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interessato</w:t>
      </w:r>
      <w:r w:rsidRPr="000A6B6C">
        <w:rPr>
          <w:rFonts w:ascii="Garamond" w:hAnsi="Garamond" w:cs="Garamond"/>
        </w:rPr>
        <w:t xml:space="preserve"> i Comuni di Magliano in </w:t>
      </w:r>
      <w:r w:rsidRPr="00223C5B">
        <w:rPr>
          <w:rFonts w:ascii="Garamond" w:hAnsi="Garamond" w:cs="Garamond"/>
        </w:rPr>
        <w:t>Toscana, Manciano e Orbetello ;</w:t>
      </w:r>
    </w:p>
    <w:p w:rsidR="006259B6" w:rsidRPr="00223C5B" w:rsidRDefault="006259B6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 w:rsidRPr="00223C5B">
        <w:rPr>
          <w:rFonts w:ascii="Garamond" w:hAnsi="Garamond" w:cs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6259B6" w:rsidRPr="00223C5B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Vista la necessita di redigere un progetto denominato </w:t>
      </w:r>
      <w:r w:rsidRPr="00223C5B">
        <w:rPr>
          <w:rFonts w:ascii="Garamond" w:hAnsi="Garamond" w:cs="Garamond"/>
          <w:spacing w:val="10"/>
        </w:rPr>
        <w:t>LOTTO n° 011 - 1° Stralcio INTERVENTI DI RIPRISTINO DELL'EQUILIBRIO SEDIMENTOLOGICO DEL FIUME ALBEGNA  A SEGUITO DELL'EVENTO ALLUVIONALE DEL 14 OTTOBRE 2014 - INTERVENTI GENERALI DI RIDUZIONE DEL RISCHIO IDRAULICO SUL TORRENTE ELSA- COMUNE DI MANCIANO</w:t>
      </w:r>
      <w:r w:rsidRPr="00223C5B">
        <w:rPr>
          <w:rFonts w:ascii="Garamond" w:hAnsi="Garamond" w:cs="Garamond"/>
        </w:rPr>
        <w:t xml:space="preserve"> dell’ importo di € 1.860.000,00;</w:t>
      </w:r>
    </w:p>
    <w:p w:rsidR="006259B6" w:rsidRPr="00223C5B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Albegna gravemente compromessa dagli eventi alluvionali di cui sopra;</w:t>
      </w:r>
    </w:p>
    <w:p w:rsidR="006259B6" w:rsidRPr="00223C5B" w:rsidRDefault="006259B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6259B6" w:rsidRPr="00223C5B" w:rsidRDefault="006259B6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Visto il parere del Direttore dell’ Area Studio e Progettazione;</w:t>
      </w:r>
    </w:p>
    <w:p w:rsidR="006259B6" w:rsidRPr="00223C5B" w:rsidRDefault="006259B6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Verificata la disponibilità di Bilancio di Previsione 2016 - Titolo 2 - categoria 1 - capitolo 13 “ lavori in concessione”, al capitolo 13 articolo 84 in entrata e al capitolo 25 articolo 84 in uscita;</w:t>
      </w:r>
    </w:p>
    <w:p w:rsidR="006259B6" w:rsidRPr="00A64E43" w:rsidRDefault="006259B6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A64E43">
        <w:rPr>
          <w:rFonts w:ascii="Garamond" w:hAnsi="Garamond" w:cs="Garamond"/>
        </w:rPr>
        <w:t>;</w:t>
      </w:r>
    </w:p>
    <w:p w:rsidR="006259B6" w:rsidRPr="00750F52" w:rsidRDefault="006259B6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50F52">
        <w:rPr>
          <w:rFonts w:ascii="Garamond" w:hAnsi="Garamond" w:cs="Garamond"/>
          <w:b/>
          <w:bCs/>
          <w:i/>
          <w:iCs/>
        </w:rPr>
        <w:t>IL DIRETTORE GENERALE</w:t>
      </w:r>
    </w:p>
    <w:p w:rsidR="006259B6" w:rsidRPr="00E206C7" w:rsidRDefault="006259B6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6259B6" w:rsidRPr="00C249F5" w:rsidRDefault="006259B6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223C5B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223C5B">
        <w:rPr>
          <w:rFonts w:ascii="Garamond" w:hAnsi="Garamond" w:cs="Garamond"/>
          <w:spacing w:val="10"/>
        </w:rPr>
        <w:t>LOTTO n° 011 - 1° Stralcio INTERVENTI DI RIPRISTINO DELL'EQUILIBRIO SEDIMENTOLOGICO DEL FIUME ALBEGNA  A SEGUITO DELL'EVENTO ALLUVIONALE DEL 14 OTTOBRE 2014 - INTERVENTI GENERALI DI RIDUZIONE DEL RISCHIO IDRAULICO SUL TORRENTE ELSA- COMUNE DI MANCIANO</w:t>
      </w:r>
      <w:r w:rsidRPr="00223C5B">
        <w:rPr>
          <w:rFonts w:ascii="Garamond" w:hAnsi="Garamond" w:cs="Garamond"/>
        </w:rPr>
        <w:t xml:space="preserve"> Responsabile Unico del Procedimento il Geom. Patrizio Serrotti</w:t>
      </w:r>
      <w:r>
        <w:rPr>
          <w:rFonts w:ascii="Garamond" w:hAnsi="Garamond" w:cs="Garamond"/>
        </w:rPr>
        <w:t xml:space="preserve">; </w:t>
      </w:r>
    </w:p>
    <w:p w:rsidR="006259B6" w:rsidRPr="00E206C7" w:rsidRDefault="006259B6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6259B6" w:rsidRDefault="006259B6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6259B6" w:rsidRDefault="006259B6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6259B6" w:rsidRPr="00833C7F">
        <w:trPr>
          <w:trHeight w:val="715"/>
        </w:trPr>
        <w:tc>
          <w:tcPr>
            <w:tcW w:w="5000" w:type="pct"/>
          </w:tcPr>
          <w:p w:rsidR="006259B6" w:rsidRPr="00833C7F" w:rsidRDefault="006259B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259B6" w:rsidRPr="00833C7F" w:rsidRDefault="006259B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6259B6" w:rsidRDefault="006259B6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6259B6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6" w:rsidRDefault="006259B6" w:rsidP="00846127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259B6" w:rsidRDefault="006259B6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259B6">
        <w:trPr>
          <w:trHeight w:val="1800"/>
        </w:trPr>
        <w:tc>
          <w:tcPr>
            <w:tcW w:w="10080" w:type="dxa"/>
          </w:tcPr>
          <w:p w:rsidR="006259B6" w:rsidRPr="00012C84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6259B6" w:rsidRDefault="006259B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259B6" w:rsidRDefault="006259B6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6259B6" w:rsidRPr="00A730DE" w:rsidRDefault="006259B6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6259B6" w:rsidRDefault="006259B6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6259B6" w:rsidRDefault="006259B6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6259B6" w:rsidSect="00940822">
      <w:headerReference w:type="default" r:id="rId9"/>
      <w:footerReference w:type="default" r:id="rId10"/>
      <w:pgSz w:w="11906" w:h="16838"/>
      <w:pgMar w:top="568" w:right="707" w:bottom="1276" w:left="709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B6" w:rsidRDefault="006259B6" w:rsidP="00372E6B">
      <w:pPr>
        <w:spacing w:after="0" w:line="240" w:lineRule="auto"/>
      </w:pPr>
      <w:r>
        <w:separator/>
      </w:r>
    </w:p>
  </w:endnote>
  <w:endnote w:type="continuationSeparator" w:id="0">
    <w:p w:rsidR="006259B6" w:rsidRDefault="006259B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6" w:rsidRDefault="006259B6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65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6259B6" w:rsidRDefault="006259B6" w:rsidP="00372E6B">
    <w:pPr>
      <w:pStyle w:val="Footer"/>
    </w:pPr>
    <w:r>
      <w:t xml:space="preserve">                                  </w:t>
    </w:r>
  </w:p>
  <w:p w:rsidR="006259B6" w:rsidRPr="00372E6B" w:rsidRDefault="006259B6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5.2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B6" w:rsidRDefault="006259B6" w:rsidP="00372E6B">
      <w:pPr>
        <w:spacing w:after="0" w:line="240" w:lineRule="auto"/>
      </w:pPr>
      <w:r>
        <w:separator/>
      </w:r>
    </w:p>
  </w:footnote>
  <w:footnote w:type="continuationSeparator" w:id="0">
    <w:p w:rsidR="006259B6" w:rsidRDefault="006259B6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6" w:rsidRDefault="00625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Times New Roman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57EF5"/>
    <w:rsid w:val="00061822"/>
    <w:rsid w:val="00081D1C"/>
    <w:rsid w:val="00094B7B"/>
    <w:rsid w:val="0009647A"/>
    <w:rsid w:val="000A1E76"/>
    <w:rsid w:val="000A38D5"/>
    <w:rsid w:val="000A6B6C"/>
    <w:rsid w:val="000B7E6D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3686C"/>
    <w:rsid w:val="00356456"/>
    <w:rsid w:val="003607BE"/>
    <w:rsid w:val="003646F9"/>
    <w:rsid w:val="00364C7C"/>
    <w:rsid w:val="00372E6B"/>
    <w:rsid w:val="00373AD6"/>
    <w:rsid w:val="00376647"/>
    <w:rsid w:val="003849BC"/>
    <w:rsid w:val="00387220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D2890"/>
    <w:rsid w:val="005F6760"/>
    <w:rsid w:val="00607231"/>
    <w:rsid w:val="00614D55"/>
    <w:rsid w:val="0062562A"/>
    <w:rsid w:val="006259B6"/>
    <w:rsid w:val="00625B72"/>
    <w:rsid w:val="00626FEC"/>
    <w:rsid w:val="0063019D"/>
    <w:rsid w:val="00640613"/>
    <w:rsid w:val="00641327"/>
    <w:rsid w:val="00653D85"/>
    <w:rsid w:val="00667BD8"/>
    <w:rsid w:val="00691709"/>
    <w:rsid w:val="00693FE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40822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4B8E"/>
    <w:rsid w:val="00A63AAD"/>
    <w:rsid w:val="00A64E43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3271D"/>
    <w:rsid w:val="00B4724B"/>
    <w:rsid w:val="00B51210"/>
    <w:rsid w:val="00B6245D"/>
    <w:rsid w:val="00B75392"/>
    <w:rsid w:val="00B9152D"/>
    <w:rsid w:val="00BA5A21"/>
    <w:rsid w:val="00BA73B1"/>
    <w:rsid w:val="00BB389D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21A0B"/>
    <w:rsid w:val="00D21AD7"/>
    <w:rsid w:val="00D24A90"/>
    <w:rsid w:val="00D324C6"/>
    <w:rsid w:val="00D3390A"/>
    <w:rsid w:val="00D33F1D"/>
    <w:rsid w:val="00D41B76"/>
    <w:rsid w:val="00D546E7"/>
    <w:rsid w:val="00D55A88"/>
    <w:rsid w:val="00D570B4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1031</Words>
  <Characters>5879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24</cp:revision>
  <cp:lastPrinted>2015-06-25T08:38:00Z</cp:lastPrinted>
  <dcterms:created xsi:type="dcterms:W3CDTF">2016-01-19T11:51:00Z</dcterms:created>
  <dcterms:modified xsi:type="dcterms:W3CDTF">2016-01-21T14:57:00Z</dcterms:modified>
</cp:coreProperties>
</file>