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AD" w:rsidRPr="00392D56" w:rsidRDefault="002B54AD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7" o:title=""/>
            <w10:wrap type="square"/>
            <w10:anchorlock/>
          </v:shape>
        </w:pict>
      </w:r>
      <w:r>
        <w:rPr>
          <w:noProof/>
        </w:rPr>
        <w:pict>
          <v:shape id="Immagine 6" o:spid="_x0000_s1030" type="#_x0000_t75" alt="Immagine JPEG" style="position:absolute;left:0;text-align:left;margin-left:18pt;margin-top:0;width:126pt;height:82pt;z-index:251657216;visibility:visible">
            <v:imagedata r:id="rId8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B54AD" w:rsidRDefault="002B54AD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2B54AD" w:rsidRDefault="002B54AD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2B54AD" w:rsidRPr="00332159" w:rsidRDefault="002B54AD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B54AD" w:rsidRPr="00834305" w:rsidRDefault="002B54AD" w:rsidP="00E21F14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B54AD" w:rsidRDefault="002B54AD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2B54AD" w:rsidRDefault="002B54AD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2B54AD" w:rsidRDefault="002B54AD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2B54AD" w:rsidRDefault="002B54AD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129 –  Data Adozione  21/03/2016     </w:t>
      </w:r>
    </w:p>
    <w:p w:rsidR="002B54AD" w:rsidRDefault="002B54AD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2B54AD" w:rsidRDefault="002B54AD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2B54AD" w:rsidRDefault="002B54AD" w:rsidP="002A7AD8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Affidamento come</w:t>
      </w:r>
      <w:r w:rsidRPr="00447762">
        <w:rPr>
          <w:rFonts w:ascii="Garamond" w:hAnsi="Garamond" w:cs="Garamond"/>
          <w:b/>
          <w:bCs/>
          <w:sz w:val="26"/>
          <w:szCs w:val="26"/>
        </w:rPr>
        <w:t xml:space="preserve"> Responsabile del Servizio di Prevenzione e Protezione (RSPP) nonché di consulente in materia di sicur</w:t>
      </w:r>
      <w:r>
        <w:rPr>
          <w:rFonts w:ascii="Garamond" w:hAnsi="Garamond" w:cs="Garamond"/>
          <w:b/>
          <w:bCs/>
          <w:sz w:val="26"/>
          <w:szCs w:val="26"/>
        </w:rPr>
        <w:t xml:space="preserve">ezza ed igiene sul lavoro - </w:t>
      </w:r>
      <w:r w:rsidRPr="00447762">
        <w:rPr>
          <w:rFonts w:ascii="Garamond" w:hAnsi="Garamond" w:cs="Garamond"/>
          <w:b/>
          <w:bCs/>
          <w:sz w:val="26"/>
          <w:szCs w:val="26"/>
        </w:rPr>
        <w:t>anno 2016</w:t>
      </w:r>
      <w:r>
        <w:rPr>
          <w:rFonts w:ascii="Garamond" w:hAnsi="Garamond" w:cs="Garamond"/>
          <w:b/>
          <w:bCs/>
          <w:sz w:val="26"/>
          <w:szCs w:val="26"/>
        </w:rPr>
        <w:t>, per un importo di € 15.000,00 Cassa di Previdenza e  IVA di legge escluse allo Studio Tecnico Biagioli con sede in Grosseto, via Aurelia Nord, 60 – P. Iva : 01313290536.</w:t>
      </w:r>
    </w:p>
    <w:p w:rsidR="002B54AD" w:rsidRDefault="002B54AD" w:rsidP="002A7AD8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CIG: </w:t>
      </w:r>
      <w:r w:rsidRPr="00AF6075">
        <w:rPr>
          <w:rFonts w:ascii="Garamond" w:hAnsi="Garamond" w:cs="Garamond"/>
          <w:b/>
          <w:bCs/>
          <w:sz w:val="26"/>
          <w:szCs w:val="26"/>
        </w:rPr>
        <w:t xml:space="preserve">Z351912BC2 </w:t>
      </w:r>
    </w:p>
    <w:p w:rsidR="002B54AD" w:rsidRDefault="002B54AD" w:rsidP="00B106B2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B54AD" w:rsidRDefault="002B54AD" w:rsidP="002A1BA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B54AD" w:rsidRDefault="002B54A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B54AD" w:rsidRDefault="002B54A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B54AD" w:rsidRDefault="002B54A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B54AD" w:rsidRDefault="002B54A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B54AD" w:rsidRDefault="002B54A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B54AD" w:rsidRDefault="002B54A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B54AD" w:rsidRDefault="002B54A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B54AD" w:rsidRDefault="002B54A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B54AD" w:rsidRDefault="002B54A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2B54AD" w:rsidRDefault="002B54AD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B54AD" w:rsidRDefault="002B54AD" w:rsidP="006A7467">
      <w:pPr>
        <w:pStyle w:val="BodyText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 xml:space="preserve">DECRETO DEL DIRETTORE GENERALE N. </w:t>
      </w:r>
      <w:r w:rsidRPr="003F5A0C">
        <w:rPr>
          <w:rFonts w:ascii="Garamond" w:hAnsi="Garamond" w:cs="Garamond"/>
          <w:b/>
          <w:bCs/>
          <w:sz w:val="22"/>
          <w:szCs w:val="22"/>
          <w:u w:val="double"/>
        </w:rPr>
        <w:t>12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9 </w:t>
      </w: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 xml:space="preserve">DEL 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21 MARZO </w:t>
      </w: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>2016</w:t>
      </w:r>
    </w:p>
    <w:p w:rsidR="002B54AD" w:rsidRPr="00C62FE3" w:rsidRDefault="002B54AD" w:rsidP="006A7467">
      <w:pPr>
        <w:pStyle w:val="BodyText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2B54AD" w:rsidRPr="00E2214C" w:rsidRDefault="002B54AD" w:rsidP="006A7467">
      <w:pPr>
        <w:spacing w:after="0" w:line="34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 xml:space="preserve">L’anno </w:t>
      </w:r>
      <w:r>
        <w:rPr>
          <w:rFonts w:ascii="Garamond" w:hAnsi="Garamond" w:cs="Garamond"/>
        </w:rPr>
        <w:t xml:space="preserve">duemilasedici </w:t>
      </w:r>
      <w:r w:rsidRPr="00E2214C">
        <w:rPr>
          <w:rFonts w:ascii="Garamond" w:hAnsi="Garamond" w:cs="Garamond"/>
        </w:rPr>
        <w:t>il giorno</w:t>
      </w:r>
      <w:r>
        <w:rPr>
          <w:rFonts w:ascii="Garamond" w:hAnsi="Garamond" w:cs="Garamond"/>
        </w:rPr>
        <w:t xml:space="preserve"> ventuno </w:t>
      </w:r>
      <w:r w:rsidRPr="00CC5A61">
        <w:rPr>
          <w:rFonts w:ascii="Garamond" w:hAnsi="Garamond" w:cs="Garamond"/>
        </w:rPr>
        <w:t>(</w:t>
      </w:r>
      <w:r>
        <w:rPr>
          <w:rFonts w:ascii="Garamond" w:hAnsi="Garamond" w:cs="Garamond"/>
        </w:rPr>
        <w:t xml:space="preserve">21) </w:t>
      </w:r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 xml:space="preserve">marzo </w:t>
      </w:r>
      <w:r w:rsidRPr="00E2214C">
        <w:rPr>
          <w:rFonts w:ascii="Garamond" w:hAnsi="Garamond" w:cs="Garamond"/>
        </w:rPr>
        <w:t>alle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 xml:space="preserve">ore </w:t>
      </w:r>
      <w:r>
        <w:rPr>
          <w:rFonts w:ascii="Garamond" w:hAnsi="Garamond" w:cs="Garamond"/>
        </w:rPr>
        <w:t xml:space="preserve">10,00 </w:t>
      </w:r>
      <w:r w:rsidRPr="00E2214C">
        <w:rPr>
          <w:rFonts w:ascii="Garamond" w:hAnsi="Garamond" w:cs="Garamond"/>
        </w:rPr>
        <w:t>presso la sede del Consorzio in Grosseto, via</w:t>
      </w:r>
      <w:r>
        <w:rPr>
          <w:rFonts w:ascii="Garamond" w:hAnsi="Garamond" w:cs="Garamond"/>
        </w:rPr>
        <w:t xml:space="preserve">le </w:t>
      </w:r>
      <w:r w:rsidRPr="00E2214C">
        <w:rPr>
          <w:rFonts w:ascii="Garamond" w:hAnsi="Garamond" w:cs="Garamond"/>
        </w:rPr>
        <w:t>X</w:t>
      </w:r>
      <w:r>
        <w:rPr>
          <w:rFonts w:ascii="Garamond" w:hAnsi="Garamond" w:cs="Garamond"/>
        </w:rPr>
        <w:t>i</w:t>
      </w:r>
      <w:r w:rsidRPr="00E2214C">
        <w:rPr>
          <w:rFonts w:ascii="Garamond" w:hAnsi="Garamond" w:cs="Garamond"/>
        </w:rPr>
        <w:t>menes n. 3</w:t>
      </w:r>
    </w:p>
    <w:p w:rsidR="002B54AD" w:rsidRDefault="002B54AD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2D4A70">
        <w:rPr>
          <w:rFonts w:ascii="Garamond" w:hAnsi="Garamond" w:cs="Garamond"/>
          <w:b/>
          <w:bCs/>
          <w:i/>
          <w:iCs/>
        </w:rPr>
        <w:t>IL DIRETTORE GENERALE</w:t>
      </w:r>
    </w:p>
    <w:p w:rsidR="002B54AD" w:rsidRPr="00E206C7" w:rsidRDefault="002B54AD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Vista la Legge Regionale n. 79 del 27.12.2012;</w:t>
      </w:r>
    </w:p>
    <w:p w:rsidR="002B54AD" w:rsidRPr="00E206C7" w:rsidRDefault="002B54AD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il Decreto del Presidente n. 223 del 22</w:t>
      </w:r>
      <w:r>
        <w:rPr>
          <w:rFonts w:ascii="Garamond" w:hAnsi="Garamond" w:cs="Garamond"/>
        </w:rPr>
        <w:t>.01.</w:t>
      </w:r>
      <w:r w:rsidRPr="00E206C7">
        <w:rPr>
          <w:rFonts w:ascii="Garamond" w:hAnsi="Garamond" w:cs="Garamond"/>
        </w:rPr>
        <w:t xml:space="preserve">2015 con il quale è stato assunto l’Arch. Fabio Zappalorti con la qualifica di Direttore Generale del Consorzio 6 Toscana Sud a far data dal 01 Febbraio 2015; </w:t>
      </w:r>
    </w:p>
    <w:p w:rsidR="002B54AD" w:rsidRPr="00E206C7" w:rsidRDefault="002B54AD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il vigente Statuto Consortile approvato con delibera n. 6 dell’Assemblea</w:t>
      </w:r>
      <w:r>
        <w:rPr>
          <w:rFonts w:ascii="Garamond" w:hAnsi="Garamond" w:cs="Garamond"/>
        </w:rPr>
        <w:t xml:space="preserve"> consortile seduta  n. 2 del 29.04.</w:t>
      </w:r>
      <w:r w:rsidRPr="00E206C7">
        <w:rPr>
          <w:rFonts w:ascii="Garamond" w:hAnsi="Garamond" w:cs="Garamond"/>
        </w:rPr>
        <w:t>2015 e pubblicato sul B.U.R.T Parte Seconda n. 2</w:t>
      </w:r>
      <w:r>
        <w:rPr>
          <w:rFonts w:ascii="Garamond" w:hAnsi="Garamond" w:cs="Garamond"/>
        </w:rPr>
        <w:t>0 del 20.05.</w:t>
      </w:r>
      <w:r w:rsidRPr="00E206C7">
        <w:rPr>
          <w:rFonts w:ascii="Garamond" w:hAnsi="Garamond" w:cs="Garamond"/>
        </w:rPr>
        <w:t xml:space="preserve">2015 Supplemento n. 78;  </w:t>
      </w:r>
    </w:p>
    <w:p w:rsidR="002B54AD" w:rsidRDefault="002B54AD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in</w:t>
      </w:r>
      <w:r>
        <w:rPr>
          <w:rFonts w:ascii="Garamond" w:hAnsi="Garamond" w:cs="Garamond"/>
        </w:rPr>
        <w:t xml:space="preserve"> particolare l’Art. 39, comma 1., lettera b) e c) </w:t>
      </w:r>
      <w:r w:rsidRPr="00E206C7">
        <w:rPr>
          <w:rFonts w:ascii="Garamond" w:hAnsi="Garamond" w:cs="Garamond"/>
        </w:rPr>
        <w:t>del Vigente Statuto;</w:t>
      </w:r>
    </w:p>
    <w:p w:rsidR="002B54AD" w:rsidRPr="00447762" w:rsidRDefault="002B54AD" w:rsidP="00447762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47762">
        <w:rPr>
          <w:rFonts w:ascii="Garamond" w:hAnsi="Garamond" w:cs="Garamond"/>
        </w:rPr>
        <w:t>Visto il D. Lgs. 81/2008 e ss.mm.ii., denominato “Attuazione dell'articolo 1 della legge 3 agosto 2007, n. 123, in materia di tutela della salute e della sicurezza nei luoghi di lavoro”;</w:t>
      </w:r>
    </w:p>
    <w:p w:rsidR="002B54AD" w:rsidRPr="00433388" w:rsidRDefault="002B54AD" w:rsidP="00F8497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Considerata la necessità da parte de Consorzio d’individuare il</w:t>
      </w:r>
      <w:r w:rsidRPr="006F7355">
        <w:rPr>
          <w:rFonts w:ascii="Garamond" w:hAnsi="Garamond" w:cs="Garamond"/>
        </w:rPr>
        <w:t xml:space="preserve"> Responsabile del Servizio di Prevenzione e Protezione esterno, ai sensi del D.</w:t>
      </w:r>
      <w:r>
        <w:rPr>
          <w:rFonts w:ascii="Garamond" w:hAnsi="Garamond" w:cs="Garamond"/>
        </w:rPr>
        <w:t xml:space="preserve"> </w:t>
      </w:r>
      <w:r w:rsidRPr="006F7355">
        <w:rPr>
          <w:rFonts w:ascii="Garamond" w:hAnsi="Garamond" w:cs="Garamond"/>
        </w:rPr>
        <w:t>L.vo 81/2008</w:t>
      </w:r>
      <w:r w:rsidRPr="00433388">
        <w:rPr>
          <w:rFonts w:ascii="Garamond" w:hAnsi="Garamond" w:cs="Garamond"/>
        </w:rPr>
        <w:t xml:space="preserve">;  </w:t>
      </w:r>
    </w:p>
    <w:p w:rsidR="002B54AD" w:rsidRPr="00921317" w:rsidRDefault="002B54AD" w:rsidP="008F4713">
      <w:pPr>
        <w:numPr>
          <w:ilvl w:val="0"/>
          <w:numId w:val="3"/>
        </w:numPr>
        <w:tabs>
          <w:tab w:val="clear" w:pos="682"/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921317">
        <w:rPr>
          <w:rFonts w:ascii="Garamond" w:hAnsi="Garamond" w:cs="Garamond"/>
        </w:rPr>
        <w:t>Considerato che lo Studio Tecnico Biagioli è in possesso delle capacità e dei requisiti professionali descritti nell'art. 32 del D. Lgs. 81/2008 e s.m.i.;</w:t>
      </w:r>
    </w:p>
    <w:p w:rsidR="002B54AD" w:rsidRPr="00433388" w:rsidRDefault="002B54AD" w:rsidP="00F8497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D.l</w:t>
      </w:r>
      <w:r w:rsidRPr="00433388">
        <w:rPr>
          <w:rFonts w:ascii="Garamond" w:hAnsi="Garamond" w:cs="Garamond"/>
        </w:rPr>
        <w:t>gs. 163/2006 e s.m.i., in particolare l’art. 125, c. 11, II periodo, che testualmente recita “</w:t>
      </w:r>
      <w:r w:rsidRPr="00433388">
        <w:rPr>
          <w:rFonts w:ascii="Garamond" w:hAnsi="Garamond" w:cs="Garamond"/>
          <w:i/>
          <w:iCs/>
        </w:rPr>
        <w:t>Per servizi o forniture inferiori a quarantamila euro, è consentito l'affidamento diretto da parte del responsabile del procedimento</w:t>
      </w:r>
      <w:r w:rsidRPr="00433388">
        <w:rPr>
          <w:rFonts w:ascii="Garamond" w:hAnsi="Garamond" w:cs="Garamond"/>
        </w:rPr>
        <w:t xml:space="preserve">”; </w:t>
      </w:r>
    </w:p>
    <w:p w:rsidR="002B54AD" w:rsidRDefault="002B54AD" w:rsidP="003F5A0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47529E">
        <w:rPr>
          <w:rFonts w:ascii="Garamond" w:hAnsi="Garamond" w:cs="Garamond"/>
        </w:rPr>
        <w:t xml:space="preserve">Vista la bozza di contratto avente per oggetto </w:t>
      </w:r>
      <w:r>
        <w:rPr>
          <w:rFonts w:ascii="Garamond" w:hAnsi="Garamond" w:cs="Garamond"/>
        </w:rPr>
        <w:t xml:space="preserve">affidamento per l’incarico annuale come </w:t>
      </w:r>
      <w:r w:rsidRPr="003F5A0C">
        <w:rPr>
          <w:rFonts w:ascii="Garamond" w:hAnsi="Garamond" w:cs="Garamond"/>
        </w:rPr>
        <w:t>del</w:t>
      </w:r>
      <w:r>
        <w:rPr>
          <w:rFonts w:ascii="Garamond" w:hAnsi="Garamond" w:cs="Garamond"/>
        </w:rPr>
        <w:t xml:space="preserve"> Responsabile del</w:t>
      </w:r>
      <w:r w:rsidRPr="003F5A0C">
        <w:rPr>
          <w:rFonts w:ascii="Garamond" w:hAnsi="Garamond" w:cs="Garamond"/>
        </w:rPr>
        <w:t xml:space="preserve"> Servizio di Prevenzione e Protezione (RSPP) nonché di consulente in materia di sicurezza ed igiene sul lavoro - anno 2016</w:t>
      </w:r>
      <w:r w:rsidRPr="0047529E">
        <w:rPr>
          <w:rFonts w:ascii="Garamond" w:hAnsi="Garamond" w:cs="Garamond"/>
        </w:rPr>
        <w:t>;</w:t>
      </w:r>
    </w:p>
    <w:p w:rsidR="002B54AD" w:rsidRDefault="002B54AD" w:rsidP="008F471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Vista la richiesta di preventivo avanzata dal Consorzio all’ Ing. Simone Biagioli in </w:t>
      </w:r>
      <w:r w:rsidRPr="008F4713">
        <w:rPr>
          <w:rFonts w:ascii="Garamond" w:hAnsi="Garamond" w:cs="Garamond"/>
        </w:rPr>
        <w:t>data 01.03.2016 prot. 1383;</w:t>
      </w:r>
      <w:r>
        <w:rPr>
          <w:rFonts w:ascii="Garamond" w:hAnsi="Garamond" w:cs="Garamond"/>
        </w:rPr>
        <w:t xml:space="preserve"> </w:t>
      </w:r>
    </w:p>
    <w:p w:rsidR="002B54AD" w:rsidRPr="002F4DB4" w:rsidRDefault="002B54AD" w:rsidP="008F4713">
      <w:pPr>
        <w:numPr>
          <w:ilvl w:val="0"/>
          <w:numId w:val="3"/>
        </w:numPr>
        <w:tabs>
          <w:tab w:val="clear" w:pos="682"/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preventivo di spesa, presentato dallo Studio tecnico Biagioli  prot. n.1383 del 16.03.2016, per l’importo di € 15.000,00 Cassa di previdenza e IVA di legge esclusa</w:t>
      </w:r>
      <w:r w:rsidRPr="002F4DB4">
        <w:rPr>
          <w:rFonts w:ascii="Garamond" w:hAnsi="Garamond" w:cs="Garamond"/>
        </w:rPr>
        <w:t>;</w:t>
      </w:r>
    </w:p>
    <w:p w:rsidR="002B54AD" w:rsidRPr="00DA48A8" w:rsidRDefault="002B54AD" w:rsidP="008F471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DA48A8">
        <w:rPr>
          <w:rFonts w:ascii="Garamond" w:hAnsi="Garamond" w:cs="Garamond"/>
        </w:rPr>
        <w:t>Verificata la disponibilità di Bilancio di Previsione 2016;</w:t>
      </w:r>
    </w:p>
    <w:p w:rsidR="002B54AD" w:rsidRDefault="002B54AD" w:rsidP="008F4713">
      <w:pPr>
        <w:numPr>
          <w:ilvl w:val="0"/>
          <w:numId w:val="3"/>
        </w:numPr>
        <w:tabs>
          <w:tab w:val="clear" w:pos="682"/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A370CD">
        <w:rPr>
          <w:rFonts w:ascii="Garamond" w:hAnsi="Garamond" w:cs="Garamond"/>
        </w:rPr>
        <w:t>Visto il parere di Regolarità Contabile rilasciato dall’Area Amministrativa;</w:t>
      </w:r>
    </w:p>
    <w:p w:rsidR="002B54AD" w:rsidRPr="002F4DB4" w:rsidRDefault="002B54AD" w:rsidP="008F4713">
      <w:pPr>
        <w:numPr>
          <w:ilvl w:val="0"/>
          <w:numId w:val="3"/>
        </w:numPr>
        <w:tabs>
          <w:tab w:val="clear" w:pos="682"/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2F4DB4">
        <w:rPr>
          <w:rFonts w:ascii="Garamond" w:hAnsi="Garamond" w:cs="Garamond"/>
        </w:rPr>
        <w:t xml:space="preserve">Ritenuto di poter procedere attraverso affidamento diretto a favore di una ditta di fiducia, </w:t>
      </w:r>
      <w:r>
        <w:rPr>
          <w:rFonts w:ascii="Garamond" w:hAnsi="Garamond" w:cs="Garamond"/>
        </w:rPr>
        <w:t>ai sensi dell'art. 125, comma 9 e 11</w:t>
      </w:r>
      <w:r w:rsidRPr="002F4DB4">
        <w:rPr>
          <w:rFonts w:ascii="Garamond" w:hAnsi="Garamond" w:cs="Garamond"/>
        </w:rPr>
        <w:t>, del D. Lgs. 163/2006 e s.m.i;</w:t>
      </w:r>
    </w:p>
    <w:p w:rsidR="002B54AD" w:rsidRDefault="002B54AD" w:rsidP="008F4713">
      <w:pPr>
        <w:numPr>
          <w:ilvl w:val="0"/>
          <w:numId w:val="3"/>
        </w:numPr>
        <w:tabs>
          <w:tab w:val="clear" w:pos="682"/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191095">
        <w:rPr>
          <w:rFonts w:ascii="Garamond" w:hAnsi="Garamond" w:cs="Garamond"/>
        </w:rPr>
        <w:t>Considerato che sono state verificate la regolarità delle posizioni contributive, la tracciabilità dei flussi finanziari di cui all’art. 3 della Legg</w:t>
      </w:r>
      <w:r>
        <w:rPr>
          <w:rFonts w:ascii="Garamond" w:hAnsi="Garamond" w:cs="Garamond"/>
        </w:rPr>
        <w:t>e 13 agosto 2010 n.136 e s.m.i;</w:t>
      </w:r>
    </w:p>
    <w:p w:rsidR="002B54AD" w:rsidRPr="00191095" w:rsidRDefault="002B54AD" w:rsidP="008F4713">
      <w:pPr>
        <w:numPr>
          <w:ilvl w:val="0"/>
          <w:numId w:val="3"/>
        </w:numPr>
        <w:tabs>
          <w:tab w:val="clear" w:pos="682"/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191095">
        <w:rPr>
          <w:rFonts w:ascii="Garamond" w:hAnsi="Garamond" w:cs="Garamond"/>
        </w:rPr>
        <w:t xml:space="preserve">Ritenuto che </w:t>
      </w:r>
      <w:r>
        <w:rPr>
          <w:rFonts w:ascii="Garamond" w:hAnsi="Garamond" w:cs="Garamond"/>
        </w:rPr>
        <w:t>lo Studio Tecnico Biagioli</w:t>
      </w:r>
      <w:r w:rsidRPr="00191095">
        <w:rPr>
          <w:rFonts w:ascii="Garamond" w:hAnsi="Garamond" w:cs="Garamond"/>
        </w:rPr>
        <w:t xml:space="preserve"> con sede in Grosseto (GR), via </w:t>
      </w:r>
      <w:r>
        <w:rPr>
          <w:rFonts w:ascii="Garamond" w:hAnsi="Garamond" w:cs="Garamond"/>
        </w:rPr>
        <w:t>Aurelia Nord, 60</w:t>
      </w:r>
      <w:r w:rsidRPr="00191095">
        <w:rPr>
          <w:rFonts w:ascii="Garamond" w:hAnsi="Garamond" w:cs="Garamond"/>
        </w:rPr>
        <w:t xml:space="preserve"> – p.iva </w:t>
      </w:r>
      <w:r>
        <w:rPr>
          <w:rFonts w:ascii="Garamond" w:hAnsi="Garamond" w:cs="Garamond"/>
        </w:rPr>
        <w:t>013113290536</w:t>
      </w:r>
      <w:r w:rsidRPr="00191095">
        <w:rPr>
          <w:rFonts w:ascii="Garamond" w:hAnsi="Garamond" w:cs="Garamond"/>
        </w:rPr>
        <w:t>, è in possesso dei requisiti;</w:t>
      </w:r>
    </w:p>
    <w:p w:rsidR="002B54AD" w:rsidRPr="00DB3A00" w:rsidRDefault="002B54AD" w:rsidP="008F4713">
      <w:pPr>
        <w:numPr>
          <w:ilvl w:val="0"/>
          <w:numId w:val="3"/>
        </w:numPr>
        <w:tabs>
          <w:tab w:val="clear" w:pos="682"/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Acquisito il numero CIG:</w:t>
      </w:r>
      <w:r w:rsidRPr="00DF3316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DF3316">
        <w:rPr>
          <w:rFonts w:ascii="Garamond" w:hAnsi="Garamond" w:cs="Garamond"/>
        </w:rPr>
        <w:t>Z351912BC2</w:t>
      </w:r>
      <w:r>
        <w:rPr>
          <w:rFonts w:ascii="Garamond" w:hAnsi="Garamond" w:cs="Garamond"/>
        </w:rPr>
        <w:t xml:space="preserve"> rilasciato dall’Autorità Nazionale Anticorruzione (ANAC);</w:t>
      </w:r>
    </w:p>
    <w:p w:rsidR="002B54AD" w:rsidRDefault="002B54AD" w:rsidP="008F471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433388">
        <w:rPr>
          <w:rFonts w:ascii="Garamond" w:hAnsi="Garamond" w:cs="Garamond"/>
        </w:rPr>
        <w:t>Visto il bilancio di previsione per l’esercizio finanziario 201</w:t>
      </w:r>
      <w:r>
        <w:rPr>
          <w:rFonts w:ascii="Garamond" w:hAnsi="Garamond" w:cs="Garamond"/>
        </w:rPr>
        <w:t>6</w:t>
      </w:r>
      <w:r w:rsidRPr="00433388">
        <w:rPr>
          <w:rFonts w:ascii="Garamond" w:hAnsi="Garamond" w:cs="Garamond"/>
        </w:rPr>
        <w:t>;</w:t>
      </w:r>
    </w:p>
    <w:p w:rsidR="002B54AD" w:rsidRDefault="002B54AD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414ED7">
        <w:rPr>
          <w:rFonts w:ascii="Garamond" w:hAnsi="Garamond" w:cs="Garamond"/>
          <w:b/>
          <w:bCs/>
          <w:i/>
          <w:iCs/>
        </w:rPr>
        <w:t>DECRETA</w:t>
      </w:r>
    </w:p>
    <w:p w:rsidR="002B54AD" w:rsidRDefault="002B54AD" w:rsidP="00F8497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right="140" w:hanging="425"/>
        <w:jc w:val="both"/>
        <w:rPr>
          <w:rFonts w:ascii="Garamond" w:hAnsi="Garamond" w:cs="Garamond"/>
        </w:rPr>
      </w:pPr>
      <w:r w:rsidRPr="00433388">
        <w:rPr>
          <w:rFonts w:ascii="Garamond" w:hAnsi="Garamond" w:cs="Garamond"/>
        </w:rPr>
        <w:t>considerate le m</w:t>
      </w:r>
      <w:r>
        <w:rPr>
          <w:rFonts w:ascii="Garamond" w:hAnsi="Garamond" w:cs="Garamond"/>
        </w:rPr>
        <w:t>otivazioni espresse in premessa di affidare</w:t>
      </w:r>
      <w:r w:rsidRPr="00433388">
        <w:rPr>
          <w:rFonts w:ascii="Garamond" w:hAnsi="Garamond" w:cs="Garamond"/>
        </w:rPr>
        <w:t xml:space="preserve"> ai sensi dell’art. </w:t>
      </w:r>
      <w:r>
        <w:rPr>
          <w:rFonts w:ascii="Garamond" w:hAnsi="Garamond" w:cs="Garamond"/>
        </w:rPr>
        <w:t>125, c. 11, II periodo, del D.l</w:t>
      </w:r>
      <w:r w:rsidRPr="00433388">
        <w:rPr>
          <w:rFonts w:ascii="Garamond" w:hAnsi="Garamond" w:cs="Garamond"/>
        </w:rPr>
        <w:t xml:space="preserve">gs. 163/2006 e s.m.i., </w:t>
      </w:r>
      <w:r>
        <w:rPr>
          <w:rFonts w:ascii="Garamond" w:hAnsi="Garamond" w:cs="Garamond"/>
        </w:rPr>
        <w:t>allo Studio Tecnico Biagioli, con sede in Grosseto, via Aurelia Nord n. 60</w:t>
      </w:r>
      <w:r w:rsidRPr="00433388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l’ incarico</w:t>
      </w:r>
      <w:r w:rsidRPr="00433388">
        <w:rPr>
          <w:rFonts w:ascii="Garamond" w:hAnsi="Garamond" w:cs="Garamond"/>
        </w:rPr>
        <w:t xml:space="preserve"> di </w:t>
      </w:r>
      <w:r w:rsidRPr="00472F70">
        <w:rPr>
          <w:rFonts w:ascii="Garamond" w:hAnsi="Garamond" w:cs="Garamond"/>
        </w:rPr>
        <w:t>Responsabile del Servizio di Prevenzione e Protezione (RSPP) nonché di consulente in materia di sicurezza ed igiene sul lavoro - anno 2016</w:t>
      </w:r>
      <w:r>
        <w:rPr>
          <w:rFonts w:ascii="Garamond" w:hAnsi="Garamond" w:cs="Garamond"/>
        </w:rPr>
        <w:t xml:space="preserve">, </w:t>
      </w:r>
      <w:r w:rsidRPr="00433388">
        <w:rPr>
          <w:rFonts w:ascii="Garamond" w:hAnsi="Garamond" w:cs="Garamond"/>
        </w:rPr>
        <w:t>pari ad euro 1</w:t>
      </w:r>
      <w:r>
        <w:rPr>
          <w:rFonts w:ascii="Garamond" w:hAnsi="Garamond" w:cs="Garamond"/>
        </w:rPr>
        <w:t>5</w:t>
      </w:r>
      <w:r w:rsidRPr="00433388">
        <w:rPr>
          <w:rFonts w:ascii="Garamond" w:hAnsi="Garamond" w:cs="Garamond"/>
        </w:rPr>
        <w:t>.000,00 al netto della ri</w:t>
      </w:r>
      <w:r>
        <w:rPr>
          <w:rFonts w:ascii="Garamond" w:hAnsi="Garamond" w:cs="Garamond"/>
        </w:rPr>
        <w:t xml:space="preserve">tenuta di acconto oltre IVA e Cassa Previdenziale, </w:t>
      </w:r>
      <w:r w:rsidRPr="00433388">
        <w:rPr>
          <w:rFonts w:ascii="Garamond" w:hAnsi="Garamond" w:cs="Garamond"/>
        </w:rPr>
        <w:t xml:space="preserve">per </w:t>
      </w:r>
      <w:r>
        <w:rPr>
          <w:rFonts w:ascii="Garamond" w:hAnsi="Garamond" w:cs="Garamond"/>
        </w:rPr>
        <w:t>un’ importo complessivo</w:t>
      </w:r>
      <w:r w:rsidRPr="0043338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di</w:t>
      </w:r>
      <w:r w:rsidRPr="00433388">
        <w:rPr>
          <w:rFonts w:ascii="Garamond" w:hAnsi="Garamond" w:cs="Garamond"/>
        </w:rPr>
        <w:t xml:space="preserve"> </w:t>
      </w:r>
      <w:r w:rsidRPr="003F5A0C">
        <w:rPr>
          <w:rFonts w:ascii="Garamond" w:hAnsi="Garamond" w:cs="Garamond"/>
        </w:rPr>
        <w:t>Euro 19.032,00 da cui detrarre Euro 3.000,00 per</w:t>
      </w:r>
      <w:r w:rsidRPr="00433388">
        <w:rPr>
          <w:rFonts w:ascii="Garamond" w:hAnsi="Garamond" w:cs="Garamond"/>
        </w:rPr>
        <w:t xml:space="preserve"> rit</w:t>
      </w:r>
      <w:r>
        <w:rPr>
          <w:rFonts w:ascii="Garamond" w:hAnsi="Garamond" w:cs="Garamond"/>
        </w:rPr>
        <w:t>e</w:t>
      </w:r>
      <w:r w:rsidRPr="00433388">
        <w:rPr>
          <w:rFonts w:ascii="Garamond" w:hAnsi="Garamond" w:cs="Garamond"/>
        </w:rPr>
        <w:t>nuta di acconto salvo modifica delle aliquote;</w:t>
      </w:r>
    </w:p>
    <w:p w:rsidR="002B54AD" w:rsidRDefault="002B54AD" w:rsidP="009F4AC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right="140" w:hanging="360"/>
        <w:jc w:val="both"/>
        <w:rPr>
          <w:rFonts w:ascii="Garamond" w:hAnsi="Garamond" w:cs="Garamond"/>
        </w:rPr>
      </w:pPr>
      <w:r w:rsidRPr="00433388">
        <w:rPr>
          <w:rFonts w:ascii="Garamond" w:hAnsi="Garamond" w:cs="Garamond"/>
        </w:rPr>
        <w:t>di approvare la bozza di con</w:t>
      </w:r>
      <w:r>
        <w:rPr>
          <w:rFonts w:ascii="Garamond" w:hAnsi="Garamond" w:cs="Garamond"/>
        </w:rPr>
        <w:t xml:space="preserve">tratto </w:t>
      </w:r>
      <w:r w:rsidRPr="00433388">
        <w:rPr>
          <w:rFonts w:ascii="Garamond" w:hAnsi="Garamond" w:cs="Garamond"/>
        </w:rPr>
        <w:t xml:space="preserve">denominata </w:t>
      </w:r>
      <w:r w:rsidRPr="003F5A0C">
        <w:rPr>
          <w:rFonts w:ascii="Garamond" w:hAnsi="Garamond" w:cs="Garamond"/>
        </w:rPr>
        <w:t xml:space="preserve">“Contratto </w:t>
      </w:r>
      <w:r>
        <w:rPr>
          <w:rFonts w:ascii="Garamond" w:hAnsi="Garamond" w:cs="Garamond"/>
        </w:rPr>
        <w:t>per l’incarico annu</w:t>
      </w:r>
      <w:r w:rsidRPr="003F5A0C">
        <w:rPr>
          <w:rFonts w:ascii="Garamond" w:hAnsi="Garamond" w:cs="Garamond"/>
        </w:rPr>
        <w:t xml:space="preserve">ale come </w:t>
      </w:r>
      <w:r>
        <w:rPr>
          <w:rFonts w:ascii="Garamond" w:hAnsi="Garamond" w:cs="Garamond"/>
        </w:rPr>
        <w:t>Responsabile del</w:t>
      </w:r>
      <w:r w:rsidRPr="003F5A0C">
        <w:rPr>
          <w:rFonts w:ascii="Garamond" w:hAnsi="Garamond" w:cs="Garamond"/>
        </w:rPr>
        <w:t xml:space="preserve"> Servizio di Prevenzione e Protezione (RSPP) nonché di consulente in materia di sicurezza ed igiene sul lavoro - anno 2016</w:t>
      </w:r>
      <w:r w:rsidRPr="00AF6075">
        <w:rPr>
          <w:rFonts w:ascii="Garamond" w:hAnsi="Garamond" w:cs="Garamond"/>
        </w:rPr>
        <w:t>” CIG:Z351912BC2;</w:t>
      </w:r>
    </w:p>
    <w:p w:rsidR="002B54AD" w:rsidRPr="009F4ACA" w:rsidRDefault="002B54AD" w:rsidP="009F4AC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right="140" w:hanging="360"/>
        <w:jc w:val="both"/>
        <w:rPr>
          <w:rFonts w:ascii="Garamond" w:hAnsi="Garamond" w:cs="Garamond"/>
        </w:rPr>
      </w:pPr>
      <w:r w:rsidRPr="009F4ACA">
        <w:rPr>
          <w:rFonts w:ascii="Garamond" w:hAnsi="Garamond" w:cs="Garamond"/>
        </w:rPr>
        <w:t xml:space="preserve">di dare atto che l’affidamento in oggetto trova copertura finanziaria per </w:t>
      </w:r>
      <w:r w:rsidRPr="003F5A0C">
        <w:rPr>
          <w:rFonts w:ascii="Garamond" w:hAnsi="Garamond" w:cs="Garamond"/>
        </w:rPr>
        <w:t>€ 19.032,00 nel</w:t>
      </w:r>
      <w:r w:rsidRPr="009F4ACA">
        <w:rPr>
          <w:rFonts w:ascii="Garamond" w:hAnsi="Garamond" w:cs="Garamond"/>
        </w:rPr>
        <w:t xml:space="preserve"> Bilancio di Previsione 2016 -  Titolo </w:t>
      </w:r>
      <w:r>
        <w:rPr>
          <w:rFonts w:ascii="Garamond" w:hAnsi="Garamond" w:cs="Garamond"/>
        </w:rPr>
        <w:t>1</w:t>
      </w:r>
      <w:r w:rsidRPr="009F4ACA">
        <w:rPr>
          <w:rFonts w:ascii="Garamond" w:hAnsi="Garamond" w:cs="Garamond"/>
        </w:rPr>
        <w:t xml:space="preserve"> - categoria </w:t>
      </w:r>
      <w:r>
        <w:rPr>
          <w:rFonts w:ascii="Garamond" w:hAnsi="Garamond" w:cs="Garamond"/>
        </w:rPr>
        <w:t>1</w:t>
      </w:r>
      <w:r w:rsidRPr="009F4ACA">
        <w:rPr>
          <w:rFonts w:ascii="Garamond" w:hAnsi="Garamond" w:cs="Garamond"/>
        </w:rPr>
        <w:t xml:space="preserve">- capitolo </w:t>
      </w:r>
      <w:r>
        <w:rPr>
          <w:rFonts w:ascii="Garamond" w:hAnsi="Garamond" w:cs="Garamond"/>
        </w:rPr>
        <w:t>5</w:t>
      </w:r>
      <w:r w:rsidRPr="009F4ACA">
        <w:rPr>
          <w:rFonts w:ascii="Garamond" w:hAnsi="Garamond" w:cs="Garamond"/>
        </w:rPr>
        <w:t xml:space="preserve"> “</w:t>
      </w:r>
      <w:r>
        <w:rPr>
          <w:rFonts w:ascii="Garamond" w:hAnsi="Garamond" w:cs="Garamond"/>
        </w:rPr>
        <w:t>Attività di prevenzione e sicurezza sul lavoro</w:t>
      </w:r>
      <w:r w:rsidRPr="009F4ACA">
        <w:rPr>
          <w:rFonts w:ascii="Garamond" w:hAnsi="Garamond" w:cs="Garamond"/>
        </w:rPr>
        <w:t>” art.</w:t>
      </w:r>
      <w:r>
        <w:rPr>
          <w:rFonts w:ascii="Garamond" w:hAnsi="Garamond" w:cs="Garamond"/>
        </w:rPr>
        <w:t xml:space="preserve">1 “Erogazione compensi per attività di prevenzione e sicurezza sul lavoro”, assegnazione n.6240, </w:t>
      </w:r>
      <w:r w:rsidRPr="009F4ACA">
        <w:rPr>
          <w:rFonts w:ascii="Garamond" w:hAnsi="Garamond" w:cs="Garamond"/>
        </w:rPr>
        <w:t>impegno di spesa n.</w:t>
      </w:r>
      <w:r>
        <w:rPr>
          <w:rFonts w:ascii="Garamond" w:hAnsi="Garamond" w:cs="Garamond"/>
        </w:rPr>
        <w:t>6240.1</w:t>
      </w:r>
      <w:r w:rsidRPr="009F4ACA">
        <w:rPr>
          <w:rFonts w:ascii="Garamond" w:hAnsi="Garamond" w:cs="Garamond"/>
        </w:rPr>
        <w:t xml:space="preserve">;  </w:t>
      </w:r>
    </w:p>
    <w:p w:rsidR="002B54AD" w:rsidRPr="009F4ACA" w:rsidRDefault="002B54AD" w:rsidP="009F4AC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Garamond"/>
        </w:rPr>
      </w:pPr>
      <w:r w:rsidRPr="009F4ACA">
        <w:rPr>
          <w:rFonts w:ascii="Garamond" w:hAnsi="Garamond" w:cs="Garamond"/>
        </w:rPr>
        <w:t>di pubblicare il presente decreto sul sito internet del Consorzio.</w:t>
      </w:r>
    </w:p>
    <w:p w:rsidR="002B54AD" w:rsidRPr="00E2214C" w:rsidRDefault="002B54AD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2B54AD" w:rsidRDefault="002B54AD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</w:p>
    <w:p w:rsidR="002B54AD" w:rsidRDefault="002B54AD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2B54AD" w:rsidRDefault="002B54AD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2B54AD" w:rsidRDefault="002B54AD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="496" w:tblpY="244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2B54AD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D" w:rsidRDefault="002B54AD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 w:hanging="284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2B54AD" w:rsidRDefault="002B54AD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sulla presente Decreto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2B54AD" w:rsidRDefault="002B54AD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2B54AD" w:rsidRDefault="002B54AD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2B54AD" w:rsidRDefault="002B54AD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="494" w:tblpY="25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2B54AD" w:rsidRPr="00B30F0D">
        <w:trPr>
          <w:trHeight w:val="1800"/>
        </w:trPr>
        <w:tc>
          <w:tcPr>
            <w:tcW w:w="10080" w:type="dxa"/>
          </w:tcPr>
          <w:p w:rsidR="002B54AD" w:rsidRPr="00B30F0D" w:rsidRDefault="002B54AD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2B54AD" w:rsidRPr="00B30F0D" w:rsidRDefault="002B54AD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bookmarkStart w:id="0" w:name="_GoBack"/>
            <w:bookmarkEnd w:id="0"/>
            <w:r>
              <w:rPr>
                <w:rFonts w:ascii="Garamond" w:hAnsi="Garamond" w:cs="Garamond"/>
              </w:rPr>
              <w:t>22.03.2016</w:t>
            </w:r>
            <w:r w:rsidRPr="00B30F0D">
              <w:rPr>
                <w:rFonts w:ascii="Garamond" w:hAnsi="Garamond" w:cs="Garamond"/>
              </w:rPr>
              <w:t xml:space="preserve"> per almeno 10 giorni consecutivi,  ai fini di pubblicità e conoscenza.</w:t>
            </w:r>
          </w:p>
          <w:p w:rsidR="002B54AD" w:rsidRPr="00B30F0D" w:rsidRDefault="002B54AD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2B54AD" w:rsidRPr="00B30F0D" w:rsidRDefault="002B54AD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2B54AD" w:rsidRDefault="002B54AD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2B54AD" w:rsidRDefault="002B54AD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2B54AD" w:rsidRPr="00B30F0D" w:rsidRDefault="002B54AD" w:rsidP="006A7467">
      <w:pPr>
        <w:spacing w:after="0" w:line="340" w:lineRule="exact"/>
        <w:rPr>
          <w:vanish/>
        </w:rPr>
      </w:pPr>
    </w:p>
    <w:p w:rsidR="002B54AD" w:rsidRPr="00B30F0D" w:rsidRDefault="002B54AD" w:rsidP="006A7467">
      <w:pPr>
        <w:tabs>
          <w:tab w:val="left" w:pos="6300"/>
        </w:tabs>
        <w:spacing w:after="0" w:line="340" w:lineRule="exact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2B54AD" w:rsidRDefault="002B54AD" w:rsidP="006A7467">
      <w:pPr>
        <w:pStyle w:val="BodyText21"/>
        <w:spacing w:after="0" w:line="340" w:lineRule="exact"/>
        <w:ind w:left="284" w:hanging="283"/>
      </w:pPr>
    </w:p>
    <w:sectPr w:rsidR="002B54AD" w:rsidSect="00E21F14">
      <w:footerReference w:type="default" r:id="rId10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AD" w:rsidRDefault="002B54AD" w:rsidP="00372E6B">
      <w:pPr>
        <w:spacing w:after="0" w:line="240" w:lineRule="auto"/>
      </w:pPr>
      <w:r>
        <w:separator/>
      </w:r>
    </w:p>
  </w:endnote>
  <w:endnote w:type="continuationSeparator" w:id="0">
    <w:p w:rsidR="002B54AD" w:rsidRDefault="002B54AD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AD" w:rsidRDefault="002B54AD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2B54AD" w:rsidRDefault="002B54AD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2B54AD" w:rsidRPr="00372E6B" w:rsidRDefault="002B54AD" w:rsidP="00372E6B">
    <w:pPr>
      <w:pStyle w:val="Footer"/>
    </w:pPr>
    <w:r>
      <w:rPr>
        <w:noProof/>
      </w:rPr>
      <w:pict>
        <v:shape id="Immagine 3" o:spid="_x0000_s2051" type="#_x0000_t75" alt="PDF" style="position:absolute;margin-left:81pt;margin-top:-12.7pt;width:1in;height:30.75pt;z-index:251662336;visibility:visible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AD" w:rsidRDefault="002B54AD" w:rsidP="00372E6B">
      <w:pPr>
        <w:spacing w:after="0" w:line="240" w:lineRule="auto"/>
      </w:pPr>
      <w:r>
        <w:separator/>
      </w:r>
    </w:p>
  </w:footnote>
  <w:footnote w:type="continuationSeparator" w:id="0">
    <w:p w:rsidR="002B54AD" w:rsidRDefault="002B54AD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82"/>
        </w:tabs>
      </w:pPr>
      <w:rPr>
        <w:rFonts w:ascii="Verdana" w:hAnsi="Verdana" w:cs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1A"/>
    <w:rsid w:val="00001230"/>
    <w:rsid w:val="00001250"/>
    <w:rsid w:val="00012C84"/>
    <w:rsid w:val="00014EF0"/>
    <w:rsid w:val="00015201"/>
    <w:rsid w:val="00016114"/>
    <w:rsid w:val="00021441"/>
    <w:rsid w:val="00030B11"/>
    <w:rsid w:val="00030EEC"/>
    <w:rsid w:val="00044F29"/>
    <w:rsid w:val="00045C95"/>
    <w:rsid w:val="00051174"/>
    <w:rsid w:val="0005368F"/>
    <w:rsid w:val="000560F3"/>
    <w:rsid w:val="00056F56"/>
    <w:rsid w:val="00056FAA"/>
    <w:rsid w:val="00057EF5"/>
    <w:rsid w:val="00061822"/>
    <w:rsid w:val="000762F6"/>
    <w:rsid w:val="00077C6D"/>
    <w:rsid w:val="00081D1C"/>
    <w:rsid w:val="00091F80"/>
    <w:rsid w:val="00093F82"/>
    <w:rsid w:val="0009412F"/>
    <w:rsid w:val="00094B7B"/>
    <w:rsid w:val="0009647A"/>
    <w:rsid w:val="000A10BE"/>
    <w:rsid w:val="000A1E76"/>
    <w:rsid w:val="000A526D"/>
    <w:rsid w:val="000A596A"/>
    <w:rsid w:val="000B28E4"/>
    <w:rsid w:val="000B39DA"/>
    <w:rsid w:val="000B4338"/>
    <w:rsid w:val="000B7AB1"/>
    <w:rsid w:val="000C1BCD"/>
    <w:rsid w:val="000C41BC"/>
    <w:rsid w:val="000C4403"/>
    <w:rsid w:val="000D222B"/>
    <w:rsid w:val="000D3387"/>
    <w:rsid w:val="000D585D"/>
    <w:rsid w:val="000D5EA9"/>
    <w:rsid w:val="000E24C0"/>
    <w:rsid w:val="000E4CC5"/>
    <w:rsid w:val="000E5D53"/>
    <w:rsid w:val="000E6947"/>
    <w:rsid w:val="000F37DE"/>
    <w:rsid w:val="00100DEE"/>
    <w:rsid w:val="00102266"/>
    <w:rsid w:val="00107379"/>
    <w:rsid w:val="001159BA"/>
    <w:rsid w:val="00126A15"/>
    <w:rsid w:val="00127EF6"/>
    <w:rsid w:val="0013557C"/>
    <w:rsid w:val="00136EEF"/>
    <w:rsid w:val="00141CCB"/>
    <w:rsid w:val="0014244D"/>
    <w:rsid w:val="001442DC"/>
    <w:rsid w:val="00153F8F"/>
    <w:rsid w:val="00156DCC"/>
    <w:rsid w:val="00160022"/>
    <w:rsid w:val="00160C7B"/>
    <w:rsid w:val="00164492"/>
    <w:rsid w:val="00170C1D"/>
    <w:rsid w:val="00170D38"/>
    <w:rsid w:val="0017407C"/>
    <w:rsid w:val="0018050C"/>
    <w:rsid w:val="00180EF6"/>
    <w:rsid w:val="0018103C"/>
    <w:rsid w:val="00183370"/>
    <w:rsid w:val="00191095"/>
    <w:rsid w:val="00192134"/>
    <w:rsid w:val="00192A7C"/>
    <w:rsid w:val="00192E86"/>
    <w:rsid w:val="001A64DD"/>
    <w:rsid w:val="001A6AB0"/>
    <w:rsid w:val="001B57F8"/>
    <w:rsid w:val="001C1715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6EF3"/>
    <w:rsid w:val="002275DC"/>
    <w:rsid w:val="002359C2"/>
    <w:rsid w:val="002466C7"/>
    <w:rsid w:val="00252C09"/>
    <w:rsid w:val="00253857"/>
    <w:rsid w:val="00253927"/>
    <w:rsid w:val="00254388"/>
    <w:rsid w:val="00254FC9"/>
    <w:rsid w:val="00257329"/>
    <w:rsid w:val="00264D3D"/>
    <w:rsid w:val="00271374"/>
    <w:rsid w:val="002715C3"/>
    <w:rsid w:val="00277608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1C31"/>
    <w:rsid w:val="002A2908"/>
    <w:rsid w:val="002A3B3D"/>
    <w:rsid w:val="002A4A4C"/>
    <w:rsid w:val="002A4EFA"/>
    <w:rsid w:val="002A553F"/>
    <w:rsid w:val="002A61C5"/>
    <w:rsid w:val="002A7AD8"/>
    <w:rsid w:val="002B3E15"/>
    <w:rsid w:val="002B54AD"/>
    <w:rsid w:val="002B7299"/>
    <w:rsid w:val="002C0779"/>
    <w:rsid w:val="002C0E25"/>
    <w:rsid w:val="002C0F89"/>
    <w:rsid w:val="002C1900"/>
    <w:rsid w:val="002C1E9B"/>
    <w:rsid w:val="002C557D"/>
    <w:rsid w:val="002C57B9"/>
    <w:rsid w:val="002D3601"/>
    <w:rsid w:val="002D4446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27F2"/>
    <w:rsid w:val="002F4260"/>
    <w:rsid w:val="002F48B2"/>
    <w:rsid w:val="002F4B4A"/>
    <w:rsid w:val="002F4DB4"/>
    <w:rsid w:val="002F682D"/>
    <w:rsid w:val="00300F51"/>
    <w:rsid w:val="00304A1C"/>
    <w:rsid w:val="0030690E"/>
    <w:rsid w:val="00307062"/>
    <w:rsid w:val="00312667"/>
    <w:rsid w:val="003131DE"/>
    <w:rsid w:val="003169F4"/>
    <w:rsid w:val="003215E3"/>
    <w:rsid w:val="0032282D"/>
    <w:rsid w:val="0032302E"/>
    <w:rsid w:val="0032395E"/>
    <w:rsid w:val="00324E10"/>
    <w:rsid w:val="00332159"/>
    <w:rsid w:val="00332920"/>
    <w:rsid w:val="00333EB2"/>
    <w:rsid w:val="00340581"/>
    <w:rsid w:val="003411FC"/>
    <w:rsid w:val="003466F7"/>
    <w:rsid w:val="003467C0"/>
    <w:rsid w:val="00346874"/>
    <w:rsid w:val="00351CEB"/>
    <w:rsid w:val="00353CCD"/>
    <w:rsid w:val="00356456"/>
    <w:rsid w:val="003607BE"/>
    <w:rsid w:val="00362EBC"/>
    <w:rsid w:val="003632A5"/>
    <w:rsid w:val="003646F9"/>
    <w:rsid w:val="00371042"/>
    <w:rsid w:val="00372E6B"/>
    <w:rsid w:val="00373AD6"/>
    <w:rsid w:val="00381DCC"/>
    <w:rsid w:val="003849BC"/>
    <w:rsid w:val="00384A19"/>
    <w:rsid w:val="00392D56"/>
    <w:rsid w:val="00394369"/>
    <w:rsid w:val="0039599F"/>
    <w:rsid w:val="00396A4E"/>
    <w:rsid w:val="0039724A"/>
    <w:rsid w:val="003A7452"/>
    <w:rsid w:val="003C2DA7"/>
    <w:rsid w:val="003C303C"/>
    <w:rsid w:val="003D30CA"/>
    <w:rsid w:val="003D5287"/>
    <w:rsid w:val="003D6BF1"/>
    <w:rsid w:val="003E0354"/>
    <w:rsid w:val="003E3418"/>
    <w:rsid w:val="003E37F1"/>
    <w:rsid w:val="003F07AB"/>
    <w:rsid w:val="003F3362"/>
    <w:rsid w:val="003F57B3"/>
    <w:rsid w:val="003F5A0C"/>
    <w:rsid w:val="003F631B"/>
    <w:rsid w:val="00404AEC"/>
    <w:rsid w:val="004075F8"/>
    <w:rsid w:val="004108B0"/>
    <w:rsid w:val="00414ED7"/>
    <w:rsid w:val="00427863"/>
    <w:rsid w:val="00431968"/>
    <w:rsid w:val="00433388"/>
    <w:rsid w:val="00440955"/>
    <w:rsid w:val="00441F91"/>
    <w:rsid w:val="00447762"/>
    <w:rsid w:val="00454763"/>
    <w:rsid w:val="00456D8F"/>
    <w:rsid w:val="00461067"/>
    <w:rsid w:val="004624D6"/>
    <w:rsid w:val="00465063"/>
    <w:rsid w:val="00471D8C"/>
    <w:rsid w:val="00472A1E"/>
    <w:rsid w:val="00472F70"/>
    <w:rsid w:val="0047529E"/>
    <w:rsid w:val="004815FC"/>
    <w:rsid w:val="00482BD3"/>
    <w:rsid w:val="00482F7E"/>
    <w:rsid w:val="004843D1"/>
    <w:rsid w:val="00484F52"/>
    <w:rsid w:val="004936DE"/>
    <w:rsid w:val="00493BAB"/>
    <w:rsid w:val="0049509B"/>
    <w:rsid w:val="00495E5F"/>
    <w:rsid w:val="004972E0"/>
    <w:rsid w:val="004A2096"/>
    <w:rsid w:val="004A662D"/>
    <w:rsid w:val="004B4592"/>
    <w:rsid w:val="004B74B1"/>
    <w:rsid w:val="004C52CE"/>
    <w:rsid w:val="004C5788"/>
    <w:rsid w:val="004D3C3C"/>
    <w:rsid w:val="004E38CA"/>
    <w:rsid w:val="004E5462"/>
    <w:rsid w:val="004E5A61"/>
    <w:rsid w:val="004E6CA2"/>
    <w:rsid w:val="004F1681"/>
    <w:rsid w:val="004F5960"/>
    <w:rsid w:val="004F5D81"/>
    <w:rsid w:val="004F6DA4"/>
    <w:rsid w:val="0050344F"/>
    <w:rsid w:val="0050362F"/>
    <w:rsid w:val="00505179"/>
    <w:rsid w:val="00510015"/>
    <w:rsid w:val="00512891"/>
    <w:rsid w:val="005138A1"/>
    <w:rsid w:val="00513FD1"/>
    <w:rsid w:val="00514E1B"/>
    <w:rsid w:val="00520B69"/>
    <w:rsid w:val="00520DBF"/>
    <w:rsid w:val="00526590"/>
    <w:rsid w:val="005315A8"/>
    <w:rsid w:val="00532318"/>
    <w:rsid w:val="005404C8"/>
    <w:rsid w:val="00541BDE"/>
    <w:rsid w:val="00547AD6"/>
    <w:rsid w:val="0055152B"/>
    <w:rsid w:val="0055622F"/>
    <w:rsid w:val="0055737B"/>
    <w:rsid w:val="005600C8"/>
    <w:rsid w:val="00565F88"/>
    <w:rsid w:val="00571B63"/>
    <w:rsid w:val="0057219C"/>
    <w:rsid w:val="00577FBF"/>
    <w:rsid w:val="005812B5"/>
    <w:rsid w:val="00581974"/>
    <w:rsid w:val="005822E3"/>
    <w:rsid w:val="00583366"/>
    <w:rsid w:val="00585648"/>
    <w:rsid w:val="00593436"/>
    <w:rsid w:val="00596D4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020D"/>
    <w:rsid w:val="005D2814"/>
    <w:rsid w:val="005D2CE6"/>
    <w:rsid w:val="005D30F9"/>
    <w:rsid w:val="005D7009"/>
    <w:rsid w:val="005D71F8"/>
    <w:rsid w:val="005E7F89"/>
    <w:rsid w:val="005F01B5"/>
    <w:rsid w:val="005F0B71"/>
    <w:rsid w:val="005F6760"/>
    <w:rsid w:val="00600351"/>
    <w:rsid w:val="006006BA"/>
    <w:rsid w:val="00600ADC"/>
    <w:rsid w:val="00601CEF"/>
    <w:rsid w:val="00607114"/>
    <w:rsid w:val="00607231"/>
    <w:rsid w:val="006148C6"/>
    <w:rsid w:val="00614D55"/>
    <w:rsid w:val="00617123"/>
    <w:rsid w:val="00617366"/>
    <w:rsid w:val="00620AAF"/>
    <w:rsid w:val="0062287F"/>
    <w:rsid w:val="0062562A"/>
    <w:rsid w:val="00625B72"/>
    <w:rsid w:val="00626FEC"/>
    <w:rsid w:val="00632F72"/>
    <w:rsid w:val="00633C39"/>
    <w:rsid w:val="00633ED9"/>
    <w:rsid w:val="006356AB"/>
    <w:rsid w:val="00635BE1"/>
    <w:rsid w:val="00636458"/>
    <w:rsid w:val="00641327"/>
    <w:rsid w:val="00642532"/>
    <w:rsid w:val="00657CDE"/>
    <w:rsid w:val="0066245A"/>
    <w:rsid w:val="00667BD8"/>
    <w:rsid w:val="006720F0"/>
    <w:rsid w:val="006739B1"/>
    <w:rsid w:val="0068559F"/>
    <w:rsid w:val="006867B4"/>
    <w:rsid w:val="00692D37"/>
    <w:rsid w:val="006A1D53"/>
    <w:rsid w:val="006A377C"/>
    <w:rsid w:val="006A3B05"/>
    <w:rsid w:val="006A6C46"/>
    <w:rsid w:val="006A7467"/>
    <w:rsid w:val="006B0F1B"/>
    <w:rsid w:val="006B1FE5"/>
    <w:rsid w:val="006B446F"/>
    <w:rsid w:val="006B758D"/>
    <w:rsid w:val="006D10A5"/>
    <w:rsid w:val="006D1F90"/>
    <w:rsid w:val="006D4FA8"/>
    <w:rsid w:val="006E2F0E"/>
    <w:rsid w:val="006E36B5"/>
    <w:rsid w:val="006E601A"/>
    <w:rsid w:val="006E744E"/>
    <w:rsid w:val="006F2786"/>
    <w:rsid w:val="006F6BFD"/>
    <w:rsid w:val="006F7355"/>
    <w:rsid w:val="00705377"/>
    <w:rsid w:val="00716048"/>
    <w:rsid w:val="00716D2B"/>
    <w:rsid w:val="00717A7C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594"/>
    <w:rsid w:val="00751E0D"/>
    <w:rsid w:val="00751EF5"/>
    <w:rsid w:val="007521ED"/>
    <w:rsid w:val="00752B3A"/>
    <w:rsid w:val="007545B4"/>
    <w:rsid w:val="007561C4"/>
    <w:rsid w:val="00760269"/>
    <w:rsid w:val="0076233D"/>
    <w:rsid w:val="00763BB7"/>
    <w:rsid w:val="00763C10"/>
    <w:rsid w:val="00764D1B"/>
    <w:rsid w:val="00766E93"/>
    <w:rsid w:val="007711FF"/>
    <w:rsid w:val="007715E5"/>
    <w:rsid w:val="00772FA8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5E50"/>
    <w:rsid w:val="007A6184"/>
    <w:rsid w:val="007A6C41"/>
    <w:rsid w:val="007B0A3A"/>
    <w:rsid w:val="007B1D28"/>
    <w:rsid w:val="007B3A25"/>
    <w:rsid w:val="007B4764"/>
    <w:rsid w:val="007B47AA"/>
    <w:rsid w:val="007B51F0"/>
    <w:rsid w:val="007B55F1"/>
    <w:rsid w:val="007C5FEF"/>
    <w:rsid w:val="007D154E"/>
    <w:rsid w:val="007D1FE2"/>
    <w:rsid w:val="007D4CEE"/>
    <w:rsid w:val="007D6494"/>
    <w:rsid w:val="007D6D1E"/>
    <w:rsid w:val="007F12C2"/>
    <w:rsid w:val="007F283E"/>
    <w:rsid w:val="007F2D11"/>
    <w:rsid w:val="007F7D98"/>
    <w:rsid w:val="00805728"/>
    <w:rsid w:val="00806132"/>
    <w:rsid w:val="00810769"/>
    <w:rsid w:val="00814E4E"/>
    <w:rsid w:val="0082609F"/>
    <w:rsid w:val="00826C9C"/>
    <w:rsid w:val="00830F44"/>
    <w:rsid w:val="00834305"/>
    <w:rsid w:val="00841B1D"/>
    <w:rsid w:val="00844DD5"/>
    <w:rsid w:val="00847076"/>
    <w:rsid w:val="00851019"/>
    <w:rsid w:val="008551A0"/>
    <w:rsid w:val="0086577E"/>
    <w:rsid w:val="0087320A"/>
    <w:rsid w:val="00877806"/>
    <w:rsid w:val="008945AA"/>
    <w:rsid w:val="008A5D38"/>
    <w:rsid w:val="008B4185"/>
    <w:rsid w:val="008B56D0"/>
    <w:rsid w:val="008B7347"/>
    <w:rsid w:val="008B7BF4"/>
    <w:rsid w:val="008C343E"/>
    <w:rsid w:val="008C36B4"/>
    <w:rsid w:val="008C67B6"/>
    <w:rsid w:val="008D1C20"/>
    <w:rsid w:val="008E5C67"/>
    <w:rsid w:val="008F29C0"/>
    <w:rsid w:val="008F32B4"/>
    <w:rsid w:val="008F3BC8"/>
    <w:rsid w:val="008F4713"/>
    <w:rsid w:val="008F54FD"/>
    <w:rsid w:val="009023F5"/>
    <w:rsid w:val="00912672"/>
    <w:rsid w:val="00921317"/>
    <w:rsid w:val="00924F0B"/>
    <w:rsid w:val="009252E1"/>
    <w:rsid w:val="00925808"/>
    <w:rsid w:val="00932DB7"/>
    <w:rsid w:val="009346DC"/>
    <w:rsid w:val="0093637D"/>
    <w:rsid w:val="009421BF"/>
    <w:rsid w:val="009457C5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787C"/>
    <w:rsid w:val="00987C75"/>
    <w:rsid w:val="00990581"/>
    <w:rsid w:val="0099387F"/>
    <w:rsid w:val="00993DF8"/>
    <w:rsid w:val="009941FB"/>
    <w:rsid w:val="009A2184"/>
    <w:rsid w:val="009A6163"/>
    <w:rsid w:val="009B0480"/>
    <w:rsid w:val="009B3C24"/>
    <w:rsid w:val="009B5561"/>
    <w:rsid w:val="009C040C"/>
    <w:rsid w:val="009C127A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4ACA"/>
    <w:rsid w:val="009F64A4"/>
    <w:rsid w:val="00A0354F"/>
    <w:rsid w:val="00A06D19"/>
    <w:rsid w:val="00A06EA7"/>
    <w:rsid w:val="00A110C8"/>
    <w:rsid w:val="00A12BD4"/>
    <w:rsid w:val="00A13CA1"/>
    <w:rsid w:val="00A13FE0"/>
    <w:rsid w:val="00A2696A"/>
    <w:rsid w:val="00A3439A"/>
    <w:rsid w:val="00A34A2A"/>
    <w:rsid w:val="00A36BB7"/>
    <w:rsid w:val="00A370CD"/>
    <w:rsid w:val="00A40BEB"/>
    <w:rsid w:val="00A41DA6"/>
    <w:rsid w:val="00A43792"/>
    <w:rsid w:val="00A44B8E"/>
    <w:rsid w:val="00A44CE0"/>
    <w:rsid w:val="00A46403"/>
    <w:rsid w:val="00A46C9F"/>
    <w:rsid w:val="00A5659E"/>
    <w:rsid w:val="00A60C35"/>
    <w:rsid w:val="00A6302D"/>
    <w:rsid w:val="00A631C5"/>
    <w:rsid w:val="00A63AAD"/>
    <w:rsid w:val="00A63CCE"/>
    <w:rsid w:val="00A663FC"/>
    <w:rsid w:val="00A72482"/>
    <w:rsid w:val="00A74D68"/>
    <w:rsid w:val="00A75668"/>
    <w:rsid w:val="00A848FD"/>
    <w:rsid w:val="00A84C95"/>
    <w:rsid w:val="00A8767C"/>
    <w:rsid w:val="00A93A23"/>
    <w:rsid w:val="00AA0398"/>
    <w:rsid w:val="00AA4424"/>
    <w:rsid w:val="00AA586F"/>
    <w:rsid w:val="00AB17C5"/>
    <w:rsid w:val="00AB313B"/>
    <w:rsid w:val="00AB422D"/>
    <w:rsid w:val="00AB4C59"/>
    <w:rsid w:val="00AB57C4"/>
    <w:rsid w:val="00AB662D"/>
    <w:rsid w:val="00AB6868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AF6075"/>
    <w:rsid w:val="00B01883"/>
    <w:rsid w:val="00B069DD"/>
    <w:rsid w:val="00B106B2"/>
    <w:rsid w:val="00B16BAB"/>
    <w:rsid w:val="00B2361D"/>
    <w:rsid w:val="00B24460"/>
    <w:rsid w:val="00B30F0D"/>
    <w:rsid w:val="00B41B92"/>
    <w:rsid w:val="00B4724B"/>
    <w:rsid w:val="00B51210"/>
    <w:rsid w:val="00B63F8C"/>
    <w:rsid w:val="00B66475"/>
    <w:rsid w:val="00B7024A"/>
    <w:rsid w:val="00B724EA"/>
    <w:rsid w:val="00B7273C"/>
    <w:rsid w:val="00B7517F"/>
    <w:rsid w:val="00B75392"/>
    <w:rsid w:val="00B779B3"/>
    <w:rsid w:val="00B802AC"/>
    <w:rsid w:val="00B9493F"/>
    <w:rsid w:val="00BA2FF8"/>
    <w:rsid w:val="00BA43B6"/>
    <w:rsid w:val="00BA5A21"/>
    <w:rsid w:val="00BA73B1"/>
    <w:rsid w:val="00BB5FA5"/>
    <w:rsid w:val="00BB6FA9"/>
    <w:rsid w:val="00BC30D2"/>
    <w:rsid w:val="00BC4047"/>
    <w:rsid w:val="00BC4383"/>
    <w:rsid w:val="00BC5B36"/>
    <w:rsid w:val="00BC60B1"/>
    <w:rsid w:val="00BD0AE1"/>
    <w:rsid w:val="00BD34B0"/>
    <w:rsid w:val="00BE2A81"/>
    <w:rsid w:val="00BE5052"/>
    <w:rsid w:val="00BE7EF6"/>
    <w:rsid w:val="00BF2F30"/>
    <w:rsid w:val="00C02195"/>
    <w:rsid w:val="00C02B59"/>
    <w:rsid w:val="00C04146"/>
    <w:rsid w:val="00C05D3E"/>
    <w:rsid w:val="00C1771E"/>
    <w:rsid w:val="00C24879"/>
    <w:rsid w:val="00C26780"/>
    <w:rsid w:val="00C342B1"/>
    <w:rsid w:val="00C343F5"/>
    <w:rsid w:val="00C36982"/>
    <w:rsid w:val="00C37203"/>
    <w:rsid w:val="00C40F60"/>
    <w:rsid w:val="00C426A4"/>
    <w:rsid w:val="00C53830"/>
    <w:rsid w:val="00C54E4B"/>
    <w:rsid w:val="00C62FE3"/>
    <w:rsid w:val="00C67E9D"/>
    <w:rsid w:val="00C72D9D"/>
    <w:rsid w:val="00C74739"/>
    <w:rsid w:val="00C81903"/>
    <w:rsid w:val="00C83B18"/>
    <w:rsid w:val="00C90B68"/>
    <w:rsid w:val="00C90C09"/>
    <w:rsid w:val="00C95326"/>
    <w:rsid w:val="00C975D9"/>
    <w:rsid w:val="00CA412F"/>
    <w:rsid w:val="00CB107A"/>
    <w:rsid w:val="00CB1F87"/>
    <w:rsid w:val="00CB3398"/>
    <w:rsid w:val="00CB4B55"/>
    <w:rsid w:val="00CB5C2F"/>
    <w:rsid w:val="00CC01E0"/>
    <w:rsid w:val="00CC37E3"/>
    <w:rsid w:val="00CC5A61"/>
    <w:rsid w:val="00CD1069"/>
    <w:rsid w:val="00CD18A7"/>
    <w:rsid w:val="00CD23D7"/>
    <w:rsid w:val="00CD7FBF"/>
    <w:rsid w:val="00CE4FEE"/>
    <w:rsid w:val="00CF401C"/>
    <w:rsid w:val="00CF4A6F"/>
    <w:rsid w:val="00CF721F"/>
    <w:rsid w:val="00D00679"/>
    <w:rsid w:val="00D1086F"/>
    <w:rsid w:val="00D1166B"/>
    <w:rsid w:val="00D1652D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57D2"/>
    <w:rsid w:val="00D531B7"/>
    <w:rsid w:val="00D54A2C"/>
    <w:rsid w:val="00D73E1D"/>
    <w:rsid w:val="00D7466F"/>
    <w:rsid w:val="00D809F6"/>
    <w:rsid w:val="00D84D7D"/>
    <w:rsid w:val="00D86D33"/>
    <w:rsid w:val="00D91F06"/>
    <w:rsid w:val="00D9421C"/>
    <w:rsid w:val="00D95B46"/>
    <w:rsid w:val="00DA087A"/>
    <w:rsid w:val="00DA15F9"/>
    <w:rsid w:val="00DA48A8"/>
    <w:rsid w:val="00DA534D"/>
    <w:rsid w:val="00DA77F6"/>
    <w:rsid w:val="00DB05CC"/>
    <w:rsid w:val="00DB2127"/>
    <w:rsid w:val="00DB2201"/>
    <w:rsid w:val="00DB3A00"/>
    <w:rsid w:val="00DB4AC3"/>
    <w:rsid w:val="00DC0C33"/>
    <w:rsid w:val="00DC6910"/>
    <w:rsid w:val="00DD142B"/>
    <w:rsid w:val="00DD1B54"/>
    <w:rsid w:val="00DD45C5"/>
    <w:rsid w:val="00DD6A04"/>
    <w:rsid w:val="00DE1C17"/>
    <w:rsid w:val="00DE2FAF"/>
    <w:rsid w:val="00DE6BE6"/>
    <w:rsid w:val="00DF3316"/>
    <w:rsid w:val="00DF3EDA"/>
    <w:rsid w:val="00DF50D3"/>
    <w:rsid w:val="00DF7428"/>
    <w:rsid w:val="00E037B6"/>
    <w:rsid w:val="00E06222"/>
    <w:rsid w:val="00E078B0"/>
    <w:rsid w:val="00E107A8"/>
    <w:rsid w:val="00E11093"/>
    <w:rsid w:val="00E1132D"/>
    <w:rsid w:val="00E11726"/>
    <w:rsid w:val="00E12C0D"/>
    <w:rsid w:val="00E169C2"/>
    <w:rsid w:val="00E206C7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4F4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A676A"/>
    <w:rsid w:val="00EB5023"/>
    <w:rsid w:val="00EB5B77"/>
    <w:rsid w:val="00EB62C2"/>
    <w:rsid w:val="00EC59D2"/>
    <w:rsid w:val="00EC72E6"/>
    <w:rsid w:val="00ED34BA"/>
    <w:rsid w:val="00ED50B2"/>
    <w:rsid w:val="00ED6075"/>
    <w:rsid w:val="00ED731B"/>
    <w:rsid w:val="00EE2353"/>
    <w:rsid w:val="00EE4B58"/>
    <w:rsid w:val="00EF270F"/>
    <w:rsid w:val="00EF53D8"/>
    <w:rsid w:val="00F00953"/>
    <w:rsid w:val="00F00984"/>
    <w:rsid w:val="00F009A7"/>
    <w:rsid w:val="00F03607"/>
    <w:rsid w:val="00F11040"/>
    <w:rsid w:val="00F1164C"/>
    <w:rsid w:val="00F126F2"/>
    <w:rsid w:val="00F17F93"/>
    <w:rsid w:val="00F21AF9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84975"/>
    <w:rsid w:val="00F914F8"/>
    <w:rsid w:val="00FA1978"/>
    <w:rsid w:val="00FA2469"/>
    <w:rsid w:val="00FA2617"/>
    <w:rsid w:val="00FA27FF"/>
    <w:rsid w:val="00FA2FFF"/>
    <w:rsid w:val="00FA51E6"/>
    <w:rsid w:val="00FB39CC"/>
    <w:rsid w:val="00FB4710"/>
    <w:rsid w:val="00FB5429"/>
    <w:rsid w:val="00FC7BF9"/>
    <w:rsid w:val="00FD16A5"/>
    <w:rsid w:val="00FD2CD5"/>
    <w:rsid w:val="00FD3F0F"/>
    <w:rsid w:val="00FD70FC"/>
    <w:rsid w:val="00FE413F"/>
    <w:rsid w:val="00FE55FC"/>
    <w:rsid w:val="00FE64BF"/>
    <w:rsid w:val="00FE6766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7B4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800</Words>
  <Characters>4566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Sassetti</dc:creator>
  <cp:keywords/>
  <dc:description/>
  <cp:lastModifiedBy>s.martelli</cp:lastModifiedBy>
  <cp:revision>3</cp:revision>
  <cp:lastPrinted>2016-03-22T15:21:00Z</cp:lastPrinted>
  <dcterms:created xsi:type="dcterms:W3CDTF">2016-03-22T15:21:00Z</dcterms:created>
  <dcterms:modified xsi:type="dcterms:W3CDTF">2016-03-22T15:33:00Z</dcterms:modified>
</cp:coreProperties>
</file>