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04" w:rsidRPr="00392D56" w:rsidRDefault="00EC6604" w:rsidP="00976CD3">
      <w:pPr>
        <w:pStyle w:val="Heading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4" o:spid="_x0000_s1028" type="#_x0000_t75" alt="LOGO SCONTORNATO" style="position:absolute;left:0;text-align:left;margin-left:-4.8pt;margin-top:-1.25pt;width:95.7pt;height:62.85pt;z-index:251658240;visibility:visible;mso-position-horizontal-relative:margin">
            <v:imagedata r:id="rId7" o:title=""/>
            <w10:wrap anchorx="margin"/>
          </v:shape>
        </w:pict>
      </w:r>
      <w:r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EC6604" w:rsidRDefault="00EC6604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</w:p>
    <w:p w:rsidR="00EC6604" w:rsidRDefault="00EC6604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2A553F">
        <w:rPr>
          <w:rFonts w:ascii="Garamond" w:hAnsi="Garamond" w:cs="Garamond"/>
          <w:color w:val="2E74B5"/>
        </w:rPr>
        <w:t>-</w:t>
      </w:r>
      <w:hyperlink r:id="rId8" w:history="1">
        <w:r w:rsidRPr="002A553F">
          <w:rPr>
            <w:rStyle w:val="Hyperlink"/>
            <w:rFonts w:ascii="Garamond" w:hAnsi="Garamond" w:cs="Garamond"/>
            <w:u w:val="none"/>
          </w:rPr>
          <w:t>www.cb6toscanasud.it</w:t>
        </w:r>
      </w:hyperlink>
    </w:p>
    <w:p w:rsidR="00EC6604" w:rsidRPr="00332159" w:rsidRDefault="00EC6604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EC6604" w:rsidRPr="00834305" w:rsidRDefault="00EC6604" w:rsidP="00976CD3">
      <w:pPr>
        <w:pStyle w:val="Header"/>
        <w:tabs>
          <w:tab w:val="clear" w:pos="4819"/>
          <w:tab w:val="clear" w:pos="9638"/>
          <w:tab w:val="center" w:pos="3600"/>
          <w:tab w:val="right" w:pos="684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EC6604" w:rsidRDefault="00EC6604" w:rsidP="00472A1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EC6604" w:rsidRDefault="00EC6604" w:rsidP="00440955">
      <w:pPr>
        <w:pStyle w:val="BodyText21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b/>
          <w:bCs/>
          <w:sz w:val="32"/>
          <w:szCs w:val="32"/>
          <w:u w:val="double"/>
        </w:rPr>
        <w:t>DIRETTORE GENERALE</w:t>
      </w:r>
    </w:p>
    <w:p w:rsidR="00EC6604" w:rsidRDefault="00EC6604" w:rsidP="00440955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EC6604" w:rsidRDefault="00EC6604" w:rsidP="00440955">
      <w:pPr>
        <w:pStyle w:val="BodyText21"/>
        <w:rPr>
          <w:rFonts w:ascii="Garamond" w:hAnsi="Garamond" w:cs="Garamond"/>
          <w:spacing w:val="10"/>
          <w:sz w:val="26"/>
          <w:szCs w:val="26"/>
        </w:rPr>
      </w:pPr>
      <w:r>
        <w:rPr>
          <w:rFonts w:ascii="Garamond" w:hAnsi="Garamond" w:cs="Garamond"/>
          <w:b/>
          <w:bCs/>
          <w:sz w:val="32"/>
          <w:szCs w:val="32"/>
          <w:u w:val="double"/>
        </w:rPr>
        <w:t xml:space="preserve">Decreto  N. 148 –  Data Adozione   06/11/2015     </w:t>
      </w:r>
    </w:p>
    <w:p w:rsidR="00EC6604" w:rsidRDefault="00EC6604" w:rsidP="00440955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spacing w:val="10"/>
          <w:sz w:val="26"/>
          <w:szCs w:val="26"/>
        </w:rPr>
        <w:t xml:space="preserve">Atto Pubblicato su Banca Dati escluso/i allegato/i </w:t>
      </w:r>
    </w:p>
    <w:p w:rsidR="00EC6604" w:rsidRDefault="00EC6604" w:rsidP="00440955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EC6604" w:rsidRDefault="00EC6604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 w:rsidRPr="006A1D53">
        <w:rPr>
          <w:rFonts w:ascii="Garamond" w:hAnsi="Garamond" w:cs="Garamond"/>
          <w:b/>
          <w:bCs/>
          <w:sz w:val="26"/>
          <w:szCs w:val="26"/>
        </w:rPr>
        <w:t>OGGETTO:</w:t>
      </w:r>
      <w:r>
        <w:rPr>
          <w:rFonts w:ascii="Garamond" w:hAnsi="Garamond" w:cs="Garamond"/>
          <w:b/>
          <w:bCs/>
          <w:sz w:val="26"/>
          <w:szCs w:val="26"/>
        </w:rPr>
        <w:t xml:space="preserve"> Variazione al Bilancio di Previsione Esercizio 2015 – Storno di Fondi tra Articoli di Uscita del Capitolo 9 “Spese diverse attività istituzionale di segreteria, amministrazione ecc.”.</w:t>
      </w:r>
    </w:p>
    <w:p w:rsidR="00EC6604" w:rsidRDefault="00EC6604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EC6604" w:rsidRDefault="00EC6604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EC6604" w:rsidRDefault="00EC6604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EC6604" w:rsidRDefault="00EC6604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EC6604" w:rsidRDefault="00EC6604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EC6604" w:rsidRDefault="00EC6604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EC6604" w:rsidRDefault="00EC6604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EC6604" w:rsidRDefault="00EC6604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EC6604" w:rsidRDefault="00EC6604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EC6604" w:rsidRDefault="00EC6604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EC6604" w:rsidRDefault="00EC6604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EC6604" w:rsidRDefault="00EC6604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EC6604" w:rsidRDefault="00EC6604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EC6604" w:rsidRPr="00EE2353" w:rsidRDefault="00EC6604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EC6604" w:rsidRDefault="00EC6604" w:rsidP="004409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6604" w:rsidRDefault="00EC6604" w:rsidP="00440955">
      <w:pPr>
        <w:spacing w:line="240" w:lineRule="auto"/>
        <w:rPr>
          <w:rFonts w:ascii="Garamond" w:hAnsi="Garamond" w:cs="Garamond"/>
          <w:b/>
          <w:bCs/>
          <w:u w:val="double"/>
        </w:rPr>
      </w:pPr>
    </w:p>
    <w:p w:rsidR="00EC6604" w:rsidRDefault="00EC6604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EC6604" w:rsidRDefault="00EC6604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EC6604" w:rsidRDefault="00EC6604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EC6604" w:rsidRDefault="00EC6604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EC6604" w:rsidRDefault="00EC6604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EC6604" w:rsidRDefault="00EC6604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EC6604" w:rsidRDefault="00EC6604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EC6604" w:rsidRDefault="00EC6604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EC6604" w:rsidRDefault="00EC6604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EC6604" w:rsidRDefault="00EC6604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EC6604" w:rsidRDefault="00EC6604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EC6604" w:rsidRDefault="00EC6604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EC6604" w:rsidRDefault="00EC6604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EC6604" w:rsidRDefault="00EC6604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EC6604" w:rsidRDefault="00EC6604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EC6604" w:rsidRDefault="00EC6604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EC6604" w:rsidRDefault="00EC6604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EC6604" w:rsidRDefault="00EC6604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EC6604" w:rsidRDefault="00EC6604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EC6604" w:rsidRDefault="00EC6604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EC6604" w:rsidRDefault="00EC6604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EC6604" w:rsidRDefault="00EC6604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EC6604" w:rsidRDefault="00EC6604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EC6604" w:rsidRDefault="00EC6604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EC6604" w:rsidRDefault="00EC6604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EC6604" w:rsidRDefault="00EC6604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EC6604" w:rsidRDefault="00EC6604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EC6604" w:rsidRDefault="00EC6604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EC6604" w:rsidRDefault="00EC6604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EC6604" w:rsidRDefault="00EC6604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EC6604" w:rsidRDefault="00EC6604" w:rsidP="00440955">
      <w:pPr>
        <w:pStyle w:val="BodyText21"/>
        <w:ind w:left="284" w:hanging="283"/>
        <w:jc w:val="center"/>
      </w:pPr>
    </w:p>
    <w:p w:rsidR="00EC6604" w:rsidRDefault="00EC6604" w:rsidP="00440955">
      <w:pPr>
        <w:pStyle w:val="BodyText21"/>
        <w:ind w:left="284" w:hanging="283"/>
        <w:jc w:val="center"/>
      </w:pPr>
    </w:p>
    <w:p w:rsidR="00EC6604" w:rsidRDefault="00EC6604" w:rsidP="00440955">
      <w:pPr>
        <w:pStyle w:val="BodyText21"/>
        <w:ind w:left="284" w:hanging="283"/>
        <w:jc w:val="center"/>
      </w:pPr>
    </w:p>
    <w:p w:rsidR="00EC6604" w:rsidRDefault="00EC6604" w:rsidP="00440955">
      <w:pPr>
        <w:pStyle w:val="BodyText21"/>
        <w:ind w:left="284" w:hanging="283"/>
        <w:jc w:val="center"/>
      </w:pPr>
    </w:p>
    <w:p w:rsidR="00EC6604" w:rsidRDefault="00EC6604" w:rsidP="00440955">
      <w:pPr>
        <w:pStyle w:val="BodyText21"/>
        <w:ind w:left="284" w:hanging="283"/>
        <w:jc w:val="center"/>
      </w:pPr>
    </w:p>
    <w:p w:rsidR="00EC6604" w:rsidRPr="00336CE1" w:rsidRDefault="00EC6604" w:rsidP="00EE2353">
      <w:pPr>
        <w:pStyle w:val="BodyText2"/>
        <w:ind w:right="96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  <w:r w:rsidRPr="00336CE1">
        <w:rPr>
          <w:rFonts w:ascii="Garamond" w:hAnsi="Garamond" w:cs="Garamond"/>
          <w:b/>
          <w:bCs/>
          <w:sz w:val="24"/>
          <w:szCs w:val="24"/>
          <w:u w:val="double"/>
        </w:rPr>
        <w:t>DECRETO DEL DIR</w:t>
      </w:r>
      <w:bookmarkStart w:id="0" w:name="_GoBack"/>
      <w:bookmarkEnd w:id="0"/>
      <w:r w:rsidRPr="00336CE1">
        <w:rPr>
          <w:rFonts w:ascii="Garamond" w:hAnsi="Garamond" w:cs="Garamond"/>
          <w:b/>
          <w:bCs/>
          <w:sz w:val="24"/>
          <w:szCs w:val="24"/>
          <w:u w:val="double"/>
        </w:rPr>
        <w:t xml:space="preserve">ETTORE GENERALE N. </w:t>
      </w:r>
      <w:r>
        <w:rPr>
          <w:rFonts w:ascii="Garamond" w:hAnsi="Garamond" w:cs="Garamond"/>
          <w:b/>
          <w:bCs/>
          <w:sz w:val="24"/>
          <w:szCs w:val="24"/>
          <w:u w:val="double"/>
        </w:rPr>
        <w:t>148</w:t>
      </w:r>
      <w:r w:rsidRPr="00336CE1">
        <w:rPr>
          <w:rFonts w:ascii="Garamond" w:hAnsi="Garamond" w:cs="Garamond"/>
          <w:b/>
          <w:bCs/>
          <w:sz w:val="24"/>
          <w:szCs w:val="24"/>
          <w:u w:val="double"/>
        </w:rPr>
        <w:t xml:space="preserve"> DEL  </w:t>
      </w:r>
      <w:r>
        <w:rPr>
          <w:rFonts w:ascii="Garamond" w:hAnsi="Garamond" w:cs="Garamond"/>
          <w:b/>
          <w:bCs/>
          <w:sz w:val="24"/>
          <w:szCs w:val="24"/>
          <w:u w:val="double"/>
        </w:rPr>
        <w:t xml:space="preserve">6 NOVEMBRE </w:t>
      </w:r>
      <w:r w:rsidRPr="00336CE1">
        <w:rPr>
          <w:rFonts w:ascii="Garamond" w:hAnsi="Garamond" w:cs="Garamond"/>
          <w:b/>
          <w:bCs/>
          <w:sz w:val="24"/>
          <w:szCs w:val="24"/>
          <w:u w:val="double"/>
        </w:rPr>
        <w:t xml:space="preserve">2015   </w:t>
      </w:r>
    </w:p>
    <w:p w:rsidR="00EC6604" w:rsidRPr="00E2214C" w:rsidRDefault="00EC6604" w:rsidP="000E1519">
      <w:pPr>
        <w:spacing w:after="0" w:line="360" w:lineRule="auto"/>
        <w:ind w:left="187"/>
        <w:jc w:val="both"/>
        <w:rPr>
          <w:rFonts w:ascii="Garamond" w:hAnsi="Garamond" w:cs="Garamond"/>
        </w:rPr>
      </w:pPr>
      <w:r w:rsidRPr="00E2214C">
        <w:rPr>
          <w:rFonts w:ascii="Garamond" w:hAnsi="Garamond" w:cs="Garamond"/>
        </w:rPr>
        <w:t xml:space="preserve">L’anno duemilaquindici il giorno </w:t>
      </w:r>
      <w:r>
        <w:rPr>
          <w:rFonts w:ascii="Garamond" w:hAnsi="Garamond" w:cs="Garamond"/>
        </w:rPr>
        <w:t xml:space="preserve">6 </w:t>
      </w:r>
      <w:r w:rsidRPr="00E2214C">
        <w:rPr>
          <w:rFonts w:ascii="Garamond" w:hAnsi="Garamond" w:cs="Garamond"/>
        </w:rPr>
        <w:t xml:space="preserve">del mese di </w:t>
      </w:r>
      <w:r>
        <w:rPr>
          <w:rFonts w:ascii="Garamond" w:hAnsi="Garamond" w:cs="Garamond"/>
        </w:rPr>
        <w:t>novembre</w:t>
      </w:r>
      <w:r w:rsidRPr="00E2214C">
        <w:rPr>
          <w:rFonts w:ascii="Garamond" w:hAnsi="Garamond" w:cs="Garamond"/>
        </w:rPr>
        <w:t xml:space="preserve"> alle ore </w:t>
      </w:r>
      <w:r w:rsidRPr="002E6DA7">
        <w:rPr>
          <w:rFonts w:ascii="Garamond" w:hAnsi="Garamond" w:cs="Garamond"/>
        </w:rPr>
        <w:t>1</w:t>
      </w:r>
      <w:r>
        <w:rPr>
          <w:rFonts w:ascii="Garamond" w:hAnsi="Garamond" w:cs="Garamond"/>
        </w:rPr>
        <w:t>0</w:t>
      </w:r>
      <w:r w:rsidRPr="002E6DA7">
        <w:rPr>
          <w:rFonts w:ascii="Garamond" w:hAnsi="Garamond" w:cs="Garamond"/>
        </w:rPr>
        <w:t>.00</w:t>
      </w:r>
      <w:r>
        <w:rPr>
          <w:rFonts w:ascii="Garamond" w:hAnsi="Garamond" w:cs="Garamond"/>
        </w:rPr>
        <w:t xml:space="preserve"> </w:t>
      </w:r>
      <w:r w:rsidRPr="00E2214C">
        <w:rPr>
          <w:rFonts w:ascii="Garamond" w:hAnsi="Garamond" w:cs="Garamond"/>
        </w:rPr>
        <w:t>presso la sede del Consorzio in Grosseto, viale Ximenes n. 3</w:t>
      </w:r>
    </w:p>
    <w:p w:rsidR="00EC6604" w:rsidRPr="00E2214C" w:rsidRDefault="00EC6604" w:rsidP="00B069DD">
      <w:pPr>
        <w:spacing w:line="360" w:lineRule="auto"/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E2214C">
        <w:rPr>
          <w:rFonts w:ascii="Garamond" w:hAnsi="Garamond" w:cs="Garamond"/>
          <w:b/>
          <w:bCs/>
          <w:i/>
          <w:iCs/>
        </w:rPr>
        <w:t>IL DIRETTORE GENERALE</w:t>
      </w:r>
    </w:p>
    <w:p w:rsidR="00EC6604" w:rsidRPr="00DC0C33" w:rsidRDefault="00EC6604" w:rsidP="00B069D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 w:rsidRPr="00DC0C33">
        <w:rPr>
          <w:rFonts w:ascii="Garamond" w:hAnsi="Garamond" w:cs="Garamond"/>
        </w:rPr>
        <w:t>Vista la Legge Regionale n. 79 del 27.12.2012</w:t>
      </w:r>
      <w:r>
        <w:rPr>
          <w:rFonts w:ascii="Garamond" w:hAnsi="Garamond" w:cs="Garamond"/>
        </w:rPr>
        <w:t xml:space="preserve"> e s.m.i.</w:t>
      </w:r>
      <w:r w:rsidRPr="00DC0C33">
        <w:rPr>
          <w:rFonts w:ascii="Garamond" w:hAnsi="Garamond" w:cs="Garamond"/>
        </w:rPr>
        <w:t>;</w:t>
      </w:r>
    </w:p>
    <w:p w:rsidR="00EC6604" w:rsidRPr="00DC0C33" w:rsidRDefault="00EC6604" w:rsidP="00B069DD">
      <w:pPr>
        <w:numPr>
          <w:ilvl w:val="0"/>
          <w:numId w:val="3"/>
        </w:numPr>
        <w:tabs>
          <w:tab w:val="clear" w:pos="540"/>
        </w:tabs>
        <w:suppressAutoHyphens/>
        <w:spacing w:after="0" w:line="360" w:lineRule="auto"/>
        <w:ind w:left="567" w:hanging="360"/>
        <w:jc w:val="both"/>
        <w:rPr>
          <w:rFonts w:ascii="Garamond" w:hAnsi="Garamond" w:cs="Garamond"/>
        </w:rPr>
      </w:pPr>
      <w:r w:rsidRPr="00DC0C33">
        <w:rPr>
          <w:rFonts w:ascii="Garamond" w:hAnsi="Garamond" w:cs="Garamond"/>
        </w:rPr>
        <w:t xml:space="preserve">Visto il Decreto del Presidente n. 223 del 22 Gennaio 2015 con il quale è stato assunto l’Arch. Fabio Zappalorti con la qualifica di Direttore Generale del Consorzio 6 Toscana Sud a far data dal 01 Febbraio 2015; </w:t>
      </w:r>
    </w:p>
    <w:p w:rsidR="00EC6604" w:rsidRPr="00DC0C33" w:rsidRDefault="00EC6604" w:rsidP="00B069D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 w:rsidRPr="00DC0C33">
        <w:rPr>
          <w:rFonts w:ascii="Garamond" w:hAnsi="Garamond" w:cs="Garamond"/>
        </w:rPr>
        <w:t xml:space="preserve"> Visto il vigente Statuto Consortile approvato con delibera n. 6 dell’Assemblea consortile seduta n. 2 del 29/04/2015 e pubblicato sul B.U.R.T Parte Seconda n. 20 del 20/05/2015 Supplemento n. 78;  </w:t>
      </w:r>
    </w:p>
    <w:p w:rsidR="00EC6604" w:rsidRPr="00384A19" w:rsidRDefault="00EC6604" w:rsidP="00B069D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 w:rsidRPr="00384A19">
        <w:rPr>
          <w:rFonts w:ascii="Garamond" w:hAnsi="Garamond" w:cs="Garamond"/>
        </w:rPr>
        <w:t xml:space="preserve">Considerato che la Giunta Regionale Toscana con delibera n.409 del 07.04.2015 ha espresso parere favorevole al Bilancio di Previsione esercizio 2015; </w:t>
      </w:r>
    </w:p>
    <w:p w:rsidR="00EC6604" w:rsidRPr="00384A19" w:rsidRDefault="00EC6604" w:rsidP="00B069D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 w:rsidRPr="00384A19">
        <w:rPr>
          <w:rFonts w:ascii="Garamond" w:hAnsi="Garamond" w:cs="Garamond"/>
        </w:rPr>
        <w:t>Vista la deliberazione n.3) adottata dall’Assemblea consortile nella seduta n.2 del 29.04.2015, con la quale è stato approvato il Bilancio di Previsione esercizio 2015;</w:t>
      </w:r>
    </w:p>
    <w:p w:rsidR="00EC6604" w:rsidRPr="00384A19" w:rsidRDefault="00EC6604" w:rsidP="00B069D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 w:rsidRPr="00384A19">
        <w:rPr>
          <w:rFonts w:ascii="Garamond" w:hAnsi="Garamond" w:cs="Garamond"/>
        </w:rPr>
        <w:t>Visto il Bilancio di Previsione esercizio 2015 e considerato le variazioni ad oggi già apportate allo stesso;</w:t>
      </w:r>
    </w:p>
    <w:p w:rsidR="00EC6604" w:rsidRDefault="00EC6604" w:rsidP="00B069D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 w:rsidRPr="00DC0C33">
        <w:rPr>
          <w:rFonts w:ascii="Garamond" w:hAnsi="Garamond" w:cs="Garamond"/>
        </w:rPr>
        <w:t>Visto in particolare l’Art. 3</w:t>
      </w:r>
      <w:r>
        <w:rPr>
          <w:rFonts w:ascii="Garamond" w:hAnsi="Garamond" w:cs="Garamond"/>
        </w:rPr>
        <w:t xml:space="preserve">9 comma 1 </w:t>
      </w:r>
      <w:r w:rsidRPr="00DC0C33">
        <w:rPr>
          <w:rFonts w:ascii="Garamond" w:hAnsi="Garamond" w:cs="Garamond"/>
        </w:rPr>
        <w:t>letter</w:t>
      </w:r>
      <w:r>
        <w:rPr>
          <w:rFonts w:ascii="Garamond" w:hAnsi="Garamond" w:cs="Garamond"/>
        </w:rPr>
        <w:t xml:space="preserve">e </w:t>
      </w:r>
      <w:r w:rsidRPr="00FD70FC">
        <w:rPr>
          <w:rFonts w:ascii="Garamond" w:hAnsi="Garamond" w:cs="Garamond"/>
        </w:rPr>
        <w:t>a), d)</w:t>
      </w:r>
      <w:r>
        <w:rPr>
          <w:rFonts w:ascii="Garamond" w:hAnsi="Garamond" w:cs="Garamond"/>
        </w:rPr>
        <w:t xml:space="preserve"> del v</w:t>
      </w:r>
      <w:r w:rsidRPr="00DC0C33">
        <w:rPr>
          <w:rFonts w:ascii="Garamond" w:hAnsi="Garamond" w:cs="Garamond"/>
        </w:rPr>
        <w:t>igente Statuto consortile;</w:t>
      </w:r>
    </w:p>
    <w:p w:rsidR="00EC6604" w:rsidRPr="00DF466E" w:rsidRDefault="00EC6604" w:rsidP="00DF466E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 w:rsidRPr="00DF466E">
        <w:rPr>
          <w:rFonts w:ascii="Garamond" w:hAnsi="Garamond" w:cs="Garamond"/>
        </w:rPr>
        <w:t>Considerato che essendo oramai prossimi alla conclusione dell'esercizio finanziario 2015 occorre prevedere un assestamento del bilancio derivante da una più precisa analisi della gestione finanziaria dell'Ente;</w:t>
      </w:r>
    </w:p>
    <w:p w:rsidR="00EC6604" w:rsidRPr="00DF466E" w:rsidRDefault="00EC6604" w:rsidP="00B069D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 w:rsidRPr="00DF466E">
        <w:rPr>
          <w:rFonts w:ascii="Garamond" w:hAnsi="Garamond" w:cs="Garamond"/>
        </w:rPr>
        <w:t>Visto che in uscita il capitolo 9 Articolo 15 del Bilancio di Previsione 2015 denominato “Spese diverse settore amministrativo e segreteria” ha esaurito i fondi a disposizione per l’anno in corso;</w:t>
      </w:r>
    </w:p>
    <w:p w:rsidR="00EC6604" w:rsidRPr="00FE413F" w:rsidRDefault="00EC6604" w:rsidP="00B069D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 w:rsidRPr="00FE413F">
        <w:rPr>
          <w:rFonts w:ascii="Garamond" w:hAnsi="Garamond" w:cs="Garamond"/>
        </w:rPr>
        <w:t>Sentito in merito il consulente esterno Dott. Mario Morandini, che ha redatto i documenti relativi al bilancio economico patrimoniale;</w:t>
      </w:r>
    </w:p>
    <w:p w:rsidR="00EC6604" w:rsidRPr="0068559F" w:rsidRDefault="00EC6604" w:rsidP="00B069DD">
      <w:pPr>
        <w:numPr>
          <w:ilvl w:val="0"/>
          <w:numId w:val="3"/>
        </w:numPr>
        <w:suppressAutoHyphens/>
        <w:spacing w:after="0" w:line="360" w:lineRule="auto"/>
        <w:ind w:left="567" w:hanging="425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</w:t>
      </w:r>
      <w:r w:rsidRPr="0068559F">
        <w:rPr>
          <w:rFonts w:ascii="Garamond" w:hAnsi="Garamond" w:cs="Garamond"/>
        </w:rPr>
        <w:t>Considerato che le variazioni da apportare al bilancio di previsione finanziario</w:t>
      </w:r>
      <w:r>
        <w:rPr>
          <w:rFonts w:ascii="Garamond" w:hAnsi="Garamond" w:cs="Garamond"/>
        </w:rPr>
        <w:t xml:space="preserve"> non</w:t>
      </w:r>
      <w:r w:rsidRPr="0068559F">
        <w:rPr>
          <w:rFonts w:ascii="Garamond" w:hAnsi="Garamond" w:cs="Garamond"/>
        </w:rPr>
        <w:t xml:space="preserve"> comportano variazioni al conto economico previsionale;  </w:t>
      </w:r>
    </w:p>
    <w:p w:rsidR="00EC6604" w:rsidRPr="00FE413F" w:rsidRDefault="00EC6604" w:rsidP="00B069D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Ac</w:t>
      </w:r>
      <w:r w:rsidRPr="00FE413F">
        <w:rPr>
          <w:rFonts w:ascii="Garamond" w:hAnsi="Garamond" w:cs="Garamond"/>
        </w:rPr>
        <w:t xml:space="preserve">quisito per le vie brevi il parere del Settore di competenza della Regione Toscana che, con riferimento allo storno di fondi </w:t>
      </w:r>
      <w:r>
        <w:rPr>
          <w:rFonts w:ascii="Garamond" w:hAnsi="Garamond" w:cs="Garamond"/>
        </w:rPr>
        <w:t>tra articoli dello stesso capitolo di Bilancio</w:t>
      </w:r>
      <w:r w:rsidRPr="00FE413F">
        <w:rPr>
          <w:rFonts w:ascii="Garamond" w:hAnsi="Garamond" w:cs="Garamond"/>
        </w:rPr>
        <w:t>, ha ritenuto che l’atto che determina detta variazione di Bilancio rientra nelle funzioni e competenze del Direttore Generale e non in quelle dell’Assemblea Consortile;</w:t>
      </w:r>
    </w:p>
    <w:p w:rsidR="00EC6604" w:rsidRDefault="00EC6604" w:rsidP="000E1519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120" w:line="360" w:lineRule="auto"/>
        <w:ind w:left="538" w:right="142" w:hanging="357"/>
        <w:jc w:val="both"/>
        <w:rPr>
          <w:rFonts w:ascii="Garamond" w:hAnsi="Garamond" w:cs="Garamond"/>
        </w:rPr>
      </w:pPr>
      <w:r w:rsidRPr="0049509B">
        <w:rPr>
          <w:rFonts w:ascii="Garamond" w:hAnsi="Garamond" w:cs="Garamond"/>
        </w:rPr>
        <w:t xml:space="preserve">Preso atto del parere favorevole del Revisore Unico dei conti; </w:t>
      </w:r>
    </w:p>
    <w:p w:rsidR="00EC6604" w:rsidRPr="00E2214C" w:rsidRDefault="00EC6604" w:rsidP="000E1519">
      <w:pPr>
        <w:tabs>
          <w:tab w:val="left" w:pos="540"/>
          <w:tab w:val="left" w:pos="6480"/>
          <w:tab w:val="left" w:pos="9638"/>
          <w:tab w:val="left" w:pos="9720"/>
        </w:tabs>
        <w:spacing w:after="120" w:line="360" w:lineRule="auto"/>
        <w:ind w:left="539" w:right="142"/>
        <w:jc w:val="center"/>
        <w:rPr>
          <w:rFonts w:ascii="Garamond" w:hAnsi="Garamond" w:cs="Garamond"/>
          <w:b/>
          <w:bCs/>
        </w:rPr>
      </w:pPr>
      <w:r w:rsidRPr="00E2214C">
        <w:rPr>
          <w:rFonts w:ascii="Garamond" w:hAnsi="Garamond" w:cs="Garamond"/>
          <w:b/>
          <w:bCs/>
        </w:rPr>
        <w:t>D E C R E T A</w:t>
      </w:r>
    </w:p>
    <w:p w:rsidR="00EC6604" w:rsidRPr="006356AB" w:rsidRDefault="00EC6604" w:rsidP="00B069DD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auto"/>
        <w:ind w:left="540" w:right="142" w:hanging="360"/>
        <w:jc w:val="both"/>
        <w:rPr>
          <w:rFonts w:ascii="Garamond" w:hAnsi="Garamond" w:cs="Garamond"/>
        </w:rPr>
      </w:pPr>
      <w:r w:rsidRPr="00E82E84">
        <w:rPr>
          <w:rFonts w:ascii="Garamond" w:hAnsi="Garamond" w:cs="Garamond"/>
        </w:rPr>
        <w:t>di approvare, con le premesse che fanno par</w:t>
      </w:r>
      <w:r>
        <w:rPr>
          <w:rFonts w:ascii="Garamond" w:hAnsi="Garamond" w:cs="Garamond"/>
        </w:rPr>
        <w:t>te integrante e sostanziale del</w:t>
      </w:r>
      <w:r w:rsidRPr="00E82E84">
        <w:rPr>
          <w:rFonts w:ascii="Garamond" w:hAnsi="Garamond" w:cs="Garamond"/>
        </w:rPr>
        <w:t xml:space="preserve"> presente </w:t>
      </w:r>
      <w:r>
        <w:rPr>
          <w:rFonts w:ascii="Garamond" w:hAnsi="Garamond" w:cs="Garamond"/>
        </w:rPr>
        <w:t>decreto</w:t>
      </w:r>
      <w:r w:rsidRPr="00E82E84">
        <w:rPr>
          <w:rFonts w:ascii="Garamond" w:hAnsi="Garamond" w:cs="Garamond"/>
        </w:rPr>
        <w:t>,</w:t>
      </w:r>
      <w:r>
        <w:rPr>
          <w:rFonts w:ascii="Garamond" w:hAnsi="Garamond" w:cs="Garamond"/>
        </w:rPr>
        <w:t xml:space="preserve"> </w:t>
      </w:r>
      <w:r w:rsidRPr="00E82E84">
        <w:rPr>
          <w:rFonts w:ascii="Garamond" w:hAnsi="Garamond" w:cs="Garamond"/>
        </w:rPr>
        <w:t xml:space="preserve">le seguenti variazioni </w:t>
      </w:r>
      <w:r w:rsidRPr="006356AB">
        <w:rPr>
          <w:rFonts w:ascii="Garamond" w:hAnsi="Garamond" w:cs="Garamond"/>
        </w:rPr>
        <w:t>al Bilancio di Previsione esercizio 2015:</w:t>
      </w:r>
    </w:p>
    <w:p w:rsidR="00EC6604" w:rsidRPr="006356AB" w:rsidRDefault="00EC6604" w:rsidP="00B069DD">
      <w:pPr>
        <w:tabs>
          <w:tab w:val="left" w:pos="540"/>
        </w:tabs>
        <w:suppressAutoHyphens/>
        <w:spacing w:after="0" w:line="360" w:lineRule="auto"/>
        <w:ind w:right="142"/>
        <w:jc w:val="both"/>
        <w:rPr>
          <w:rFonts w:ascii="Garamond" w:hAnsi="Garamond" w:cs="Garamond"/>
        </w:rPr>
      </w:pPr>
      <w:r w:rsidRPr="006356AB">
        <w:rPr>
          <w:rFonts w:ascii="Garamond" w:hAnsi="Garamond" w:cs="Garamond"/>
        </w:rPr>
        <w:tab/>
        <w:t>nel bilancio redatto con le regole di contabilità finanziaria</w:t>
      </w:r>
    </w:p>
    <w:p w:rsidR="00EC6604" w:rsidRDefault="00EC6604" w:rsidP="00B069DD">
      <w:pPr>
        <w:tabs>
          <w:tab w:val="left" w:pos="540"/>
        </w:tabs>
        <w:suppressAutoHyphens/>
        <w:spacing w:after="0" w:line="360" w:lineRule="auto"/>
        <w:ind w:left="540" w:right="142"/>
        <w:jc w:val="both"/>
        <w:rPr>
          <w:rFonts w:ascii="Garamond" w:hAnsi="Garamond" w:cs="Garamond"/>
        </w:rPr>
      </w:pPr>
      <w:r w:rsidRPr="006356AB">
        <w:rPr>
          <w:rFonts w:ascii="Garamond" w:hAnsi="Garamond" w:cs="Garamond"/>
          <w:u w:val="single"/>
        </w:rPr>
        <w:t>Storno di fondi</w:t>
      </w:r>
      <w:r w:rsidRPr="006356AB">
        <w:rPr>
          <w:rFonts w:ascii="Garamond" w:hAnsi="Garamond" w:cs="Garamond"/>
        </w:rPr>
        <w:t xml:space="preserve"> nella parte delle Uscite con diminuzione al Titolo 1 - Categoria </w:t>
      </w:r>
      <w:r>
        <w:rPr>
          <w:rFonts w:ascii="Garamond" w:hAnsi="Garamond" w:cs="Garamond"/>
        </w:rPr>
        <w:t>1</w:t>
      </w:r>
      <w:r w:rsidRPr="006356AB">
        <w:rPr>
          <w:rFonts w:ascii="Garamond" w:hAnsi="Garamond" w:cs="Garamond"/>
        </w:rPr>
        <w:t xml:space="preserve"> - Capitolo </w:t>
      </w:r>
      <w:r>
        <w:rPr>
          <w:rFonts w:ascii="Garamond" w:hAnsi="Garamond" w:cs="Garamond"/>
        </w:rPr>
        <w:t>9</w:t>
      </w:r>
      <w:r w:rsidRPr="006356AB">
        <w:rPr>
          <w:rFonts w:ascii="Garamond" w:hAnsi="Garamond" w:cs="Garamond"/>
        </w:rPr>
        <w:t xml:space="preserve"> </w:t>
      </w:r>
      <w:bookmarkStart w:id="1" w:name="OLE_LINK1"/>
      <w:r w:rsidRPr="006356AB">
        <w:rPr>
          <w:rFonts w:ascii="Garamond" w:hAnsi="Garamond" w:cs="Garamond"/>
        </w:rPr>
        <w:t>“</w:t>
      </w:r>
      <w:r w:rsidRPr="00FE7F10">
        <w:rPr>
          <w:rFonts w:ascii="Garamond" w:hAnsi="Garamond" w:cs="Garamond"/>
        </w:rPr>
        <w:t>Spese diverse attività istituzionale di segreteria, amministrazione ecc</w:t>
      </w:r>
      <w:r>
        <w:rPr>
          <w:rFonts w:ascii="Garamond" w:hAnsi="Garamond" w:cs="Garamond"/>
        </w:rPr>
        <w:t>.”</w:t>
      </w:r>
      <w:r w:rsidRPr="006356AB">
        <w:rPr>
          <w:rFonts w:ascii="Garamond" w:hAnsi="Garamond" w:cs="Garamond"/>
        </w:rPr>
        <w:t xml:space="preserve"> </w:t>
      </w:r>
      <w:bookmarkEnd w:id="1"/>
      <w:r w:rsidRPr="006356AB">
        <w:rPr>
          <w:rFonts w:ascii="Garamond" w:hAnsi="Garamond" w:cs="Garamond"/>
        </w:rPr>
        <w:t xml:space="preserve">dell’Articolo </w:t>
      </w:r>
      <w:r>
        <w:rPr>
          <w:rFonts w:ascii="Garamond" w:hAnsi="Garamond" w:cs="Garamond"/>
        </w:rPr>
        <w:t>7</w:t>
      </w:r>
      <w:r w:rsidRPr="006356AB">
        <w:rPr>
          <w:rFonts w:ascii="Garamond" w:hAnsi="Garamond" w:cs="Garamond"/>
        </w:rPr>
        <w:t xml:space="preserve"> “</w:t>
      </w:r>
      <w:r>
        <w:rPr>
          <w:rFonts w:ascii="Garamond" w:hAnsi="Garamond" w:cs="Garamond"/>
        </w:rPr>
        <w:t>Riscaldamento e climatizzazione uffici Grosseto”</w:t>
      </w:r>
      <w:r w:rsidRPr="006356AB">
        <w:rPr>
          <w:rFonts w:ascii="Garamond" w:hAnsi="Garamond" w:cs="Garamond"/>
        </w:rPr>
        <w:t xml:space="preserve"> </w:t>
      </w:r>
      <w:bookmarkStart w:id="2" w:name="OLE_LINK2"/>
      <w:r w:rsidRPr="006356AB">
        <w:rPr>
          <w:rFonts w:ascii="Garamond" w:hAnsi="Garamond" w:cs="Garamond"/>
        </w:rPr>
        <w:t xml:space="preserve">per € </w:t>
      </w:r>
      <w:r>
        <w:rPr>
          <w:rFonts w:ascii="Garamond" w:hAnsi="Garamond" w:cs="Garamond"/>
        </w:rPr>
        <w:t xml:space="preserve">6.500,00 </w:t>
      </w:r>
      <w:r w:rsidRPr="006356AB">
        <w:rPr>
          <w:rFonts w:ascii="Garamond" w:hAnsi="Garamond" w:cs="Garamond"/>
        </w:rPr>
        <w:t xml:space="preserve">e conseguente </w:t>
      </w:r>
      <w:r>
        <w:rPr>
          <w:rFonts w:ascii="Garamond" w:hAnsi="Garamond" w:cs="Garamond"/>
        </w:rPr>
        <w:t xml:space="preserve">aumento </w:t>
      </w:r>
      <w:r w:rsidRPr="006356AB">
        <w:rPr>
          <w:rFonts w:ascii="Garamond" w:hAnsi="Garamond" w:cs="Garamond"/>
        </w:rPr>
        <w:t xml:space="preserve">al Titolo 1 - Categoria </w:t>
      </w:r>
      <w:r>
        <w:rPr>
          <w:rFonts w:ascii="Garamond" w:hAnsi="Garamond" w:cs="Garamond"/>
        </w:rPr>
        <w:t>1</w:t>
      </w:r>
      <w:r w:rsidRPr="006356AB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del Capitolo 9 “</w:t>
      </w:r>
      <w:r w:rsidRPr="00FE7F10">
        <w:rPr>
          <w:rFonts w:ascii="Garamond" w:hAnsi="Garamond" w:cs="Garamond"/>
        </w:rPr>
        <w:t>Spese diverse attività istituzionale di segreteria, amministrazione ecc</w:t>
      </w:r>
      <w:r>
        <w:rPr>
          <w:rFonts w:ascii="Garamond" w:hAnsi="Garamond" w:cs="Garamond"/>
        </w:rPr>
        <w:t>.”</w:t>
      </w:r>
      <w:r w:rsidRPr="00384A19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all’Articolo 15 “Spese diverse settore amministrativo e segreteria”  per  un importo</w:t>
      </w:r>
      <w:r w:rsidRPr="00384A19">
        <w:rPr>
          <w:rFonts w:ascii="Garamond" w:hAnsi="Garamond" w:cs="Garamond"/>
        </w:rPr>
        <w:t xml:space="preserve"> di € </w:t>
      </w:r>
      <w:r>
        <w:rPr>
          <w:rFonts w:ascii="Garamond" w:hAnsi="Garamond" w:cs="Garamond"/>
        </w:rPr>
        <w:t>6.500,00</w:t>
      </w:r>
      <w:r w:rsidRPr="00384A19">
        <w:rPr>
          <w:rFonts w:ascii="Garamond" w:hAnsi="Garamond" w:cs="Garamond"/>
        </w:rPr>
        <w:t>;</w:t>
      </w:r>
    </w:p>
    <w:p w:rsidR="00EC6604" w:rsidRDefault="00EC6604" w:rsidP="00B069DD">
      <w:pPr>
        <w:tabs>
          <w:tab w:val="left" w:pos="540"/>
        </w:tabs>
        <w:suppressAutoHyphens/>
        <w:spacing w:after="0" w:line="360" w:lineRule="auto"/>
        <w:ind w:left="540" w:right="142"/>
        <w:jc w:val="both"/>
        <w:rPr>
          <w:rFonts w:ascii="Garamond" w:hAnsi="Garamond" w:cs="Garamond"/>
        </w:rPr>
      </w:pPr>
    </w:p>
    <w:p w:rsidR="00EC6604" w:rsidRDefault="00EC6604" w:rsidP="00B069DD">
      <w:pPr>
        <w:tabs>
          <w:tab w:val="left" w:pos="540"/>
        </w:tabs>
        <w:suppressAutoHyphens/>
        <w:spacing w:after="0" w:line="360" w:lineRule="auto"/>
        <w:ind w:left="540" w:right="142"/>
        <w:jc w:val="both"/>
        <w:rPr>
          <w:rFonts w:ascii="Garamond" w:hAnsi="Garamond" w:cs="Garamond"/>
        </w:rPr>
      </w:pPr>
    </w:p>
    <w:bookmarkEnd w:id="2"/>
    <w:p w:rsidR="00EC6604" w:rsidRPr="007B47AA" w:rsidRDefault="00EC6604" w:rsidP="00B069DD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auto"/>
        <w:ind w:left="540" w:right="142" w:hanging="360"/>
        <w:jc w:val="both"/>
        <w:rPr>
          <w:rFonts w:ascii="Garamond" w:hAnsi="Garamond" w:cs="Garamond"/>
        </w:rPr>
      </w:pPr>
      <w:r w:rsidRPr="007B47AA">
        <w:rPr>
          <w:rFonts w:ascii="Garamond" w:hAnsi="Garamond" w:cs="Garamond"/>
        </w:rPr>
        <w:t>di dare atto che anche tramite il pareggio di bilancio il Consorzio persegue l’obiettivo di una gestione efficace ed efficiente;</w:t>
      </w:r>
    </w:p>
    <w:p w:rsidR="00EC6604" w:rsidRPr="00E2214C" w:rsidRDefault="00EC6604" w:rsidP="00B069DD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auto"/>
        <w:ind w:left="540" w:right="142" w:hanging="360"/>
        <w:jc w:val="both"/>
        <w:rPr>
          <w:rFonts w:ascii="Garamond" w:hAnsi="Garamond" w:cs="Garamond"/>
        </w:rPr>
      </w:pPr>
      <w:r w:rsidRPr="00E2214C">
        <w:rPr>
          <w:rFonts w:ascii="Garamond" w:hAnsi="Garamond" w:cs="Garamond"/>
        </w:rPr>
        <w:t>di pubblicare il presente Decreto sul sito internet del Consorzio.</w:t>
      </w:r>
    </w:p>
    <w:p w:rsidR="00EC6604" w:rsidRPr="00E2214C" w:rsidRDefault="00EC6604" w:rsidP="00EE2353">
      <w:pPr>
        <w:tabs>
          <w:tab w:val="left" w:pos="540"/>
          <w:tab w:val="left" w:pos="6480"/>
          <w:tab w:val="left" w:pos="9638"/>
          <w:tab w:val="left" w:pos="9720"/>
        </w:tabs>
        <w:spacing w:line="360" w:lineRule="exact"/>
        <w:ind w:left="540" w:right="140"/>
        <w:jc w:val="both"/>
        <w:rPr>
          <w:rFonts w:ascii="Garamond" w:hAnsi="Garamond" w:cs="Garamond"/>
        </w:rPr>
      </w:pPr>
    </w:p>
    <w:p w:rsidR="00EC6604" w:rsidRPr="00E2214C" w:rsidRDefault="00EC6604" w:rsidP="00EE2353">
      <w:pPr>
        <w:pStyle w:val="BodyText2"/>
        <w:tabs>
          <w:tab w:val="left" w:pos="1322"/>
          <w:tab w:val="left" w:pos="1682"/>
        </w:tabs>
        <w:spacing w:after="0" w:line="360" w:lineRule="exact"/>
        <w:ind w:left="538" w:right="142" w:hanging="357"/>
        <w:jc w:val="both"/>
        <w:rPr>
          <w:rFonts w:ascii="Garamond" w:hAnsi="Garamond" w:cs="Garamond"/>
          <w:b/>
          <w:bCs/>
          <w:kern w:val="1"/>
          <w:sz w:val="22"/>
          <w:szCs w:val="22"/>
        </w:rPr>
      </w:pPr>
      <w:r w:rsidRPr="00E2214C">
        <w:rPr>
          <w:rFonts w:ascii="Garamond" w:hAnsi="Garamond" w:cs="Garamond"/>
          <w:b/>
          <w:bCs/>
          <w:kern w:val="1"/>
          <w:sz w:val="22"/>
          <w:szCs w:val="22"/>
        </w:rPr>
        <w:t xml:space="preserve">                                                                                                        IL DIRETTORE GENERALE</w:t>
      </w:r>
    </w:p>
    <w:p w:rsidR="00EC6604" w:rsidRPr="00E2214C" w:rsidRDefault="00EC6604" w:rsidP="00EE2353">
      <w:pPr>
        <w:pStyle w:val="BodyText2"/>
        <w:tabs>
          <w:tab w:val="left" w:pos="558"/>
          <w:tab w:val="left" w:pos="918"/>
        </w:tabs>
        <w:spacing w:after="0" w:line="360" w:lineRule="exact"/>
        <w:ind w:left="538" w:right="142" w:hanging="357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i/>
          <w:iCs/>
          <w:kern w:val="1"/>
          <w:sz w:val="22"/>
          <w:szCs w:val="22"/>
        </w:rPr>
        <w:tab/>
      </w:r>
      <w:r>
        <w:rPr>
          <w:rFonts w:ascii="Garamond" w:hAnsi="Garamond" w:cs="Garamond"/>
          <w:i/>
          <w:iCs/>
          <w:kern w:val="1"/>
          <w:sz w:val="22"/>
          <w:szCs w:val="22"/>
        </w:rPr>
        <w:tab/>
      </w:r>
      <w:r>
        <w:rPr>
          <w:rFonts w:ascii="Garamond" w:hAnsi="Garamond" w:cs="Garamond"/>
          <w:i/>
          <w:iCs/>
          <w:kern w:val="1"/>
          <w:sz w:val="22"/>
          <w:szCs w:val="22"/>
        </w:rPr>
        <w:tab/>
      </w:r>
      <w:r>
        <w:rPr>
          <w:rFonts w:ascii="Garamond" w:hAnsi="Garamond" w:cs="Garamond"/>
          <w:i/>
          <w:iCs/>
          <w:kern w:val="1"/>
          <w:sz w:val="22"/>
          <w:szCs w:val="22"/>
        </w:rPr>
        <w:tab/>
      </w:r>
      <w:r>
        <w:rPr>
          <w:rFonts w:ascii="Garamond" w:hAnsi="Garamond" w:cs="Garamond"/>
          <w:i/>
          <w:iCs/>
          <w:kern w:val="1"/>
          <w:sz w:val="22"/>
          <w:szCs w:val="22"/>
        </w:rPr>
        <w:tab/>
      </w:r>
      <w:r>
        <w:rPr>
          <w:rFonts w:ascii="Garamond" w:hAnsi="Garamond" w:cs="Garamond"/>
          <w:i/>
          <w:iCs/>
          <w:kern w:val="1"/>
          <w:sz w:val="22"/>
          <w:szCs w:val="22"/>
        </w:rPr>
        <w:tab/>
      </w:r>
      <w:r>
        <w:rPr>
          <w:rFonts w:ascii="Garamond" w:hAnsi="Garamond" w:cs="Garamond"/>
          <w:i/>
          <w:iCs/>
          <w:kern w:val="1"/>
          <w:sz w:val="22"/>
          <w:szCs w:val="22"/>
        </w:rPr>
        <w:tab/>
      </w:r>
      <w:r>
        <w:rPr>
          <w:rFonts w:ascii="Garamond" w:hAnsi="Garamond" w:cs="Garamond"/>
          <w:i/>
          <w:iCs/>
          <w:kern w:val="1"/>
          <w:sz w:val="22"/>
          <w:szCs w:val="22"/>
        </w:rPr>
        <w:tab/>
      </w:r>
      <w:r>
        <w:rPr>
          <w:rFonts w:ascii="Garamond" w:hAnsi="Garamond" w:cs="Garamond"/>
          <w:i/>
          <w:iCs/>
          <w:kern w:val="1"/>
          <w:sz w:val="22"/>
          <w:szCs w:val="22"/>
        </w:rPr>
        <w:tab/>
      </w:r>
      <w:r>
        <w:rPr>
          <w:rFonts w:ascii="Garamond" w:hAnsi="Garamond" w:cs="Garamond"/>
          <w:i/>
          <w:iCs/>
          <w:kern w:val="1"/>
          <w:sz w:val="22"/>
          <w:szCs w:val="22"/>
        </w:rPr>
        <w:tab/>
      </w:r>
      <w:r>
        <w:rPr>
          <w:rFonts w:ascii="Garamond" w:hAnsi="Garamond" w:cs="Garamond"/>
          <w:i/>
          <w:iCs/>
          <w:kern w:val="1"/>
          <w:sz w:val="22"/>
          <w:szCs w:val="22"/>
        </w:rPr>
        <w:tab/>
        <w:t xml:space="preserve">   </w:t>
      </w:r>
      <w:r w:rsidRPr="00E2214C">
        <w:rPr>
          <w:rFonts w:ascii="Garamond" w:hAnsi="Garamond" w:cs="Garamond"/>
          <w:i/>
          <w:iCs/>
          <w:kern w:val="1"/>
          <w:sz w:val="22"/>
          <w:szCs w:val="22"/>
        </w:rPr>
        <w:t>(Arch. Fabio Zappalorti)</w:t>
      </w:r>
    </w:p>
    <w:p w:rsidR="00EC6604" w:rsidRPr="00E2214C" w:rsidRDefault="00EC6604" w:rsidP="00EE2353">
      <w:pPr>
        <w:pStyle w:val="BodyText2"/>
        <w:tabs>
          <w:tab w:val="left" w:pos="6379"/>
          <w:tab w:val="left" w:pos="7088"/>
        </w:tabs>
        <w:spacing w:after="0" w:line="240" w:lineRule="auto"/>
        <w:jc w:val="both"/>
        <w:rPr>
          <w:rFonts w:ascii="Garamond" w:hAnsi="Garamond" w:cs="Garamond"/>
          <w:sz w:val="22"/>
          <w:szCs w:val="22"/>
        </w:rPr>
      </w:pPr>
    </w:p>
    <w:p w:rsidR="00EC6604" w:rsidRPr="00E2214C" w:rsidRDefault="00EC6604" w:rsidP="00EE2353">
      <w:pPr>
        <w:pStyle w:val="BodyText2"/>
        <w:ind w:right="97"/>
        <w:jc w:val="center"/>
        <w:rPr>
          <w:rFonts w:ascii="Garamond" w:hAnsi="Garamond" w:cs="Garamond"/>
          <w:sz w:val="22"/>
          <w:szCs w:val="22"/>
        </w:rPr>
      </w:pPr>
    </w:p>
    <w:p w:rsidR="00EC6604" w:rsidRDefault="00EC6604" w:rsidP="00440955">
      <w:pPr>
        <w:pStyle w:val="BodyText21"/>
        <w:ind w:left="284" w:hanging="283"/>
        <w:jc w:val="center"/>
      </w:pPr>
    </w:p>
    <w:sectPr w:rsidR="00EC6604" w:rsidSect="000E1519">
      <w:footerReference w:type="default" r:id="rId9"/>
      <w:pgSz w:w="11906" w:h="16838"/>
      <w:pgMar w:top="719" w:right="707" w:bottom="1276" w:left="709" w:header="27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604" w:rsidRDefault="00EC6604" w:rsidP="00372E6B">
      <w:pPr>
        <w:spacing w:after="0" w:line="240" w:lineRule="auto"/>
      </w:pPr>
      <w:r>
        <w:separator/>
      </w:r>
    </w:p>
  </w:endnote>
  <w:endnote w:type="continuationSeparator" w:id="0">
    <w:p w:rsidR="00EC6604" w:rsidRDefault="00EC6604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 Fixed">
    <w:panose1 w:val="02010009000000000000"/>
    <w:charset w:val="B2"/>
    <w:family w:val="modern"/>
    <w:pitch w:val="fixed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604" w:rsidRDefault="00EC6604" w:rsidP="004075F8">
    <w:pPr>
      <w:pStyle w:val="Footer"/>
    </w:pPr>
    <w:r>
      <w:rPr>
        <w:noProof/>
      </w:rPr>
      <w:pict>
        <v:line id="Connettore 1 4" o:spid="_x0000_s2049" style="position:absolute;z-index:251660288;visibility:visible;mso-wrap-distance-top:-6e-5mm;mso-wrap-distance-bottom:-6e-5mm" from="-17.75pt,8.75pt" to="535.8pt,8.75pt"/>
      </w:pict>
    </w:r>
  </w:p>
  <w:p w:rsidR="00EC6604" w:rsidRDefault="00EC6604" w:rsidP="00372E6B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50" type="#_x0000_t75" style="position:absolute;margin-left:-4.1pt;margin-top:6.8pt;width:55.7pt;height:26.5pt;z-index:251661312;visibility:visible">
          <v:imagedata r:id="rId1" o:title=""/>
        </v:shape>
      </w:pict>
    </w:r>
    <w:r>
      <w:t xml:space="preserve">                    </w:t>
    </w:r>
    <w:r>
      <w:object w:dxaOrig="12630" w:dyaOrig="8925">
        <v:shape id="_x0000_i1026" type="#_x0000_t75" style="width:88.5pt;height:36pt" o:ole="">
          <v:imagedata r:id="rId2" o:title=""/>
        </v:shape>
        <o:OLEObject Type="Embed" ProgID="AcroExch.Document.7" ShapeID="_x0000_i1026" DrawAspect="Content" ObjectID="_1508309124" r:id="rId3"/>
      </w:object>
    </w:r>
  </w:p>
  <w:p w:rsidR="00EC6604" w:rsidRPr="00372E6B" w:rsidRDefault="00EC6604" w:rsidP="00372E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604" w:rsidRDefault="00EC6604" w:rsidP="00372E6B">
      <w:pPr>
        <w:spacing w:after="0" w:line="240" w:lineRule="auto"/>
      </w:pPr>
      <w:r>
        <w:separator/>
      </w:r>
    </w:p>
  </w:footnote>
  <w:footnote w:type="continuationSeparator" w:id="0">
    <w:p w:rsidR="00EC6604" w:rsidRDefault="00EC6604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 w:cs="Verdana"/>
      </w:rPr>
    </w:lvl>
  </w:abstractNum>
  <w:abstractNum w:abstractNumId="1">
    <w:nsid w:val="26681E8B"/>
    <w:multiLevelType w:val="hybridMultilevel"/>
    <w:tmpl w:val="F7A4E566"/>
    <w:lvl w:ilvl="0" w:tplc="B606A4A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4DD51B85"/>
    <w:multiLevelType w:val="hybridMultilevel"/>
    <w:tmpl w:val="2F5C42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572B608F"/>
    <w:multiLevelType w:val="hybridMultilevel"/>
    <w:tmpl w:val="13A86DE2"/>
    <w:lvl w:ilvl="0" w:tplc="B606A4AC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7">
    <w:nsid w:val="655542D4"/>
    <w:multiLevelType w:val="hybridMultilevel"/>
    <w:tmpl w:val="1228C610"/>
    <w:lvl w:ilvl="0" w:tplc="C2ACD542">
      <w:numFmt w:val="bullet"/>
      <w:lvlText w:val="-"/>
      <w:lvlJc w:val="left"/>
      <w:pPr>
        <w:tabs>
          <w:tab w:val="num" w:pos="556"/>
        </w:tabs>
        <w:ind w:left="556" w:hanging="375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cs="Wingdings" w:hint="default"/>
      </w:rPr>
    </w:lvl>
  </w:abstractNum>
  <w:abstractNum w:abstractNumId="8">
    <w:nsid w:val="6A225993"/>
    <w:multiLevelType w:val="hybridMultilevel"/>
    <w:tmpl w:val="6614AAF6"/>
    <w:lvl w:ilvl="0" w:tplc="6F8CADE2">
      <w:start w:val="8"/>
      <w:numFmt w:val="bullet"/>
      <w:lvlText w:val="-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cs="Wingdings" w:hint="default"/>
      </w:rPr>
    </w:lvl>
  </w:abstractNum>
  <w:abstractNum w:abstractNumId="9">
    <w:nsid w:val="6A23206F"/>
    <w:multiLevelType w:val="hybridMultilevel"/>
    <w:tmpl w:val="01324B4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Calibri" w:cs="Simplified Arabic Fixed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0"/>
  </w:num>
  <w:num w:numId="11">
    <w:abstractNumId w:val="7"/>
  </w:num>
  <w:num w:numId="12">
    <w:abstractNumId w:val="1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EF5"/>
    <w:rsid w:val="00001250"/>
    <w:rsid w:val="00005699"/>
    <w:rsid w:val="00015201"/>
    <w:rsid w:val="00016114"/>
    <w:rsid w:val="00030B11"/>
    <w:rsid w:val="00045C95"/>
    <w:rsid w:val="000560F3"/>
    <w:rsid w:val="00056F56"/>
    <w:rsid w:val="00057EF5"/>
    <w:rsid w:val="00061822"/>
    <w:rsid w:val="00077C6D"/>
    <w:rsid w:val="00081D1C"/>
    <w:rsid w:val="00091F80"/>
    <w:rsid w:val="0009412F"/>
    <w:rsid w:val="00094B7B"/>
    <w:rsid w:val="0009647A"/>
    <w:rsid w:val="000A1E76"/>
    <w:rsid w:val="000A526D"/>
    <w:rsid w:val="000A596A"/>
    <w:rsid w:val="000B28E4"/>
    <w:rsid w:val="000B39DA"/>
    <w:rsid w:val="000B7AB1"/>
    <w:rsid w:val="000C41BC"/>
    <w:rsid w:val="000D3387"/>
    <w:rsid w:val="000D585D"/>
    <w:rsid w:val="000D5EA9"/>
    <w:rsid w:val="000E1519"/>
    <w:rsid w:val="000E4CC5"/>
    <w:rsid w:val="000E5D53"/>
    <w:rsid w:val="000F37DE"/>
    <w:rsid w:val="00100DEE"/>
    <w:rsid w:val="00107379"/>
    <w:rsid w:val="00126A15"/>
    <w:rsid w:val="00127EF6"/>
    <w:rsid w:val="00141CCB"/>
    <w:rsid w:val="00150EA4"/>
    <w:rsid w:val="00153F8F"/>
    <w:rsid w:val="00164492"/>
    <w:rsid w:val="00170C1D"/>
    <w:rsid w:val="00180EF6"/>
    <w:rsid w:val="00183370"/>
    <w:rsid w:val="001B57F8"/>
    <w:rsid w:val="001C337C"/>
    <w:rsid w:val="001C4543"/>
    <w:rsid w:val="001D534B"/>
    <w:rsid w:val="001E0D50"/>
    <w:rsid w:val="001F035E"/>
    <w:rsid w:val="001F1395"/>
    <w:rsid w:val="001F4003"/>
    <w:rsid w:val="001F5B27"/>
    <w:rsid w:val="002172E7"/>
    <w:rsid w:val="00220D3C"/>
    <w:rsid w:val="002275DC"/>
    <w:rsid w:val="002466C7"/>
    <w:rsid w:val="00254388"/>
    <w:rsid w:val="00254FC9"/>
    <w:rsid w:val="00257329"/>
    <w:rsid w:val="00264D3D"/>
    <w:rsid w:val="00271374"/>
    <w:rsid w:val="00280302"/>
    <w:rsid w:val="00281D48"/>
    <w:rsid w:val="00282E43"/>
    <w:rsid w:val="00283519"/>
    <w:rsid w:val="00284DC7"/>
    <w:rsid w:val="00287840"/>
    <w:rsid w:val="00296691"/>
    <w:rsid w:val="00297853"/>
    <w:rsid w:val="002A2908"/>
    <w:rsid w:val="002A3B3D"/>
    <w:rsid w:val="002A4EFA"/>
    <w:rsid w:val="002A553F"/>
    <w:rsid w:val="002C0779"/>
    <w:rsid w:val="002C0E25"/>
    <w:rsid w:val="002C0F89"/>
    <w:rsid w:val="002C1900"/>
    <w:rsid w:val="002C557D"/>
    <w:rsid w:val="002D474A"/>
    <w:rsid w:val="002D683B"/>
    <w:rsid w:val="002E0A98"/>
    <w:rsid w:val="002E6857"/>
    <w:rsid w:val="002E6DA7"/>
    <w:rsid w:val="002E70F4"/>
    <w:rsid w:val="002F0239"/>
    <w:rsid w:val="002F1884"/>
    <w:rsid w:val="002F4260"/>
    <w:rsid w:val="002F4B4A"/>
    <w:rsid w:val="002F682D"/>
    <w:rsid w:val="0030690E"/>
    <w:rsid w:val="00307062"/>
    <w:rsid w:val="003215E3"/>
    <w:rsid w:val="0032302E"/>
    <w:rsid w:val="0032395E"/>
    <w:rsid w:val="00324E10"/>
    <w:rsid w:val="00332159"/>
    <w:rsid w:val="00332920"/>
    <w:rsid w:val="00333EB2"/>
    <w:rsid w:val="00336CE1"/>
    <w:rsid w:val="003467C0"/>
    <w:rsid w:val="00356456"/>
    <w:rsid w:val="003607BE"/>
    <w:rsid w:val="003646F9"/>
    <w:rsid w:val="00372E6B"/>
    <w:rsid w:val="00373AD6"/>
    <w:rsid w:val="003849BC"/>
    <w:rsid w:val="00384A19"/>
    <w:rsid w:val="00392D56"/>
    <w:rsid w:val="0039724A"/>
    <w:rsid w:val="003A7452"/>
    <w:rsid w:val="003C303C"/>
    <w:rsid w:val="003D6BF1"/>
    <w:rsid w:val="003E0354"/>
    <w:rsid w:val="003E3418"/>
    <w:rsid w:val="003E37F1"/>
    <w:rsid w:val="003F07AB"/>
    <w:rsid w:val="003F273B"/>
    <w:rsid w:val="003F631B"/>
    <w:rsid w:val="004075F8"/>
    <w:rsid w:val="004108B0"/>
    <w:rsid w:val="00431968"/>
    <w:rsid w:val="00440955"/>
    <w:rsid w:val="00441F91"/>
    <w:rsid w:val="00454763"/>
    <w:rsid w:val="004624D6"/>
    <w:rsid w:val="00465063"/>
    <w:rsid w:val="00465930"/>
    <w:rsid w:val="00471D8C"/>
    <w:rsid w:val="00472A1E"/>
    <w:rsid w:val="00482BD3"/>
    <w:rsid w:val="004843D1"/>
    <w:rsid w:val="00484F52"/>
    <w:rsid w:val="004908DD"/>
    <w:rsid w:val="004936DE"/>
    <w:rsid w:val="00493BAB"/>
    <w:rsid w:val="0049509B"/>
    <w:rsid w:val="004972E0"/>
    <w:rsid w:val="004A662D"/>
    <w:rsid w:val="004B29CD"/>
    <w:rsid w:val="004B74B1"/>
    <w:rsid w:val="004C52CE"/>
    <w:rsid w:val="004C5788"/>
    <w:rsid w:val="004D3C3C"/>
    <w:rsid w:val="004E38CA"/>
    <w:rsid w:val="004F5960"/>
    <w:rsid w:val="004F6DA4"/>
    <w:rsid w:val="0050362F"/>
    <w:rsid w:val="00505179"/>
    <w:rsid w:val="005138A1"/>
    <w:rsid w:val="00513FD1"/>
    <w:rsid w:val="00514E1B"/>
    <w:rsid w:val="00520B69"/>
    <w:rsid w:val="00526590"/>
    <w:rsid w:val="005404C8"/>
    <w:rsid w:val="00541BDE"/>
    <w:rsid w:val="0055622F"/>
    <w:rsid w:val="0055737B"/>
    <w:rsid w:val="005600C8"/>
    <w:rsid w:val="00565F88"/>
    <w:rsid w:val="0057219C"/>
    <w:rsid w:val="00577FBF"/>
    <w:rsid w:val="005812B5"/>
    <w:rsid w:val="005822E3"/>
    <w:rsid w:val="00583366"/>
    <w:rsid w:val="00593436"/>
    <w:rsid w:val="005976EC"/>
    <w:rsid w:val="005A3574"/>
    <w:rsid w:val="005A4360"/>
    <w:rsid w:val="005A6072"/>
    <w:rsid w:val="005A73D1"/>
    <w:rsid w:val="005A7E64"/>
    <w:rsid w:val="005B1161"/>
    <w:rsid w:val="005B57AF"/>
    <w:rsid w:val="005B6AA2"/>
    <w:rsid w:val="005C7615"/>
    <w:rsid w:val="005D2814"/>
    <w:rsid w:val="005D2CE6"/>
    <w:rsid w:val="005D30F9"/>
    <w:rsid w:val="005D71F8"/>
    <w:rsid w:val="005D7D20"/>
    <w:rsid w:val="005E43AF"/>
    <w:rsid w:val="005E7F89"/>
    <w:rsid w:val="005F6760"/>
    <w:rsid w:val="00600351"/>
    <w:rsid w:val="006006BA"/>
    <w:rsid w:val="00607231"/>
    <w:rsid w:val="00614D55"/>
    <w:rsid w:val="00620AAF"/>
    <w:rsid w:val="0062287F"/>
    <w:rsid w:val="0062562A"/>
    <w:rsid w:val="00625B72"/>
    <w:rsid w:val="00626FEC"/>
    <w:rsid w:val="00633C39"/>
    <w:rsid w:val="006356AB"/>
    <w:rsid w:val="00641327"/>
    <w:rsid w:val="00642532"/>
    <w:rsid w:val="00651C4B"/>
    <w:rsid w:val="0066245A"/>
    <w:rsid w:val="00667BD8"/>
    <w:rsid w:val="0068559F"/>
    <w:rsid w:val="006A1D53"/>
    <w:rsid w:val="006A377C"/>
    <w:rsid w:val="006A3B05"/>
    <w:rsid w:val="006A6C46"/>
    <w:rsid w:val="006B1CFB"/>
    <w:rsid w:val="006B1FE5"/>
    <w:rsid w:val="006B446F"/>
    <w:rsid w:val="006B758D"/>
    <w:rsid w:val="006C53F6"/>
    <w:rsid w:val="006C7ABF"/>
    <w:rsid w:val="006D10A5"/>
    <w:rsid w:val="006D1F90"/>
    <w:rsid w:val="006D4FA8"/>
    <w:rsid w:val="006E36B5"/>
    <w:rsid w:val="006E744E"/>
    <w:rsid w:val="006F2786"/>
    <w:rsid w:val="006F6BFD"/>
    <w:rsid w:val="00716D2B"/>
    <w:rsid w:val="00731528"/>
    <w:rsid w:val="00736287"/>
    <w:rsid w:val="007379E3"/>
    <w:rsid w:val="00743C2C"/>
    <w:rsid w:val="00744FF5"/>
    <w:rsid w:val="00751518"/>
    <w:rsid w:val="00751E0D"/>
    <w:rsid w:val="00751EF5"/>
    <w:rsid w:val="007521ED"/>
    <w:rsid w:val="00760269"/>
    <w:rsid w:val="00763C10"/>
    <w:rsid w:val="00764D1B"/>
    <w:rsid w:val="00766E93"/>
    <w:rsid w:val="007715E5"/>
    <w:rsid w:val="0078650A"/>
    <w:rsid w:val="00790DFE"/>
    <w:rsid w:val="00790F5F"/>
    <w:rsid w:val="00791375"/>
    <w:rsid w:val="007928CD"/>
    <w:rsid w:val="007A2D11"/>
    <w:rsid w:val="007A6184"/>
    <w:rsid w:val="007A6C41"/>
    <w:rsid w:val="007B0A3A"/>
    <w:rsid w:val="007B1D28"/>
    <w:rsid w:val="007B47AA"/>
    <w:rsid w:val="007B55F1"/>
    <w:rsid w:val="007C5FEF"/>
    <w:rsid w:val="007D154E"/>
    <w:rsid w:val="007D1FE2"/>
    <w:rsid w:val="007D6D1E"/>
    <w:rsid w:val="007F283E"/>
    <w:rsid w:val="007F2D11"/>
    <w:rsid w:val="007F7D98"/>
    <w:rsid w:val="00806132"/>
    <w:rsid w:val="00814E4E"/>
    <w:rsid w:val="0082609F"/>
    <w:rsid w:val="00826C9C"/>
    <w:rsid w:val="00830F44"/>
    <w:rsid w:val="00834305"/>
    <w:rsid w:val="00851019"/>
    <w:rsid w:val="0086577E"/>
    <w:rsid w:val="0087320A"/>
    <w:rsid w:val="008A5D38"/>
    <w:rsid w:val="008B4185"/>
    <w:rsid w:val="008B7347"/>
    <w:rsid w:val="008C36B4"/>
    <w:rsid w:val="008C67B6"/>
    <w:rsid w:val="008E5C67"/>
    <w:rsid w:val="008F29C0"/>
    <w:rsid w:val="008F3BC8"/>
    <w:rsid w:val="009023F5"/>
    <w:rsid w:val="00912672"/>
    <w:rsid w:val="00924F0B"/>
    <w:rsid w:val="009252E1"/>
    <w:rsid w:val="00932DB7"/>
    <w:rsid w:val="00943901"/>
    <w:rsid w:val="00946E7F"/>
    <w:rsid w:val="0095737E"/>
    <w:rsid w:val="00961A5A"/>
    <w:rsid w:val="0097564B"/>
    <w:rsid w:val="00976119"/>
    <w:rsid w:val="00976CD3"/>
    <w:rsid w:val="00981300"/>
    <w:rsid w:val="0098138A"/>
    <w:rsid w:val="00987C75"/>
    <w:rsid w:val="00990581"/>
    <w:rsid w:val="00993DF8"/>
    <w:rsid w:val="009A2184"/>
    <w:rsid w:val="009B0480"/>
    <w:rsid w:val="009B3C24"/>
    <w:rsid w:val="009B5561"/>
    <w:rsid w:val="009C2342"/>
    <w:rsid w:val="009C3EFF"/>
    <w:rsid w:val="009C5921"/>
    <w:rsid w:val="009C663D"/>
    <w:rsid w:val="009D12C9"/>
    <w:rsid w:val="009D49EE"/>
    <w:rsid w:val="009E2B8D"/>
    <w:rsid w:val="009E7D62"/>
    <w:rsid w:val="009F15B0"/>
    <w:rsid w:val="009F2762"/>
    <w:rsid w:val="009F4503"/>
    <w:rsid w:val="009F51BF"/>
    <w:rsid w:val="009F64A4"/>
    <w:rsid w:val="00A06EA7"/>
    <w:rsid w:val="00A13CA1"/>
    <w:rsid w:val="00A20E51"/>
    <w:rsid w:val="00A2696A"/>
    <w:rsid w:val="00A3439A"/>
    <w:rsid w:val="00A36BB7"/>
    <w:rsid w:val="00A41DA6"/>
    <w:rsid w:val="00A44B8E"/>
    <w:rsid w:val="00A46C9F"/>
    <w:rsid w:val="00A5659E"/>
    <w:rsid w:val="00A60C35"/>
    <w:rsid w:val="00A631C5"/>
    <w:rsid w:val="00A63AAD"/>
    <w:rsid w:val="00A63CCE"/>
    <w:rsid w:val="00A663FC"/>
    <w:rsid w:val="00A675FD"/>
    <w:rsid w:val="00A75668"/>
    <w:rsid w:val="00A84C95"/>
    <w:rsid w:val="00A8767C"/>
    <w:rsid w:val="00A93A23"/>
    <w:rsid w:val="00AA0398"/>
    <w:rsid w:val="00AA4424"/>
    <w:rsid w:val="00AA586F"/>
    <w:rsid w:val="00AB17C5"/>
    <w:rsid w:val="00AB422D"/>
    <w:rsid w:val="00AB57C4"/>
    <w:rsid w:val="00AB662D"/>
    <w:rsid w:val="00AB738C"/>
    <w:rsid w:val="00AC7C4D"/>
    <w:rsid w:val="00AD5C08"/>
    <w:rsid w:val="00AD600C"/>
    <w:rsid w:val="00AD604B"/>
    <w:rsid w:val="00AD7CA4"/>
    <w:rsid w:val="00AE0C35"/>
    <w:rsid w:val="00AE35FF"/>
    <w:rsid w:val="00AE5075"/>
    <w:rsid w:val="00AE62EB"/>
    <w:rsid w:val="00AE6F27"/>
    <w:rsid w:val="00AE7302"/>
    <w:rsid w:val="00AF5819"/>
    <w:rsid w:val="00B069DD"/>
    <w:rsid w:val="00B24460"/>
    <w:rsid w:val="00B34AA9"/>
    <w:rsid w:val="00B4724B"/>
    <w:rsid w:val="00B51210"/>
    <w:rsid w:val="00B75392"/>
    <w:rsid w:val="00BA43B6"/>
    <w:rsid w:val="00BA5A21"/>
    <w:rsid w:val="00BA73B1"/>
    <w:rsid w:val="00BB6FA9"/>
    <w:rsid w:val="00BC30D2"/>
    <w:rsid w:val="00BC4047"/>
    <w:rsid w:val="00BC4383"/>
    <w:rsid w:val="00BE7EF6"/>
    <w:rsid w:val="00C04146"/>
    <w:rsid w:val="00C05D3E"/>
    <w:rsid w:val="00C1771E"/>
    <w:rsid w:val="00C24879"/>
    <w:rsid w:val="00C26780"/>
    <w:rsid w:val="00C342B1"/>
    <w:rsid w:val="00C343F5"/>
    <w:rsid w:val="00C37203"/>
    <w:rsid w:val="00C40F60"/>
    <w:rsid w:val="00C64A80"/>
    <w:rsid w:val="00C72D9D"/>
    <w:rsid w:val="00C74739"/>
    <w:rsid w:val="00C81903"/>
    <w:rsid w:val="00C83B18"/>
    <w:rsid w:val="00C95326"/>
    <w:rsid w:val="00CA412F"/>
    <w:rsid w:val="00CB107A"/>
    <w:rsid w:val="00CB1F87"/>
    <w:rsid w:val="00CB4B55"/>
    <w:rsid w:val="00CB5C2F"/>
    <w:rsid w:val="00CD1069"/>
    <w:rsid w:val="00CD23D7"/>
    <w:rsid w:val="00CD7FBF"/>
    <w:rsid w:val="00CE4FEE"/>
    <w:rsid w:val="00CF401C"/>
    <w:rsid w:val="00D00679"/>
    <w:rsid w:val="00D21A0B"/>
    <w:rsid w:val="00D21AD7"/>
    <w:rsid w:val="00D23430"/>
    <w:rsid w:val="00D24A90"/>
    <w:rsid w:val="00D24B7B"/>
    <w:rsid w:val="00D3107C"/>
    <w:rsid w:val="00D324C6"/>
    <w:rsid w:val="00D3390A"/>
    <w:rsid w:val="00D33F1D"/>
    <w:rsid w:val="00D41B76"/>
    <w:rsid w:val="00D7466F"/>
    <w:rsid w:val="00D809F6"/>
    <w:rsid w:val="00D84D7D"/>
    <w:rsid w:val="00D9421C"/>
    <w:rsid w:val="00D95B46"/>
    <w:rsid w:val="00DA15F9"/>
    <w:rsid w:val="00DA77F6"/>
    <w:rsid w:val="00DB05CC"/>
    <w:rsid w:val="00DB2201"/>
    <w:rsid w:val="00DB4AC3"/>
    <w:rsid w:val="00DC0C33"/>
    <w:rsid w:val="00DD1B54"/>
    <w:rsid w:val="00DD6A04"/>
    <w:rsid w:val="00DE2FAF"/>
    <w:rsid w:val="00DF3EDA"/>
    <w:rsid w:val="00DF466E"/>
    <w:rsid w:val="00DF50D3"/>
    <w:rsid w:val="00DF7428"/>
    <w:rsid w:val="00E037B6"/>
    <w:rsid w:val="00E06222"/>
    <w:rsid w:val="00E078B0"/>
    <w:rsid w:val="00E169C2"/>
    <w:rsid w:val="00E20BC9"/>
    <w:rsid w:val="00E2214C"/>
    <w:rsid w:val="00E26666"/>
    <w:rsid w:val="00E35C68"/>
    <w:rsid w:val="00E40B59"/>
    <w:rsid w:val="00E43073"/>
    <w:rsid w:val="00E550F4"/>
    <w:rsid w:val="00E61F8A"/>
    <w:rsid w:val="00E66EC6"/>
    <w:rsid w:val="00E71F40"/>
    <w:rsid w:val="00E721D2"/>
    <w:rsid w:val="00E741F8"/>
    <w:rsid w:val="00E77936"/>
    <w:rsid w:val="00E82E84"/>
    <w:rsid w:val="00E84ACD"/>
    <w:rsid w:val="00E9179A"/>
    <w:rsid w:val="00EA0416"/>
    <w:rsid w:val="00EA0E2F"/>
    <w:rsid w:val="00EA6753"/>
    <w:rsid w:val="00EB5B77"/>
    <w:rsid w:val="00EC59D2"/>
    <w:rsid w:val="00EC6604"/>
    <w:rsid w:val="00ED34BA"/>
    <w:rsid w:val="00ED50B2"/>
    <w:rsid w:val="00ED6075"/>
    <w:rsid w:val="00EE2353"/>
    <w:rsid w:val="00EE4B58"/>
    <w:rsid w:val="00F00953"/>
    <w:rsid w:val="00F009A7"/>
    <w:rsid w:val="00F03607"/>
    <w:rsid w:val="00F11040"/>
    <w:rsid w:val="00F17F93"/>
    <w:rsid w:val="00F25011"/>
    <w:rsid w:val="00F2654D"/>
    <w:rsid w:val="00F4153C"/>
    <w:rsid w:val="00F44504"/>
    <w:rsid w:val="00F50919"/>
    <w:rsid w:val="00F5327E"/>
    <w:rsid w:val="00F57807"/>
    <w:rsid w:val="00F615D0"/>
    <w:rsid w:val="00F62897"/>
    <w:rsid w:val="00F62C15"/>
    <w:rsid w:val="00F655F7"/>
    <w:rsid w:val="00F65BDA"/>
    <w:rsid w:val="00F70684"/>
    <w:rsid w:val="00F70B82"/>
    <w:rsid w:val="00F71E35"/>
    <w:rsid w:val="00F721D6"/>
    <w:rsid w:val="00F8029E"/>
    <w:rsid w:val="00F812BA"/>
    <w:rsid w:val="00F914F8"/>
    <w:rsid w:val="00FA2469"/>
    <w:rsid w:val="00FA2617"/>
    <w:rsid w:val="00FA27FF"/>
    <w:rsid w:val="00FA2FFF"/>
    <w:rsid w:val="00FA51E6"/>
    <w:rsid w:val="00FB4710"/>
    <w:rsid w:val="00FD34B2"/>
    <w:rsid w:val="00FD3F0F"/>
    <w:rsid w:val="00FD70FC"/>
    <w:rsid w:val="00FE413F"/>
    <w:rsid w:val="00FE55FC"/>
    <w:rsid w:val="00FE64BF"/>
    <w:rsid w:val="00FE7F10"/>
    <w:rsid w:val="00FF1D8C"/>
    <w:rsid w:val="00FF3407"/>
    <w:rsid w:val="00FF3D7C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2E6B"/>
    <w:pPr>
      <w:keepNext/>
      <w:spacing w:after="0" w:line="240" w:lineRule="auto"/>
      <w:jc w:val="center"/>
      <w:outlineLvl w:val="0"/>
    </w:pPr>
    <w:rPr>
      <w:b/>
      <w:bCs/>
      <w:sz w:val="24"/>
      <w:szCs w:val="24"/>
      <w:lang w:eastAsia="it-IT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75392"/>
    <w:rPr>
      <w:rFonts w:ascii="Cambria" w:hAnsi="Cambria" w:cs="Cambria"/>
      <w:color w:val="243F6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75392"/>
    <w:rPr>
      <w:rFonts w:ascii="Cambria" w:hAnsi="Cambria" w:cs="Cambria"/>
      <w:i/>
      <w:iCs/>
      <w:color w:val="404040"/>
      <w:lang w:eastAsia="en-US"/>
    </w:rPr>
  </w:style>
  <w:style w:type="paragraph" w:styleId="Header">
    <w:name w:val="header"/>
    <w:basedOn w:val="Normal"/>
    <w:link w:val="Head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72E6B"/>
  </w:style>
  <w:style w:type="paragraph" w:styleId="Footer">
    <w:name w:val="footer"/>
    <w:basedOn w:val="Normal"/>
    <w:link w:val="Foot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72E6B"/>
  </w:style>
  <w:style w:type="character" w:styleId="Hyperlink">
    <w:name w:val="Hyperlink"/>
    <w:basedOn w:val="DefaultParagraphFont"/>
    <w:uiPriority w:val="99"/>
    <w:rsid w:val="00372E6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  <w:lang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B75392"/>
    <w:pPr>
      <w:spacing w:after="0" w:line="360" w:lineRule="auto"/>
      <w:ind w:firstLine="471"/>
    </w:pPr>
    <w:rPr>
      <w:rFonts w:ascii="Tahoma" w:hAnsi="Tahoma" w:cs="Tahoma"/>
      <w:sz w:val="20"/>
      <w:szCs w:val="20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5392"/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76CD3"/>
    <w:pPr>
      <w:spacing w:after="120" w:line="480" w:lineRule="auto"/>
    </w:pPr>
    <w:rPr>
      <w:sz w:val="20"/>
      <w:szCs w:val="20"/>
      <w:lang w:eastAsia="it-I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76C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Web">
    <w:name w:val="Normal (Web)"/>
    <w:basedOn w:val="Normal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mphasis">
    <w:name w:val="Emphasis"/>
    <w:basedOn w:val="DefaultParagraphFont"/>
    <w:uiPriority w:val="99"/>
    <w:qFormat/>
    <w:locked/>
    <w:rsid w:val="00F2654D"/>
    <w:rPr>
      <w:i/>
      <w:iCs/>
    </w:rPr>
  </w:style>
  <w:style w:type="paragraph" w:customStyle="1" w:styleId="BodyText21">
    <w:name w:val="Body Text 21"/>
    <w:basedOn w:val="Normal"/>
    <w:uiPriority w:val="99"/>
    <w:rsid w:val="00440955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customStyle="1" w:styleId="ListParagraph1">
    <w:name w:val="List Paragraph1"/>
    <w:basedOn w:val="Normal"/>
    <w:uiPriority w:val="99"/>
    <w:rsid w:val="00440955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02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6toscanasud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4</Pages>
  <Words>594</Words>
  <Characters>3387</Characters>
  <Application>Microsoft Office Outlook</Application>
  <DocSecurity>0</DocSecurity>
  <Lines>0</Lines>
  <Paragraphs>0</Paragraphs>
  <ScaleCrop>false</ScaleCrop>
  <Company>Consorzio 6 Toscana Sud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Fabio Zappalorti</dc:creator>
  <cp:keywords/>
  <dc:description/>
  <cp:lastModifiedBy>martelli</cp:lastModifiedBy>
  <cp:revision>8</cp:revision>
  <cp:lastPrinted>2015-11-03T10:30:00Z</cp:lastPrinted>
  <dcterms:created xsi:type="dcterms:W3CDTF">2015-11-05T15:07:00Z</dcterms:created>
  <dcterms:modified xsi:type="dcterms:W3CDTF">2015-11-06T08:59:00Z</dcterms:modified>
</cp:coreProperties>
</file>