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8" w:rsidRPr="00392D56" w:rsidRDefault="007F0878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0;margin-top:-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7F0878" w:rsidRDefault="007F0878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7F0878" w:rsidRDefault="007F0878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7F0878" w:rsidRPr="00332159" w:rsidRDefault="007F0878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7F0878" w:rsidRPr="00834305" w:rsidRDefault="007F0878" w:rsidP="003D5FDC">
      <w:pPr>
        <w:pStyle w:val="Header"/>
        <w:tabs>
          <w:tab w:val="clear" w:pos="4819"/>
          <w:tab w:val="clear" w:pos="9638"/>
          <w:tab w:val="center" w:pos="2160"/>
          <w:tab w:val="right" w:pos="540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0878" w:rsidRDefault="007F0878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Pr="00F615D0" w:rsidRDefault="007F0878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7F0878" w:rsidRDefault="007F087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Pr="008B4185" w:rsidRDefault="007F0878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22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</w:t>
      </w:r>
      <w:r w:rsidRPr="00133134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20</w:t>
      </w:r>
      <w:r w:rsidRPr="00133134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7F0878" w:rsidRPr="009F4503" w:rsidRDefault="007F0878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7F0878" w:rsidRDefault="007F087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Pr="009C5921" w:rsidRDefault="007F0878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021 - 7°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7°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>.</w:t>
      </w:r>
    </w:p>
    <w:p w:rsidR="007F0878" w:rsidRDefault="007F0878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7F0878" w:rsidRPr="009C5921" w:rsidRDefault="007F0878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7F0878" w:rsidRPr="00281D48" w:rsidRDefault="007F0878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7F0878" w:rsidRDefault="007F087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Default="007F0878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Default="007F0878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Default="007F087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Default="007F087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7F0878" w:rsidRDefault="007F087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7F0878" w:rsidRDefault="007F0878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Default="007F0878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7F0878" w:rsidRDefault="007F0878" w:rsidP="00542943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N. 22 </w:t>
      </w:r>
      <w:r w:rsidRPr="00133134">
        <w:rPr>
          <w:rFonts w:ascii="Garamond" w:hAnsi="Garamond" w:cs="Garamond"/>
          <w:b/>
          <w:bCs/>
          <w:sz w:val="24"/>
          <w:szCs w:val="24"/>
          <w:u w:val="double"/>
        </w:rPr>
        <w:t>DEL  20 GENNAIO 2016</w:t>
      </w:r>
    </w:p>
    <w:p w:rsidR="007F0878" w:rsidRDefault="007F0878" w:rsidP="00542943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7F0878" w:rsidRDefault="007F0878" w:rsidP="00542943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133134">
        <w:rPr>
          <w:rFonts w:ascii="Garamond" w:hAnsi="Garamond" w:cs="Garamond"/>
        </w:rPr>
        <w:t>giorno 20 del</w:t>
      </w:r>
      <w:r>
        <w:rPr>
          <w:rFonts w:ascii="Garamond" w:hAnsi="Garamond" w:cs="Garamond"/>
        </w:rPr>
        <w:t xml:space="preserve"> mese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7F0878" w:rsidRPr="000A6B6C" w:rsidRDefault="007F0878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7F0878" w:rsidRPr="00BB389D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7F0878" w:rsidRPr="000A6B6C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7F0878" w:rsidRPr="000A6B6C" w:rsidRDefault="007F0878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7F0878" w:rsidRPr="000A6B6C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7F0878" w:rsidRPr="000A6B6C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7F0878" w:rsidRPr="000A6B6C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7F0878" w:rsidRPr="000A6B6C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7F0878" w:rsidRPr="000A6B6C" w:rsidRDefault="007F087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7F0878" w:rsidRPr="000A6B6C" w:rsidRDefault="007F0878" w:rsidP="003D5FDC">
      <w:pPr>
        <w:numPr>
          <w:ilvl w:val="0"/>
          <w:numId w:val="3"/>
        </w:numPr>
        <w:tabs>
          <w:tab w:val="clear" w:pos="966"/>
          <w:tab w:val="num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7F0878" w:rsidRPr="000A6B6C" w:rsidRDefault="007F087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7F0878" w:rsidRPr="000A6B6C" w:rsidRDefault="007F087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7F0878" w:rsidRDefault="007F0878" w:rsidP="006D1F8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6D1F81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7F0878" w:rsidRPr="003417A8" w:rsidRDefault="007F0878" w:rsidP="003F4F8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 w:rsidRPr="003417A8"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7F0878" w:rsidRPr="003417A8" w:rsidRDefault="007F0878" w:rsidP="003D5FDC">
      <w:pPr>
        <w:pStyle w:val="ListParagraph"/>
        <w:numPr>
          <w:ilvl w:val="0"/>
          <w:numId w:val="11"/>
        </w:numPr>
        <w:tabs>
          <w:tab w:val="clear" w:pos="966"/>
          <w:tab w:val="num" w:pos="540"/>
        </w:tabs>
        <w:spacing w:line="360" w:lineRule="auto"/>
        <w:ind w:left="567" w:hanging="567"/>
        <w:jc w:val="both"/>
        <w:rPr>
          <w:rFonts w:ascii="Garamond" w:hAnsi="Garamond"/>
          <w:sz w:val="22"/>
          <w:szCs w:val="22"/>
          <w:lang w:eastAsia="en-US"/>
        </w:rPr>
      </w:pPr>
      <w:r w:rsidRPr="003417A8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  <w:r w:rsidRPr="003417A8">
        <w:rPr>
          <w:rFonts w:ascii="Garamond" w:hAnsi="Garamond" w:cs="Garamond"/>
          <w:sz w:val="22"/>
          <w:szCs w:val="22"/>
        </w:rPr>
        <w:t xml:space="preserve"> </w:t>
      </w:r>
    </w:p>
    <w:p w:rsidR="007F0878" w:rsidRPr="003417A8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17A8">
        <w:rPr>
          <w:rFonts w:ascii="Garamond" w:hAnsi="Garamond" w:cs="Garamond"/>
        </w:rPr>
        <w:t xml:space="preserve">Vista la necessita di redigere un progetto denominato </w:t>
      </w:r>
      <w:r w:rsidRPr="003417A8">
        <w:rPr>
          <w:rFonts w:ascii="Garamond" w:hAnsi="Garamond" w:cs="Garamond"/>
          <w:spacing w:val="10"/>
        </w:rPr>
        <w:t xml:space="preserve">LOTTO n° 021 - 7° Stralcio INTERVENTI DI RIPRISTINO DELL'EQUILIBRIO SEDIMENTOLOGICO DEL FIUME ALBEGNA  A SEGUITO DELL'EVENTO ALLUVIONALE DEL 14 OTTOBRE 2014 - ZONA DI INTERVENTO: DAL PONTE SULLA S.P. 94 DI S. ANDREA AL PONTE SULLA S.P. 112 USI – 7° TRATTO </w:t>
      </w:r>
      <w:r w:rsidRPr="003417A8">
        <w:rPr>
          <w:rFonts w:ascii="Garamond" w:hAnsi="Garamond" w:cs="Garamond"/>
        </w:rPr>
        <w:t>dell’ importo di € 300.000,00;</w:t>
      </w:r>
    </w:p>
    <w:p w:rsidR="007F0878" w:rsidRPr="003417A8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17A8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7F0878" w:rsidRPr="003417A8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17A8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7F0878" w:rsidRPr="003417A8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17A8">
        <w:rPr>
          <w:rFonts w:ascii="Garamond" w:hAnsi="Garamond" w:cs="Garamond"/>
        </w:rPr>
        <w:t xml:space="preserve">Visto il parere del Direttore dell’ Area Studio e Progettazione ; </w:t>
      </w:r>
    </w:p>
    <w:p w:rsidR="007F0878" w:rsidRPr="003417A8" w:rsidRDefault="007F087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17A8">
        <w:rPr>
          <w:rFonts w:ascii="Garamond" w:hAnsi="Garamond" w:cs="Garamond"/>
        </w:rPr>
        <w:t>Verificata la disponibilità di Bilancio di Previsione 2016 - Titolo 2 - categoria 1 - capitolo 13 “ lavori in concessione”, al capitolo 13 articolo 93 in entrata e al capitolo 25 articolo 93 in uscita;</w:t>
      </w:r>
    </w:p>
    <w:p w:rsidR="007F0878" w:rsidRPr="003E2E35" w:rsidRDefault="007F0878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17A8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3E2E35">
        <w:rPr>
          <w:rFonts w:ascii="Garamond" w:hAnsi="Garamond" w:cs="Garamond"/>
        </w:rPr>
        <w:t>;</w:t>
      </w:r>
    </w:p>
    <w:p w:rsidR="007F0878" w:rsidRPr="00C6725C" w:rsidRDefault="007F0878" w:rsidP="00C6725C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C6725C">
        <w:rPr>
          <w:rFonts w:ascii="Garamond" w:hAnsi="Garamond" w:cs="Garamond"/>
          <w:b/>
          <w:bCs/>
          <w:i/>
          <w:iCs/>
        </w:rPr>
        <w:t>IL DIRETTORE GENERALE</w:t>
      </w:r>
    </w:p>
    <w:p w:rsidR="007F0878" w:rsidRPr="00E206C7" w:rsidRDefault="007F0878" w:rsidP="000A38D5">
      <w:pPr>
        <w:ind w:left="561"/>
        <w:jc w:val="center"/>
        <w:rPr>
          <w:rFonts w:ascii="Garamond" w:hAnsi="Garamond" w:cs="Garamond"/>
        </w:rPr>
      </w:pPr>
      <w:r w:rsidRPr="00C6725C">
        <w:rPr>
          <w:rFonts w:ascii="Garamond" w:hAnsi="Garamond" w:cs="Garamond"/>
          <w:b/>
          <w:bCs/>
          <w:i/>
          <w:iCs/>
        </w:rPr>
        <w:t>DECRETA</w:t>
      </w:r>
    </w:p>
    <w:p w:rsidR="007F0878" w:rsidRPr="00CD1B59" w:rsidRDefault="007F0878" w:rsidP="003D5FDC">
      <w:pPr>
        <w:numPr>
          <w:ilvl w:val="0"/>
          <w:numId w:val="3"/>
        </w:numPr>
        <w:tabs>
          <w:tab w:val="clear" w:pos="966"/>
          <w:tab w:val="num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3417A8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3417A8">
        <w:rPr>
          <w:rFonts w:ascii="Garamond" w:hAnsi="Garamond" w:cs="Garamond"/>
          <w:spacing w:val="10"/>
        </w:rPr>
        <w:t xml:space="preserve">LOTTO n° 021 - 7° Stralcio INTERVENTI DI RIPRISTINO DELL'EQUILIBRIO SEDIMENTOLOGICO DEL FIUME ALBEGNA  A SEGUITO DELL'EVENTO ALLUVIONALE DEL 14 OTTOBRE 2014 - ZONA DI INTERVENTO: DAL PONTE SULLA S.P. 94 DI S. ANDREA AL PONTE SULLA S.P. 112 USI – 7° TRATTO </w:t>
      </w:r>
      <w:r w:rsidRPr="003417A8">
        <w:rPr>
          <w:rFonts w:ascii="Garamond" w:hAnsi="Garamond" w:cs="Garamond"/>
        </w:rPr>
        <w:t xml:space="preserve"> Responsabile Unico del Procedimento il Geom. Patrizio Serrotti</w:t>
      </w:r>
      <w:r>
        <w:rPr>
          <w:rFonts w:ascii="Garamond" w:hAnsi="Garamond" w:cs="Garamond"/>
        </w:rPr>
        <w:t>;</w:t>
      </w:r>
    </w:p>
    <w:p w:rsidR="007F0878" w:rsidRPr="007A49AC" w:rsidRDefault="007F0878" w:rsidP="000561FC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  <w:bookmarkStart w:id="0" w:name="_GoBack"/>
      <w:bookmarkEnd w:id="0"/>
    </w:p>
    <w:p w:rsidR="007F0878" w:rsidRDefault="007F0878" w:rsidP="00CD1B59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7F0878" w:rsidRDefault="007F0878" w:rsidP="00CD1B59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7F0878" w:rsidRDefault="007F0878" w:rsidP="00CD1B59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center"/>
        <w:rPr>
          <w:rFonts w:ascii="Garamond" w:hAnsi="Garamond" w:cs="Garamond"/>
        </w:rPr>
      </w:pPr>
    </w:p>
    <w:p w:rsidR="007F0878" w:rsidRDefault="007F0878" w:rsidP="00CD1B59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7F0878" w:rsidRDefault="007F0878" w:rsidP="00CD1B59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7F0878" w:rsidRPr="00833C7F">
        <w:trPr>
          <w:trHeight w:val="715"/>
        </w:trPr>
        <w:tc>
          <w:tcPr>
            <w:tcW w:w="5000" w:type="pct"/>
          </w:tcPr>
          <w:p w:rsidR="007F0878" w:rsidRPr="00833C7F" w:rsidRDefault="007F0878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7F0878" w:rsidRDefault="007F087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7F0878" w:rsidRPr="00833C7F" w:rsidRDefault="007F0878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7F0878" w:rsidRDefault="007F0878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7F0878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8" w:rsidRDefault="007F0878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7F0878" w:rsidRDefault="007F087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7F0878" w:rsidRDefault="007F087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7F0878" w:rsidRDefault="007F0878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7F0878">
        <w:trPr>
          <w:trHeight w:val="1800"/>
        </w:trPr>
        <w:tc>
          <w:tcPr>
            <w:tcW w:w="10080" w:type="dxa"/>
          </w:tcPr>
          <w:p w:rsidR="007F0878" w:rsidRPr="00012C84" w:rsidRDefault="007F087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7F0878" w:rsidRDefault="007F087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7F0878" w:rsidRDefault="007F087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7F0878" w:rsidRDefault="007F087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7F0878" w:rsidRPr="00A730DE" w:rsidRDefault="007F0878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7F0878" w:rsidRDefault="007F0878" w:rsidP="00CD1B59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7F0878" w:rsidRDefault="007F0878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7F0878" w:rsidSect="003D5FDC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78" w:rsidRDefault="007F0878" w:rsidP="00372E6B">
      <w:pPr>
        <w:spacing w:after="0" w:line="240" w:lineRule="auto"/>
      </w:pPr>
      <w:r>
        <w:separator/>
      </w:r>
    </w:p>
  </w:endnote>
  <w:endnote w:type="continuationSeparator" w:id="0">
    <w:p w:rsidR="007F0878" w:rsidRDefault="007F087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78" w:rsidRDefault="007F0878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7F0878" w:rsidRDefault="007F0878" w:rsidP="00372E6B">
    <w:pPr>
      <w:pStyle w:val="Footer"/>
    </w:pPr>
    <w:r>
      <w:t xml:space="preserve">                                  </w:t>
    </w:r>
  </w:p>
  <w:p w:rsidR="007F0878" w:rsidRPr="00372E6B" w:rsidRDefault="007F0878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1in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78" w:rsidRDefault="007F0878" w:rsidP="00372E6B">
      <w:pPr>
        <w:spacing w:after="0" w:line="240" w:lineRule="auto"/>
      </w:pPr>
      <w:r>
        <w:separator/>
      </w:r>
    </w:p>
  </w:footnote>
  <w:footnote w:type="continuationSeparator" w:id="0">
    <w:p w:rsidR="007F0878" w:rsidRDefault="007F087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21ABF14"/>
    <w:name w:val="WW8Num2"/>
    <w:lvl w:ilvl="0">
      <w:start w:val="1"/>
      <w:numFmt w:val="bullet"/>
      <w:lvlText w:val="-"/>
      <w:lvlJc w:val="left"/>
      <w:pPr>
        <w:tabs>
          <w:tab w:val="num" w:pos="966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403F"/>
    <w:rsid w:val="000561FC"/>
    <w:rsid w:val="00057EF5"/>
    <w:rsid w:val="00061822"/>
    <w:rsid w:val="00081D1C"/>
    <w:rsid w:val="00094B7B"/>
    <w:rsid w:val="0009647A"/>
    <w:rsid w:val="000A1E76"/>
    <w:rsid w:val="000A38D5"/>
    <w:rsid w:val="000A6B6C"/>
    <w:rsid w:val="000C123D"/>
    <w:rsid w:val="000C41BC"/>
    <w:rsid w:val="000D3387"/>
    <w:rsid w:val="000D585D"/>
    <w:rsid w:val="000D5EA9"/>
    <w:rsid w:val="000E4CC5"/>
    <w:rsid w:val="000E5D53"/>
    <w:rsid w:val="00100DEE"/>
    <w:rsid w:val="00103B0E"/>
    <w:rsid w:val="00126A15"/>
    <w:rsid w:val="00127EF6"/>
    <w:rsid w:val="00133134"/>
    <w:rsid w:val="00162806"/>
    <w:rsid w:val="00170C1D"/>
    <w:rsid w:val="00180EF6"/>
    <w:rsid w:val="00183370"/>
    <w:rsid w:val="001B57F8"/>
    <w:rsid w:val="001C4543"/>
    <w:rsid w:val="001D534B"/>
    <w:rsid w:val="001F035E"/>
    <w:rsid w:val="001F1395"/>
    <w:rsid w:val="001F28D0"/>
    <w:rsid w:val="001F5B27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417A8"/>
    <w:rsid w:val="00347D06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5C02"/>
    <w:rsid w:val="003D5FDC"/>
    <w:rsid w:val="003D6BF1"/>
    <w:rsid w:val="003E0354"/>
    <w:rsid w:val="003E2E35"/>
    <w:rsid w:val="003E37F1"/>
    <w:rsid w:val="003F07AB"/>
    <w:rsid w:val="003F351A"/>
    <w:rsid w:val="003F4F8A"/>
    <w:rsid w:val="003F6817"/>
    <w:rsid w:val="004075F8"/>
    <w:rsid w:val="0041630F"/>
    <w:rsid w:val="004314E4"/>
    <w:rsid w:val="00431968"/>
    <w:rsid w:val="0044018D"/>
    <w:rsid w:val="00441F91"/>
    <w:rsid w:val="0045524C"/>
    <w:rsid w:val="004624D6"/>
    <w:rsid w:val="00465063"/>
    <w:rsid w:val="00471D8C"/>
    <w:rsid w:val="00472A1E"/>
    <w:rsid w:val="004843D1"/>
    <w:rsid w:val="004936DE"/>
    <w:rsid w:val="004972E0"/>
    <w:rsid w:val="004B0518"/>
    <w:rsid w:val="004C3D4D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42943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2C52"/>
    <w:rsid w:val="00667BD8"/>
    <w:rsid w:val="006A3B05"/>
    <w:rsid w:val="006A6C46"/>
    <w:rsid w:val="006B1FE5"/>
    <w:rsid w:val="006B758D"/>
    <w:rsid w:val="006D10A5"/>
    <w:rsid w:val="006D1F81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0878"/>
    <w:rsid w:val="007F283E"/>
    <w:rsid w:val="007F2D11"/>
    <w:rsid w:val="007F5806"/>
    <w:rsid w:val="00806132"/>
    <w:rsid w:val="00814E4E"/>
    <w:rsid w:val="00830F44"/>
    <w:rsid w:val="00833C7F"/>
    <w:rsid w:val="00834305"/>
    <w:rsid w:val="00846127"/>
    <w:rsid w:val="00851019"/>
    <w:rsid w:val="00855B9B"/>
    <w:rsid w:val="0086577E"/>
    <w:rsid w:val="008B28FF"/>
    <w:rsid w:val="008B4185"/>
    <w:rsid w:val="008B7347"/>
    <w:rsid w:val="008C36B4"/>
    <w:rsid w:val="008C67B6"/>
    <w:rsid w:val="008E42C8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62718"/>
    <w:rsid w:val="00973124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016"/>
    <w:rsid w:val="00A44B8E"/>
    <w:rsid w:val="00A63AAD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2797C"/>
    <w:rsid w:val="00B422E5"/>
    <w:rsid w:val="00B4724B"/>
    <w:rsid w:val="00B51210"/>
    <w:rsid w:val="00B546D9"/>
    <w:rsid w:val="00B700B8"/>
    <w:rsid w:val="00B75392"/>
    <w:rsid w:val="00B85ADE"/>
    <w:rsid w:val="00BA5A21"/>
    <w:rsid w:val="00BA73B1"/>
    <w:rsid w:val="00BB389D"/>
    <w:rsid w:val="00BB7730"/>
    <w:rsid w:val="00BC1CDD"/>
    <w:rsid w:val="00C1771E"/>
    <w:rsid w:val="00C2319E"/>
    <w:rsid w:val="00C24879"/>
    <w:rsid w:val="00C26780"/>
    <w:rsid w:val="00C342B1"/>
    <w:rsid w:val="00C343F5"/>
    <w:rsid w:val="00C37203"/>
    <w:rsid w:val="00C6725C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1B59"/>
    <w:rsid w:val="00CD23D7"/>
    <w:rsid w:val="00CD7FBF"/>
    <w:rsid w:val="00CE4FEE"/>
    <w:rsid w:val="00CF401C"/>
    <w:rsid w:val="00D00679"/>
    <w:rsid w:val="00D21A0B"/>
    <w:rsid w:val="00D21AD7"/>
    <w:rsid w:val="00D24A90"/>
    <w:rsid w:val="00D31C04"/>
    <w:rsid w:val="00D324C6"/>
    <w:rsid w:val="00D3390A"/>
    <w:rsid w:val="00D33F1D"/>
    <w:rsid w:val="00D41B76"/>
    <w:rsid w:val="00D6655D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D5243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06A1"/>
    <w:rsid w:val="00E61F8A"/>
    <w:rsid w:val="00E66EC6"/>
    <w:rsid w:val="00E71F40"/>
    <w:rsid w:val="00E741F8"/>
    <w:rsid w:val="00E77936"/>
    <w:rsid w:val="00E84ACD"/>
    <w:rsid w:val="00EA0416"/>
    <w:rsid w:val="00EA7F84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1D8F"/>
    <w:rsid w:val="00F420F9"/>
    <w:rsid w:val="00F43E28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739AE"/>
    <w:rsid w:val="00F8029E"/>
    <w:rsid w:val="00F838CA"/>
    <w:rsid w:val="00F914F8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5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5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5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5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5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5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5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5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5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1031</Words>
  <Characters>5877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19</cp:revision>
  <cp:lastPrinted>2016-01-19T12:10:00Z</cp:lastPrinted>
  <dcterms:created xsi:type="dcterms:W3CDTF">2016-01-19T14:31:00Z</dcterms:created>
  <dcterms:modified xsi:type="dcterms:W3CDTF">2016-01-21T15:22:00Z</dcterms:modified>
</cp:coreProperties>
</file>