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B" w:rsidRPr="00392D56" w:rsidRDefault="00905E5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05E5B" w:rsidRDefault="00905E5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0;margin-top:-22.5pt;width:135pt;height:78.85pt;z-index:251658240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05E5B" w:rsidRDefault="00905E5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05E5B" w:rsidRPr="00332159" w:rsidRDefault="00905E5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05E5B" w:rsidRPr="00834305" w:rsidRDefault="00905E5B" w:rsidP="00E17C13">
      <w:pPr>
        <w:pStyle w:val="Header"/>
        <w:tabs>
          <w:tab w:val="clear" w:pos="4819"/>
          <w:tab w:val="clear" w:pos="9638"/>
          <w:tab w:val="center" w:pos="5400"/>
          <w:tab w:val="right" w:pos="9360"/>
        </w:tabs>
        <w:ind w:firstLine="180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905E5B" w:rsidRDefault="00905E5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Pr="00F615D0" w:rsidRDefault="00905E5B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05E5B" w:rsidRDefault="00905E5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Pr="008B4185" w:rsidRDefault="00905E5B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23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Adozione   </w:t>
      </w:r>
      <w:r w:rsidRPr="00EF3DE3">
        <w:rPr>
          <w:rFonts w:ascii="Garamond" w:hAnsi="Garamond" w:cs="Garamond"/>
          <w:b/>
          <w:bCs/>
          <w:sz w:val="32"/>
          <w:szCs w:val="32"/>
          <w:u w:val="double"/>
        </w:rPr>
        <w:t>20/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905E5B" w:rsidRPr="009F4503" w:rsidRDefault="00905E5B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05E5B" w:rsidRDefault="00905E5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Pr="009C5921" w:rsidRDefault="00905E5B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021 - 8°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8°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.</w:t>
      </w:r>
    </w:p>
    <w:p w:rsidR="00905E5B" w:rsidRDefault="00905E5B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05E5B" w:rsidRPr="009C5921" w:rsidRDefault="00905E5B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05E5B" w:rsidRPr="00281D48" w:rsidRDefault="00905E5B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05E5B" w:rsidRDefault="00905E5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Default="00905E5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Default="00905E5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Default="00905E5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Default="00905E5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05E5B" w:rsidRDefault="00905E5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905E5B" w:rsidRDefault="00905E5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Default="00905E5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05E5B" w:rsidRDefault="00905E5B" w:rsidP="008924C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</w:t>
      </w:r>
      <w:r w:rsidRPr="004F30D9">
        <w:rPr>
          <w:rFonts w:ascii="Garamond" w:hAnsi="Garamond" w:cs="Garamond"/>
          <w:b/>
          <w:bCs/>
          <w:sz w:val="24"/>
          <w:szCs w:val="24"/>
          <w:u w:val="double"/>
        </w:rPr>
        <w:t>GENERALE N. 23 DEL  20 GENNAIO</w:t>
      </w:r>
      <w:r w:rsidRPr="00EF3DE3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905E5B" w:rsidRDefault="00905E5B" w:rsidP="008924C8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05E5B" w:rsidRDefault="00905E5B" w:rsidP="008924C8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</w:t>
      </w:r>
      <w:r w:rsidRPr="004F30D9">
        <w:rPr>
          <w:rFonts w:ascii="Garamond" w:hAnsi="Garamond" w:cs="Garamond"/>
        </w:rPr>
        <w:t>duemilasedici il giorno 20 del mese di gennaio alle ore</w:t>
      </w:r>
      <w:r>
        <w:rPr>
          <w:rFonts w:ascii="Garamond" w:hAnsi="Garamond" w:cs="Garamond"/>
        </w:rPr>
        <w:t xml:space="preserve">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905E5B" w:rsidRPr="000A6B6C" w:rsidRDefault="00905E5B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905E5B" w:rsidRPr="00BB389D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905E5B" w:rsidRPr="000A6B6C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05E5B" w:rsidRPr="000A6B6C" w:rsidRDefault="00905E5B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905E5B" w:rsidRPr="000A6B6C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905E5B" w:rsidRPr="000A6B6C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905E5B" w:rsidRPr="000A6B6C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05E5B" w:rsidRPr="000A6B6C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05E5B" w:rsidRPr="000A6B6C" w:rsidRDefault="00905E5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905E5B" w:rsidRPr="000A6B6C" w:rsidRDefault="00905E5B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905E5B" w:rsidRPr="000A6B6C" w:rsidRDefault="00905E5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905E5B" w:rsidRPr="000A6B6C" w:rsidRDefault="00905E5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905E5B" w:rsidRDefault="00905E5B" w:rsidP="003055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30559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905E5B" w:rsidRPr="00FB2CDB" w:rsidRDefault="00905E5B" w:rsidP="0072627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905E5B" w:rsidRPr="00FB2CDB" w:rsidRDefault="00905E5B" w:rsidP="00FB2CDB">
      <w:pPr>
        <w:pStyle w:val="ListParagraph"/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line="360" w:lineRule="auto"/>
        <w:ind w:left="567" w:hanging="578"/>
        <w:jc w:val="both"/>
        <w:rPr>
          <w:rFonts w:ascii="Garamond" w:hAnsi="Garamond" w:cs="Garamond"/>
          <w:sz w:val="22"/>
          <w:szCs w:val="22"/>
        </w:rPr>
      </w:pPr>
      <w:r w:rsidRPr="00FB2CDB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905E5B" w:rsidRPr="00FB2CDB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 xml:space="preserve">Vista la necessita di redigere un progetto denominato </w:t>
      </w:r>
      <w:r w:rsidRPr="00FB2CDB">
        <w:rPr>
          <w:rFonts w:ascii="Garamond" w:hAnsi="Garamond" w:cs="Garamond"/>
          <w:spacing w:val="10"/>
        </w:rPr>
        <w:t xml:space="preserve">LOTTO n° 021 - 8° Stralcio INTERVENTI DI RIPRISTINO DELL'EQUILIBRIO SEDIMENTOLOGICO DEL FIUME ALBEGNA  A SEGUITO DELL'EVENTO ALLUVIONALE DEL 14 OTTOBRE 2014 - ZONA DI INTERVENTO: DAL PONTE SULLA S.P. 94 DI S. ANDREA AL PONTE SULLA S.P. 112 USI – 8° TRATTO </w:t>
      </w:r>
      <w:r w:rsidRPr="00FB2CDB">
        <w:rPr>
          <w:rFonts w:ascii="Garamond" w:hAnsi="Garamond" w:cs="Garamond"/>
        </w:rPr>
        <w:t>dell’ importo di € 300.000,00;</w:t>
      </w:r>
    </w:p>
    <w:p w:rsidR="00905E5B" w:rsidRPr="00FB2CDB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905E5B" w:rsidRPr="00FB2CDB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905E5B" w:rsidRPr="00FB2CDB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 xml:space="preserve">Visto il parere del Direttore dell’ Area Studio e Progettazione ; </w:t>
      </w:r>
    </w:p>
    <w:p w:rsidR="00905E5B" w:rsidRPr="00FB2CDB" w:rsidRDefault="00905E5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>Verificata la disponibilità di Bilancio di Previsione 2016 - Titolo 2 - categoria 1 - capitolo 13 “ lavori in concessione”, al capitolo 13 articolo 94 in entrata e al capitolo 25 articolo 94 in uscita;</w:t>
      </w:r>
    </w:p>
    <w:p w:rsidR="00905E5B" w:rsidRPr="00726E61" w:rsidRDefault="00905E5B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B2CDB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726E61">
        <w:rPr>
          <w:rFonts w:ascii="Garamond" w:hAnsi="Garamond" w:cs="Garamond"/>
        </w:rPr>
        <w:t>;</w:t>
      </w:r>
    </w:p>
    <w:p w:rsidR="00905E5B" w:rsidRPr="00F12DBD" w:rsidRDefault="00905E5B" w:rsidP="00F12DBD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F12DBD">
        <w:rPr>
          <w:rFonts w:ascii="Garamond" w:hAnsi="Garamond" w:cs="Garamond"/>
          <w:b/>
          <w:bCs/>
          <w:i/>
          <w:iCs/>
        </w:rPr>
        <w:t>IL DIRETTORE GENERALE</w:t>
      </w:r>
    </w:p>
    <w:p w:rsidR="00905E5B" w:rsidRPr="00E206C7" w:rsidRDefault="00905E5B" w:rsidP="00F12DBD">
      <w:pPr>
        <w:ind w:left="561"/>
        <w:jc w:val="center"/>
        <w:rPr>
          <w:rFonts w:ascii="Garamond" w:hAnsi="Garamond" w:cs="Garamond"/>
        </w:rPr>
      </w:pPr>
      <w:r w:rsidRPr="00F12DBD">
        <w:rPr>
          <w:rFonts w:ascii="Garamond" w:hAnsi="Garamond" w:cs="Garamond"/>
          <w:b/>
          <w:bCs/>
          <w:i/>
          <w:iCs/>
        </w:rPr>
        <w:t>DECRETA</w:t>
      </w:r>
    </w:p>
    <w:p w:rsidR="00905E5B" w:rsidRPr="004A5BDC" w:rsidRDefault="00905E5B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FB2CDB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FB2CDB">
        <w:rPr>
          <w:rFonts w:ascii="Garamond" w:hAnsi="Garamond" w:cs="Garamond"/>
          <w:spacing w:val="10"/>
        </w:rPr>
        <w:t xml:space="preserve">LOTTO n° 021 - 8° Stralcio INTERVENTI DI RIPRISTINO DELL'EQUILIBRIO SEDIMENTOLOGICO DEL FIUME ALBEGNA A SEGUITO DELL'EVENTO ALLUVIONALE DEL 14 OTTOBRE 2014 - ZONA DI INTERVENTO: DAL PONTE SULLA S.P. 94 DI S. ANDREA AL PONTE SULLA S.P. 112 USI – 8° TRATTO </w:t>
      </w:r>
      <w:r w:rsidRPr="00FB2CDB">
        <w:rPr>
          <w:rFonts w:ascii="Garamond" w:hAnsi="Garamond" w:cs="Garamond"/>
        </w:rPr>
        <w:t xml:space="preserve"> Responsabile Unico del Procedimento il Geom. Patrizio Serrotti;</w:t>
      </w:r>
    </w:p>
    <w:p w:rsidR="00905E5B" w:rsidRPr="00FB2CDB" w:rsidRDefault="00905E5B" w:rsidP="004A5BD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  <w:bookmarkStart w:id="0" w:name="_GoBack"/>
      <w:bookmarkEnd w:id="0"/>
    </w:p>
    <w:p w:rsidR="00905E5B" w:rsidRPr="00E206C7" w:rsidRDefault="00905E5B" w:rsidP="004A5BDC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905E5B" w:rsidRDefault="00905E5B" w:rsidP="004A5BDC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905E5B" w:rsidRDefault="00905E5B" w:rsidP="004A5BD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905E5B" w:rsidRPr="00833C7F">
        <w:trPr>
          <w:trHeight w:val="715"/>
        </w:trPr>
        <w:tc>
          <w:tcPr>
            <w:tcW w:w="5000" w:type="pct"/>
          </w:tcPr>
          <w:p w:rsidR="00905E5B" w:rsidRPr="00833C7F" w:rsidRDefault="00905E5B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905E5B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05E5B" w:rsidRPr="00833C7F" w:rsidRDefault="00905E5B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905E5B" w:rsidRDefault="00905E5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05E5B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B" w:rsidRDefault="00905E5B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05E5B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05E5B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05E5B" w:rsidRDefault="00905E5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905E5B" w:rsidRDefault="00905E5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05E5B">
        <w:trPr>
          <w:trHeight w:val="1800"/>
        </w:trPr>
        <w:tc>
          <w:tcPr>
            <w:tcW w:w="10080" w:type="dxa"/>
          </w:tcPr>
          <w:p w:rsidR="00905E5B" w:rsidRPr="00012C84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05E5B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905E5B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05E5B" w:rsidRDefault="00905E5B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05E5B" w:rsidRPr="00A730DE" w:rsidRDefault="00905E5B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905E5B" w:rsidRDefault="00905E5B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905E5B" w:rsidSect="00E17C13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5B" w:rsidRDefault="00905E5B" w:rsidP="00372E6B">
      <w:pPr>
        <w:spacing w:after="0" w:line="240" w:lineRule="auto"/>
      </w:pPr>
      <w:r>
        <w:separator/>
      </w:r>
    </w:p>
  </w:endnote>
  <w:endnote w:type="continuationSeparator" w:id="0">
    <w:p w:rsidR="00905E5B" w:rsidRDefault="00905E5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B" w:rsidRDefault="00905E5B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05E5B" w:rsidRDefault="00905E5B" w:rsidP="00372E6B">
    <w:pPr>
      <w:pStyle w:val="Footer"/>
    </w:pPr>
    <w:r>
      <w:t xml:space="preserve">                                  </w:t>
    </w:r>
  </w:p>
  <w:p w:rsidR="00905E5B" w:rsidRPr="00372E6B" w:rsidRDefault="00905E5B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1in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5B" w:rsidRDefault="00905E5B" w:rsidP="00372E6B">
      <w:pPr>
        <w:spacing w:after="0" w:line="240" w:lineRule="auto"/>
      </w:pPr>
      <w:r>
        <w:separator/>
      </w:r>
    </w:p>
  </w:footnote>
  <w:footnote w:type="continuationSeparator" w:id="0">
    <w:p w:rsidR="00905E5B" w:rsidRDefault="00905E5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A2A3526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7EF5"/>
    <w:rsid w:val="00061822"/>
    <w:rsid w:val="00081D1C"/>
    <w:rsid w:val="00094B7B"/>
    <w:rsid w:val="0009647A"/>
    <w:rsid w:val="000A1E76"/>
    <w:rsid w:val="000A38D5"/>
    <w:rsid w:val="000A6B6C"/>
    <w:rsid w:val="000C123D"/>
    <w:rsid w:val="000C41BC"/>
    <w:rsid w:val="000D3387"/>
    <w:rsid w:val="000D585D"/>
    <w:rsid w:val="000D5EA9"/>
    <w:rsid w:val="000E4CC5"/>
    <w:rsid w:val="000E5D53"/>
    <w:rsid w:val="00100DEE"/>
    <w:rsid w:val="00103B0E"/>
    <w:rsid w:val="00126A15"/>
    <w:rsid w:val="00127EF6"/>
    <w:rsid w:val="00167E87"/>
    <w:rsid w:val="00170C1D"/>
    <w:rsid w:val="00180EF6"/>
    <w:rsid w:val="00183370"/>
    <w:rsid w:val="001B57F8"/>
    <w:rsid w:val="001C4543"/>
    <w:rsid w:val="001D534B"/>
    <w:rsid w:val="001D7648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294F"/>
    <w:rsid w:val="0030559E"/>
    <w:rsid w:val="0030690E"/>
    <w:rsid w:val="003215E3"/>
    <w:rsid w:val="00324E10"/>
    <w:rsid w:val="00332159"/>
    <w:rsid w:val="00333EB2"/>
    <w:rsid w:val="00347D06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F07AB"/>
    <w:rsid w:val="003F351A"/>
    <w:rsid w:val="003F6817"/>
    <w:rsid w:val="004075F8"/>
    <w:rsid w:val="0041630F"/>
    <w:rsid w:val="004314E4"/>
    <w:rsid w:val="00431968"/>
    <w:rsid w:val="0044018D"/>
    <w:rsid w:val="00441F91"/>
    <w:rsid w:val="0045524C"/>
    <w:rsid w:val="004624D6"/>
    <w:rsid w:val="00465063"/>
    <w:rsid w:val="00471D8C"/>
    <w:rsid w:val="00472A1E"/>
    <w:rsid w:val="004843D1"/>
    <w:rsid w:val="004936DE"/>
    <w:rsid w:val="004972E0"/>
    <w:rsid w:val="004A5BDC"/>
    <w:rsid w:val="004C3D4D"/>
    <w:rsid w:val="004D3C3C"/>
    <w:rsid w:val="004E38CA"/>
    <w:rsid w:val="004F30D9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6AA"/>
    <w:rsid w:val="00626FEC"/>
    <w:rsid w:val="00641327"/>
    <w:rsid w:val="00652C52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26276"/>
    <w:rsid w:val="00726E61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57A14"/>
    <w:rsid w:val="0086577E"/>
    <w:rsid w:val="008924C8"/>
    <w:rsid w:val="008B4185"/>
    <w:rsid w:val="008B7347"/>
    <w:rsid w:val="008C36B4"/>
    <w:rsid w:val="008C67B6"/>
    <w:rsid w:val="008E42C8"/>
    <w:rsid w:val="008E5C67"/>
    <w:rsid w:val="008F29C0"/>
    <w:rsid w:val="008F3BC8"/>
    <w:rsid w:val="00905E5B"/>
    <w:rsid w:val="00906B79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2797C"/>
    <w:rsid w:val="00B422E5"/>
    <w:rsid w:val="00B4724B"/>
    <w:rsid w:val="00B51210"/>
    <w:rsid w:val="00B546D9"/>
    <w:rsid w:val="00B700B8"/>
    <w:rsid w:val="00B75392"/>
    <w:rsid w:val="00B85ADE"/>
    <w:rsid w:val="00BA5A21"/>
    <w:rsid w:val="00BA73B1"/>
    <w:rsid w:val="00BB389D"/>
    <w:rsid w:val="00C075CA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2F8"/>
    <w:rsid w:val="00D00679"/>
    <w:rsid w:val="00D21A0B"/>
    <w:rsid w:val="00D21AD7"/>
    <w:rsid w:val="00D24A90"/>
    <w:rsid w:val="00D31C04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17C13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C70EF"/>
    <w:rsid w:val="00ED50B2"/>
    <w:rsid w:val="00ED6075"/>
    <w:rsid w:val="00EF3DE3"/>
    <w:rsid w:val="00F03607"/>
    <w:rsid w:val="00F11040"/>
    <w:rsid w:val="00F12DBD"/>
    <w:rsid w:val="00F17986"/>
    <w:rsid w:val="00F17F93"/>
    <w:rsid w:val="00F25011"/>
    <w:rsid w:val="00F2654D"/>
    <w:rsid w:val="00F31D8F"/>
    <w:rsid w:val="00F420F9"/>
    <w:rsid w:val="00F43E28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914F8"/>
    <w:rsid w:val="00FA0621"/>
    <w:rsid w:val="00FA2469"/>
    <w:rsid w:val="00FA2FFF"/>
    <w:rsid w:val="00FB2CDB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1012</Words>
  <Characters>5769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15</cp:revision>
  <cp:lastPrinted>2016-01-19T12:10:00Z</cp:lastPrinted>
  <dcterms:created xsi:type="dcterms:W3CDTF">2016-01-19T14:35:00Z</dcterms:created>
  <dcterms:modified xsi:type="dcterms:W3CDTF">2016-01-21T15:23:00Z</dcterms:modified>
</cp:coreProperties>
</file>