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1" w:rsidRPr="00392D56" w:rsidRDefault="009F25F1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-18pt;margin-top:0;width:135pt;height:78.85pt;z-index:251658240">
            <v:imagedata r:id="rId7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F25F1" w:rsidRDefault="009F25F1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F25F1" w:rsidRDefault="009F25F1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F25F1" w:rsidRPr="00332159" w:rsidRDefault="009F25F1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F25F1" w:rsidRPr="00834305" w:rsidRDefault="009F25F1" w:rsidP="00D772D5">
      <w:pPr>
        <w:pStyle w:val="Header"/>
        <w:tabs>
          <w:tab w:val="clear" w:pos="4819"/>
          <w:tab w:val="clear" w:pos="9638"/>
          <w:tab w:val="center" w:pos="2520"/>
          <w:tab w:val="right" w:pos="540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9F25F1" w:rsidRDefault="009F25F1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F25F1" w:rsidRPr="00F615D0" w:rsidRDefault="009F25F1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9F25F1" w:rsidRDefault="009F25F1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F25F1" w:rsidRPr="008B4185" w:rsidRDefault="009F25F1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26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– Data Adozione 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20</w:t>
      </w:r>
      <w:r w:rsidRPr="00486D9E">
        <w:rPr>
          <w:rFonts w:ascii="Garamond" w:hAnsi="Garamond" w:cs="Garamond"/>
          <w:b/>
          <w:bCs/>
          <w:sz w:val="32"/>
          <w:szCs w:val="32"/>
          <w:u w:val="double"/>
        </w:rPr>
        <w:t>/01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>/201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6</w:t>
      </w:r>
    </w:p>
    <w:p w:rsidR="009F25F1" w:rsidRPr="009F4503" w:rsidRDefault="009F25F1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9F25F1" w:rsidRDefault="009F25F1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F25F1" w:rsidRPr="009C5921" w:rsidRDefault="009F25F1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“LOTTO n° 022 – RIUTILIZZO ECONOMIE 2012EGR0249 - </w:t>
      </w:r>
      <w:r w:rsidRPr="000A6B6C">
        <w:rPr>
          <w:rFonts w:ascii="Garamond" w:hAnsi="Garamond" w:cs="Garamond"/>
          <w:spacing w:val="10"/>
          <w:sz w:val="24"/>
          <w:szCs w:val="24"/>
        </w:rPr>
        <w:t>INTERVENTI DI RI</w:t>
      </w:r>
      <w:r>
        <w:rPr>
          <w:rFonts w:ascii="Garamond" w:hAnsi="Garamond" w:cs="Garamond"/>
          <w:spacing w:val="10"/>
          <w:sz w:val="24"/>
          <w:szCs w:val="24"/>
        </w:rPr>
        <w:t>DUZIONE DEL RISCHIO IDRAULICO SUL TORRENTE ELSA -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 COMUNE DI MANCIANO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 w:rsidRPr="00FD3F57">
        <w:rPr>
          <w:rFonts w:ascii="Garamond" w:hAnsi="Garamond" w:cs="Garamond"/>
          <w:spacing w:val="10"/>
          <w:sz w:val="24"/>
          <w:szCs w:val="24"/>
        </w:rPr>
        <w:t>”</w:t>
      </w:r>
      <w:r>
        <w:rPr>
          <w:rFonts w:ascii="Garamond" w:hAnsi="Garamond" w:cs="Garamond"/>
          <w:caps/>
          <w:spacing w:val="10"/>
          <w:sz w:val="24"/>
          <w:szCs w:val="24"/>
        </w:rPr>
        <w:t>.</w:t>
      </w:r>
    </w:p>
    <w:p w:rsidR="009F25F1" w:rsidRDefault="009F25F1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F25F1" w:rsidRPr="009C5921" w:rsidRDefault="009F25F1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9F25F1" w:rsidRPr="00281D48" w:rsidRDefault="009F25F1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9F25F1" w:rsidRDefault="009F25F1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F25F1" w:rsidRDefault="009F25F1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F25F1" w:rsidRDefault="009F25F1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F25F1" w:rsidRDefault="009F25F1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F25F1" w:rsidRDefault="009F25F1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9F25F1" w:rsidRDefault="009F25F1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9F25F1" w:rsidRDefault="009F25F1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F25F1" w:rsidRDefault="009F25F1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F25F1" w:rsidRDefault="009F25F1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F25F1" w:rsidRDefault="009F25F1" w:rsidP="00C945C7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t>DECRETO DEL DIRETTORE  GENERALE N</w:t>
      </w:r>
      <w:r w:rsidRPr="00F0082A">
        <w:rPr>
          <w:rFonts w:ascii="Garamond" w:hAnsi="Garamond" w:cs="Garamond"/>
          <w:b/>
          <w:bCs/>
          <w:sz w:val="24"/>
          <w:szCs w:val="24"/>
          <w:u w:val="double"/>
        </w:rPr>
        <w:t>. 26 DEL</w:t>
      </w:r>
      <w:r w:rsidRPr="00486D9E">
        <w:rPr>
          <w:rFonts w:ascii="Garamond" w:hAnsi="Garamond" w:cs="Garamond"/>
          <w:b/>
          <w:bCs/>
          <w:sz w:val="24"/>
          <w:szCs w:val="24"/>
          <w:u w:val="double"/>
        </w:rPr>
        <w:t xml:space="preserve">  20 GENNAIO 2016</w:t>
      </w:r>
    </w:p>
    <w:p w:rsidR="009F25F1" w:rsidRDefault="009F25F1" w:rsidP="00C945C7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F25F1" w:rsidRDefault="009F25F1" w:rsidP="00C945C7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duemilasedici il giorno </w:t>
      </w:r>
      <w:r w:rsidRPr="00486D9E">
        <w:rPr>
          <w:rFonts w:ascii="Garamond" w:hAnsi="Garamond" w:cs="Garamond"/>
        </w:rPr>
        <w:t>20</w:t>
      </w:r>
      <w:r>
        <w:rPr>
          <w:rFonts w:ascii="Garamond" w:hAnsi="Garamond" w:cs="Garamond"/>
        </w:rPr>
        <w:t xml:space="preserve"> del mese di gennaio alle ore 10.00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Fonts w:ascii="Garamond" w:hAnsi="Garamond" w:cs="Garamond"/>
        </w:rPr>
        <w:t>presso la sede del Consorzio in Grosseto, viale Ximenes n. 3</w:t>
      </w:r>
    </w:p>
    <w:p w:rsidR="009F25F1" w:rsidRPr="000A6B6C" w:rsidRDefault="009F25F1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9F25F1" w:rsidRPr="00BB389D" w:rsidRDefault="009F25F1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9F25F1" w:rsidRPr="000A6B6C" w:rsidRDefault="009F25F1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9F25F1" w:rsidRPr="000A6B6C" w:rsidRDefault="009F25F1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9F25F1" w:rsidRPr="000A6B6C" w:rsidRDefault="009F25F1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9F25F1" w:rsidRPr="000A6B6C" w:rsidRDefault="009F25F1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9F25F1" w:rsidRPr="000A6B6C" w:rsidRDefault="009F25F1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9F25F1" w:rsidRPr="000A6B6C" w:rsidRDefault="009F25F1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9F25F1" w:rsidRPr="000A6B6C" w:rsidRDefault="009F25F1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9F25F1" w:rsidRPr="000A6B6C" w:rsidRDefault="009F25F1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9F25F1" w:rsidRPr="000A6B6C" w:rsidRDefault="009F25F1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9F25F1" w:rsidRPr="000A6B6C" w:rsidRDefault="009F25F1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9F25F1" w:rsidRDefault="009F25F1" w:rsidP="00802EC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n° 11 del 20/01/2016 che</w:t>
      </w:r>
      <w:r w:rsidRPr="00802ECB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</w:p>
    <w:p w:rsidR="009F25F1" w:rsidRPr="000A6B6C" w:rsidRDefault="009F25F1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</w:t>
      </w:r>
      <w:r>
        <w:rPr>
          <w:rFonts w:ascii="Garamond" w:hAnsi="Garamond" w:cs="Garamond"/>
        </w:rPr>
        <w:t>gli  eventi alluvionali</w:t>
      </w:r>
      <w:r w:rsidRPr="000A6B6C">
        <w:rPr>
          <w:rFonts w:ascii="Garamond" w:hAnsi="Garamond" w:cs="Garamond"/>
        </w:rPr>
        <w:t xml:space="preserve"> del 14 ottobre 2014 e 19 dicembre 2014 – che hanno coinvolto i Comuni di Magliano in Toscana, Manciano e Orbetello” </w:t>
      </w:r>
    </w:p>
    <w:p w:rsidR="009F25F1" w:rsidRDefault="009F25F1" w:rsidP="001B56C0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 xml:space="preserve">Vista la Legge Regione Toscana n° 35 del 25/03/2015  - Disposizioni in materia di cave. Modifiche alla L.R. 78/1998, L.R. 10/2010 e L.R. 65/2014 - pubblicata sul BURT n. 16, parte prima, del 30 marzo 2015; </w:t>
      </w:r>
    </w:p>
    <w:p w:rsidR="009F25F1" w:rsidRPr="000A6B6C" w:rsidRDefault="009F25F1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Vista la necessita di redigere un progetto denominato  </w:t>
      </w:r>
      <w:r>
        <w:rPr>
          <w:rFonts w:ascii="Garamond" w:hAnsi="Garamond" w:cs="Garamond"/>
          <w:spacing w:val="10"/>
          <w:sz w:val="24"/>
          <w:szCs w:val="24"/>
        </w:rPr>
        <w:t xml:space="preserve">LOTTO n° 022 – RIUTILIZZO ECONOMIE 2012EGR0249 - </w:t>
      </w:r>
      <w:r w:rsidRPr="000A6B6C">
        <w:rPr>
          <w:rFonts w:ascii="Garamond" w:hAnsi="Garamond" w:cs="Garamond"/>
          <w:spacing w:val="10"/>
          <w:sz w:val="24"/>
          <w:szCs w:val="24"/>
        </w:rPr>
        <w:t>INTERVENTI DI RI</w:t>
      </w:r>
      <w:r>
        <w:rPr>
          <w:rFonts w:ascii="Garamond" w:hAnsi="Garamond" w:cs="Garamond"/>
          <w:spacing w:val="10"/>
          <w:sz w:val="24"/>
          <w:szCs w:val="24"/>
        </w:rPr>
        <w:t>DUZIONE DEL RISCHIO IDRAULICO SUL TORRENTE ELSA -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 COMUNE DI MANCIANO </w:t>
      </w:r>
      <w:r w:rsidRPr="000A6B6C">
        <w:rPr>
          <w:rFonts w:ascii="Garamond" w:hAnsi="Garamond" w:cs="Garamond"/>
        </w:rPr>
        <w:t xml:space="preserve">dell’ importo di € </w:t>
      </w:r>
      <w:r>
        <w:rPr>
          <w:rFonts w:ascii="Garamond" w:hAnsi="Garamond" w:cs="Garamond"/>
        </w:rPr>
        <w:t>212.534</w:t>
      </w:r>
      <w:r w:rsidRPr="000A6B6C">
        <w:rPr>
          <w:rFonts w:ascii="Garamond" w:hAnsi="Garamond" w:cs="Garamond"/>
        </w:rPr>
        <w:t>,</w:t>
      </w:r>
      <w:r>
        <w:rPr>
          <w:rFonts w:ascii="Garamond" w:hAnsi="Garamond" w:cs="Garamond"/>
        </w:rPr>
        <w:t>82;</w:t>
      </w:r>
    </w:p>
    <w:p w:rsidR="009F25F1" w:rsidRPr="000A6B6C" w:rsidRDefault="009F25F1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Vista l’ urgenza e l’ indifferibilità con la quale gli interventi devono essere realizzati al fine di ripristinare l’ officiosità idraulica del Fiume Albegna gravemente compromessa dagli </w:t>
      </w:r>
      <w:r>
        <w:rPr>
          <w:rFonts w:ascii="Garamond" w:hAnsi="Garamond" w:cs="Garamond"/>
        </w:rPr>
        <w:t>eventi alluvionali di cui sopra;</w:t>
      </w:r>
    </w:p>
    <w:p w:rsidR="009F25F1" w:rsidRDefault="009F25F1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programma triennale (elenco annuale) delle opere pubbliche 2016/2018 redatto dell’ amministrazione Consorzio 6 Toscana Sud</w:t>
      </w:r>
      <w:r>
        <w:rPr>
          <w:rFonts w:ascii="Garamond" w:hAnsi="Garamond" w:cs="Garamond"/>
        </w:rPr>
        <w:t>;</w:t>
      </w:r>
      <w:r w:rsidRPr="000A6B6C">
        <w:rPr>
          <w:rFonts w:ascii="Garamond" w:hAnsi="Garamond" w:cs="Garamond"/>
        </w:rPr>
        <w:t xml:space="preserve">   </w:t>
      </w:r>
    </w:p>
    <w:p w:rsidR="009F25F1" w:rsidRDefault="009F25F1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parere del Direttore dell’ Area Studio e Progettazione;</w:t>
      </w:r>
    </w:p>
    <w:p w:rsidR="009F25F1" w:rsidRDefault="009F25F1" w:rsidP="00B25D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</w:rPr>
        <w:t>Verificata la disponibilità di Bilancio di Previsione 2016 - Titolo 2 - categoria 1 - capitolo 13 “ lavori in concessione”, al capitolo 13 articolo 97 in entrata e al capitolo 25 articolo 97 in uscita;</w:t>
      </w:r>
      <w:r>
        <w:rPr>
          <w:rFonts w:ascii="Garamond" w:hAnsi="Garamond" w:cs="Garamond"/>
          <w:b/>
          <w:bCs/>
          <w:color w:val="FF0000"/>
        </w:rPr>
        <w:t xml:space="preserve"> </w:t>
      </w:r>
    </w:p>
    <w:p w:rsidR="009F25F1" w:rsidRPr="00B25D8D" w:rsidRDefault="009F25F1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B25D8D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lavoro;</w:t>
      </w:r>
    </w:p>
    <w:p w:rsidR="009F25F1" w:rsidRPr="00F0082A" w:rsidRDefault="009F25F1" w:rsidP="00F0082A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F0082A">
        <w:rPr>
          <w:rFonts w:ascii="Garamond" w:hAnsi="Garamond" w:cs="Garamond"/>
          <w:b/>
          <w:bCs/>
          <w:i/>
          <w:iCs/>
        </w:rPr>
        <w:t>IL DIRETTORE GENERALE</w:t>
      </w:r>
    </w:p>
    <w:p w:rsidR="009F25F1" w:rsidRPr="00E206C7" w:rsidRDefault="009F25F1" w:rsidP="00F0082A">
      <w:pPr>
        <w:ind w:left="561"/>
        <w:jc w:val="center"/>
        <w:rPr>
          <w:rFonts w:ascii="Garamond" w:hAnsi="Garamond" w:cs="Garamond"/>
        </w:rPr>
      </w:pPr>
      <w:r w:rsidRPr="00F0082A">
        <w:rPr>
          <w:rFonts w:ascii="Garamond" w:hAnsi="Garamond" w:cs="Garamond"/>
          <w:b/>
          <w:bCs/>
          <w:i/>
          <w:iCs/>
        </w:rPr>
        <w:t>DECRETA</w:t>
      </w:r>
    </w:p>
    <w:p w:rsidR="009F25F1" w:rsidRPr="007A49AC" w:rsidRDefault="009F25F1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7A49AC">
        <w:rPr>
          <w:rFonts w:ascii="Garamond" w:hAnsi="Garamond" w:cs="Garamond"/>
        </w:rPr>
        <w:t>di nominare, ai sensi e per gli effetti del D.lgs. 163/2006 ed s.m.i., per la realizzazione dei lavori di cui al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LOTTO n° 022 – RIUTILIZZO ECONOMIE 2012EGR0249 - </w:t>
      </w:r>
      <w:r w:rsidRPr="000A6B6C">
        <w:rPr>
          <w:rFonts w:ascii="Garamond" w:hAnsi="Garamond" w:cs="Garamond"/>
          <w:spacing w:val="10"/>
          <w:sz w:val="24"/>
          <w:szCs w:val="24"/>
        </w:rPr>
        <w:t>INTERVENTI DI RI</w:t>
      </w:r>
      <w:r>
        <w:rPr>
          <w:rFonts w:ascii="Garamond" w:hAnsi="Garamond" w:cs="Garamond"/>
          <w:spacing w:val="10"/>
          <w:sz w:val="24"/>
          <w:szCs w:val="24"/>
        </w:rPr>
        <w:t>DUZIONE DEL RISCHIO IDRAULICO SUL TORRENTE ELSA -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 COMUNE DI MANCIANO</w:t>
      </w:r>
      <w:r w:rsidRPr="007A49AC">
        <w:rPr>
          <w:rFonts w:ascii="Garamond" w:hAnsi="Garamond" w:cs="Garamond"/>
        </w:rPr>
        <w:t xml:space="preserve"> Responsabile </w:t>
      </w:r>
      <w:r>
        <w:rPr>
          <w:rFonts w:ascii="Garamond" w:hAnsi="Garamond" w:cs="Garamond"/>
        </w:rPr>
        <w:t>U</w:t>
      </w:r>
      <w:r w:rsidRPr="007A49AC">
        <w:rPr>
          <w:rFonts w:ascii="Garamond" w:hAnsi="Garamond" w:cs="Garamond"/>
        </w:rPr>
        <w:t>nico del Procedimento il Geom</w:t>
      </w:r>
      <w:r>
        <w:rPr>
          <w:rFonts w:ascii="Garamond" w:hAnsi="Garamond" w:cs="Garamond"/>
        </w:rPr>
        <w:t xml:space="preserve">. Patrizio Serrotti; </w:t>
      </w:r>
    </w:p>
    <w:p w:rsidR="009F25F1" w:rsidRDefault="009F25F1" w:rsidP="008E26BF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A733BD">
        <w:rPr>
          <w:rFonts w:ascii="Garamond" w:hAnsi="Garamond" w:cs="Garamond"/>
        </w:rPr>
        <w:tab/>
      </w:r>
    </w:p>
    <w:p w:rsidR="009F25F1" w:rsidRPr="00E206C7" w:rsidRDefault="009F25F1" w:rsidP="008E26BF">
      <w:pPr>
        <w:pStyle w:val="BodyText2"/>
        <w:tabs>
          <w:tab w:val="left" w:pos="1322"/>
          <w:tab w:val="left" w:pos="1682"/>
        </w:tabs>
        <w:spacing w:after="0" w:line="240" w:lineRule="auto"/>
        <w:ind w:left="5670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bookmarkStart w:id="0" w:name="_GoBack"/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9F25F1" w:rsidRDefault="009F25F1" w:rsidP="008E26BF">
      <w:pPr>
        <w:pStyle w:val="BodyText2"/>
        <w:tabs>
          <w:tab w:val="left" w:pos="558"/>
          <w:tab w:val="left" w:pos="918"/>
        </w:tabs>
        <w:spacing w:after="0" w:line="240" w:lineRule="auto"/>
        <w:ind w:left="5670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bookmarkEnd w:id="0"/>
    <w:p w:rsidR="009F25F1" w:rsidRPr="00A733BD" w:rsidRDefault="009F25F1" w:rsidP="001B56C0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9F25F1" w:rsidRPr="00833C7F">
        <w:trPr>
          <w:trHeight w:val="715"/>
        </w:trPr>
        <w:tc>
          <w:tcPr>
            <w:tcW w:w="5000" w:type="pct"/>
          </w:tcPr>
          <w:p w:rsidR="009F25F1" w:rsidRPr="00833C7F" w:rsidRDefault="009F25F1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9F25F1" w:rsidRDefault="009F25F1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9F25F1" w:rsidRPr="00833C7F" w:rsidRDefault="009F25F1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9F25F1" w:rsidRDefault="009F25F1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p w:rsidR="009F25F1" w:rsidRDefault="009F25F1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p w:rsidR="009F25F1" w:rsidRDefault="009F25F1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p w:rsidR="009F25F1" w:rsidRDefault="009F25F1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9F25F1">
        <w:trPr>
          <w:trHeight w:val="1840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1" w:rsidRDefault="009F25F1" w:rsidP="00846127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9F25F1" w:rsidRDefault="009F25F1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9F25F1" w:rsidRDefault="009F25F1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9F25F1">
        <w:trPr>
          <w:trHeight w:val="1716"/>
        </w:trPr>
        <w:tc>
          <w:tcPr>
            <w:tcW w:w="10080" w:type="dxa"/>
          </w:tcPr>
          <w:p w:rsidR="009F25F1" w:rsidRPr="00012C84" w:rsidRDefault="009F25F1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9F25F1" w:rsidRDefault="009F25F1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21.01.2016, ai fini di pubblicità e conoscenza.</w:t>
            </w:r>
          </w:p>
          <w:p w:rsidR="009F25F1" w:rsidRDefault="009F25F1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9F25F1" w:rsidRDefault="009F25F1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9F25F1" w:rsidRDefault="009F25F1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9F25F1" w:rsidRPr="00A730DE" w:rsidRDefault="009F25F1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9F25F1" w:rsidRDefault="009F25F1" w:rsidP="008E26BF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</w:p>
    <w:p w:rsidR="009F25F1" w:rsidRDefault="009F25F1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9F25F1" w:rsidSect="00D772D5">
      <w:footerReference w:type="default" r:id="rId9"/>
      <w:pgSz w:w="11906" w:h="16838"/>
      <w:pgMar w:top="568" w:right="707" w:bottom="1276" w:left="709" w:header="27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5F1" w:rsidRDefault="009F25F1" w:rsidP="00372E6B">
      <w:pPr>
        <w:spacing w:after="0" w:line="240" w:lineRule="auto"/>
      </w:pPr>
      <w:r>
        <w:separator/>
      </w:r>
    </w:p>
  </w:endnote>
  <w:endnote w:type="continuationSeparator" w:id="0">
    <w:p w:rsidR="009F25F1" w:rsidRDefault="009F25F1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F1" w:rsidRDefault="009F25F1" w:rsidP="004075F8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0;margin-top:11.9pt;width:55.7pt;height:26.5pt;z-index:251657728;visibility:visible">
          <v:imagedata r:id="rId1" o:title=""/>
        </v:shape>
      </w:pict>
    </w:r>
    <w:r>
      <w:rPr>
        <w:noProof/>
        <w:lang w:eastAsia="it-IT"/>
      </w:rPr>
      <w:pict>
        <v:line id="Connettore 1 4" o:spid="_x0000_s2050" style="position:absolute;z-index:251656704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9F25F1" w:rsidRDefault="009F25F1" w:rsidP="00372E6B">
    <w:pPr>
      <w:pStyle w:val="Footer"/>
    </w:pPr>
    <w:r>
      <w:t xml:space="preserve">                                  </w:t>
    </w:r>
  </w:p>
  <w:p w:rsidR="009F25F1" w:rsidRPr="00372E6B" w:rsidRDefault="009F25F1" w:rsidP="00372E6B">
    <w:pPr>
      <w:pStyle w:val="Footer"/>
    </w:pPr>
    <w:r>
      <w:rPr>
        <w:noProof/>
        <w:lang w:eastAsia="it-IT"/>
      </w:rPr>
      <w:pict>
        <v:shape id="_x0000_s2051" type="#_x0000_t75" alt="PDF" style="position:absolute;margin-left:63pt;margin-top:-14.95pt;width:1in;height:30.75pt;z-index:251658752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5F1" w:rsidRDefault="009F25F1" w:rsidP="00372E6B">
      <w:pPr>
        <w:spacing w:after="0" w:line="240" w:lineRule="auto"/>
      </w:pPr>
      <w:r>
        <w:separator/>
      </w:r>
    </w:p>
  </w:footnote>
  <w:footnote w:type="continuationSeparator" w:id="0">
    <w:p w:rsidR="009F25F1" w:rsidRDefault="009F25F1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05C42"/>
    <w:rsid w:val="00012C84"/>
    <w:rsid w:val="00015201"/>
    <w:rsid w:val="00030B11"/>
    <w:rsid w:val="00057EF5"/>
    <w:rsid w:val="00061822"/>
    <w:rsid w:val="00081D1C"/>
    <w:rsid w:val="00094B7B"/>
    <w:rsid w:val="0009647A"/>
    <w:rsid w:val="000A1E76"/>
    <w:rsid w:val="000A38D5"/>
    <w:rsid w:val="000A6B6C"/>
    <w:rsid w:val="000C41BC"/>
    <w:rsid w:val="000D3387"/>
    <w:rsid w:val="000D585D"/>
    <w:rsid w:val="000D5EA9"/>
    <w:rsid w:val="000E4CC5"/>
    <w:rsid w:val="000E5D53"/>
    <w:rsid w:val="00100DEE"/>
    <w:rsid w:val="00126A15"/>
    <w:rsid w:val="00127EF6"/>
    <w:rsid w:val="00170C1D"/>
    <w:rsid w:val="0018002F"/>
    <w:rsid w:val="00180EF6"/>
    <w:rsid w:val="00183370"/>
    <w:rsid w:val="001B0F7B"/>
    <w:rsid w:val="001B56C0"/>
    <w:rsid w:val="001B57F8"/>
    <w:rsid w:val="001C4543"/>
    <w:rsid w:val="001D534B"/>
    <w:rsid w:val="001F035E"/>
    <w:rsid w:val="001F1395"/>
    <w:rsid w:val="001F5B27"/>
    <w:rsid w:val="00220D3C"/>
    <w:rsid w:val="00225E9E"/>
    <w:rsid w:val="002275DC"/>
    <w:rsid w:val="002466C7"/>
    <w:rsid w:val="00254388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45878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B029A"/>
    <w:rsid w:val="003D6BF1"/>
    <w:rsid w:val="003E0354"/>
    <w:rsid w:val="003E37F1"/>
    <w:rsid w:val="003F07AB"/>
    <w:rsid w:val="003F351A"/>
    <w:rsid w:val="004075F8"/>
    <w:rsid w:val="0041630F"/>
    <w:rsid w:val="004314E4"/>
    <w:rsid w:val="00431968"/>
    <w:rsid w:val="00441F91"/>
    <w:rsid w:val="004624D6"/>
    <w:rsid w:val="00465063"/>
    <w:rsid w:val="00471D8C"/>
    <w:rsid w:val="00472A1E"/>
    <w:rsid w:val="004843D1"/>
    <w:rsid w:val="00486D9E"/>
    <w:rsid w:val="004936DE"/>
    <w:rsid w:val="004972E0"/>
    <w:rsid w:val="004D3C3C"/>
    <w:rsid w:val="004E38CA"/>
    <w:rsid w:val="004F5960"/>
    <w:rsid w:val="0050362F"/>
    <w:rsid w:val="005103A0"/>
    <w:rsid w:val="00513FD1"/>
    <w:rsid w:val="00516AA0"/>
    <w:rsid w:val="00520B69"/>
    <w:rsid w:val="00526590"/>
    <w:rsid w:val="00530642"/>
    <w:rsid w:val="005404C8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41327"/>
    <w:rsid w:val="00667BD8"/>
    <w:rsid w:val="00672005"/>
    <w:rsid w:val="006A3B05"/>
    <w:rsid w:val="006A6C46"/>
    <w:rsid w:val="006B1FE5"/>
    <w:rsid w:val="006B758D"/>
    <w:rsid w:val="006D10A5"/>
    <w:rsid w:val="006D4FA8"/>
    <w:rsid w:val="006D5C6A"/>
    <w:rsid w:val="006E744E"/>
    <w:rsid w:val="006F2786"/>
    <w:rsid w:val="006F6BFD"/>
    <w:rsid w:val="00716D2B"/>
    <w:rsid w:val="0072296F"/>
    <w:rsid w:val="00736287"/>
    <w:rsid w:val="007379E3"/>
    <w:rsid w:val="00743C2C"/>
    <w:rsid w:val="00744FF5"/>
    <w:rsid w:val="00751518"/>
    <w:rsid w:val="00751E0D"/>
    <w:rsid w:val="00751EF5"/>
    <w:rsid w:val="00752101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2D27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2ECB"/>
    <w:rsid w:val="00806132"/>
    <w:rsid w:val="00814E4E"/>
    <w:rsid w:val="00830F44"/>
    <w:rsid w:val="00833C7F"/>
    <w:rsid w:val="00834305"/>
    <w:rsid w:val="00846127"/>
    <w:rsid w:val="00851019"/>
    <w:rsid w:val="0086577E"/>
    <w:rsid w:val="008B4185"/>
    <w:rsid w:val="008B7347"/>
    <w:rsid w:val="008C36B4"/>
    <w:rsid w:val="008C5C78"/>
    <w:rsid w:val="008C67B6"/>
    <w:rsid w:val="008E26BF"/>
    <w:rsid w:val="008E5C67"/>
    <w:rsid w:val="008F29C0"/>
    <w:rsid w:val="008F3BC8"/>
    <w:rsid w:val="00912672"/>
    <w:rsid w:val="00915B29"/>
    <w:rsid w:val="009252E1"/>
    <w:rsid w:val="00932DB7"/>
    <w:rsid w:val="0095737E"/>
    <w:rsid w:val="00961A5A"/>
    <w:rsid w:val="00976119"/>
    <w:rsid w:val="00976CD3"/>
    <w:rsid w:val="00981300"/>
    <w:rsid w:val="0098138A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25F1"/>
    <w:rsid w:val="009F4503"/>
    <w:rsid w:val="009F64A4"/>
    <w:rsid w:val="00A2696A"/>
    <w:rsid w:val="00A36BB7"/>
    <w:rsid w:val="00A44B8E"/>
    <w:rsid w:val="00A63AAD"/>
    <w:rsid w:val="00A730DE"/>
    <w:rsid w:val="00A733BD"/>
    <w:rsid w:val="00A74BDA"/>
    <w:rsid w:val="00A75668"/>
    <w:rsid w:val="00A84C95"/>
    <w:rsid w:val="00A93A23"/>
    <w:rsid w:val="00AA0398"/>
    <w:rsid w:val="00AA586F"/>
    <w:rsid w:val="00AB17C5"/>
    <w:rsid w:val="00AB422D"/>
    <w:rsid w:val="00AD600C"/>
    <w:rsid w:val="00AE0C35"/>
    <w:rsid w:val="00AE35FF"/>
    <w:rsid w:val="00AE5075"/>
    <w:rsid w:val="00AE62EB"/>
    <w:rsid w:val="00AE6F27"/>
    <w:rsid w:val="00AE7302"/>
    <w:rsid w:val="00AF5819"/>
    <w:rsid w:val="00AF6726"/>
    <w:rsid w:val="00B25D8D"/>
    <w:rsid w:val="00B3662C"/>
    <w:rsid w:val="00B4724B"/>
    <w:rsid w:val="00B51210"/>
    <w:rsid w:val="00B75392"/>
    <w:rsid w:val="00BA5A21"/>
    <w:rsid w:val="00BA73B1"/>
    <w:rsid w:val="00BB389D"/>
    <w:rsid w:val="00BD2D80"/>
    <w:rsid w:val="00C1771E"/>
    <w:rsid w:val="00C2319E"/>
    <w:rsid w:val="00C24879"/>
    <w:rsid w:val="00C26780"/>
    <w:rsid w:val="00C342B1"/>
    <w:rsid w:val="00C343F5"/>
    <w:rsid w:val="00C37203"/>
    <w:rsid w:val="00C72D9D"/>
    <w:rsid w:val="00C74739"/>
    <w:rsid w:val="00C81903"/>
    <w:rsid w:val="00C945C7"/>
    <w:rsid w:val="00C95326"/>
    <w:rsid w:val="00CB107A"/>
    <w:rsid w:val="00CB1F87"/>
    <w:rsid w:val="00CB4B55"/>
    <w:rsid w:val="00CB5C2F"/>
    <w:rsid w:val="00CC35B8"/>
    <w:rsid w:val="00CD1069"/>
    <w:rsid w:val="00CD23D7"/>
    <w:rsid w:val="00CD3017"/>
    <w:rsid w:val="00CD7FBF"/>
    <w:rsid w:val="00CE4FEE"/>
    <w:rsid w:val="00CF401C"/>
    <w:rsid w:val="00D00679"/>
    <w:rsid w:val="00D21A0B"/>
    <w:rsid w:val="00D21AD7"/>
    <w:rsid w:val="00D24A90"/>
    <w:rsid w:val="00D324C6"/>
    <w:rsid w:val="00D3390A"/>
    <w:rsid w:val="00D33F1D"/>
    <w:rsid w:val="00D41B76"/>
    <w:rsid w:val="00D7466F"/>
    <w:rsid w:val="00D772D5"/>
    <w:rsid w:val="00D84D7D"/>
    <w:rsid w:val="00D95B46"/>
    <w:rsid w:val="00DA15F9"/>
    <w:rsid w:val="00DA4536"/>
    <w:rsid w:val="00DA72A9"/>
    <w:rsid w:val="00DB05CC"/>
    <w:rsid w:val="00DB2201"/>
    <w:rsid w:val="00DD1B54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96B13"/>
    <w:rsid w:val="00EA0416"/>
    <w:rsid w:val="00EB5B77"/>
    <w:rsid w:val="00EC59D2"/>
    <w:rsid w:val="00ED50B2"/>
    <w:rsid w:val="00ED6075"/>
    <w:rsid w:val="00F0082A"/>
    <w:rsid w:val="00F03607"/>
    <w:rsid w:val="00F11040"/>
    <w:rsid w:val="00F17986"/>
    <w:rsid w:val="00F17F93"/>
    <w:rsid w:val="00F25011"/>
    <w:rsid w:val="00F2654D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B4710"/>
    <w:rsid w:val="00FD06FB"/>
    <w:rsid w:val="00FD3F0F"/>
    <w:rsid w:val="00FD3F57"/>
    <w:rsid w:val="00FD4F7D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0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0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0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0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0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10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10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10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10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0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10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0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0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0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10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10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10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10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0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10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976</Words>
  <Characters>5566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15</cp:revision>
  <cp:lastPrinted>2015-06-25T08:38:00Z</cp:lastPrinted>
  <dcterms:created xsi:type="dcterms:W3CDTF">2016-01-19T14:54:00Z</dcterms:created>
  <dcterms:modified xsi:type="dcterms:W3CDTF">2016-01-21T15:27:00Z</dcterms:modified>
</cp:coreProperties>
</file>