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A" w:rsidRPr="00392D56" w:rsidRDefault="001E508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1E508A" w:rsidRDefault="001E508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1E508A" w:rsidRDefault="001E508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1E508A" w:rsidRPr="00332159" w:rsidRDefault="001E508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1E508A" w:rsidRPr="00834305" w:rsidRDefault="001E508A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1E508A" w:rsidRDefault="001E508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E508A" w:rsidRDefault="001E508A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1E508A" w:rsidRDefault="001E508A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E508A" w:rsidRDefault="001E508A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3 –  Data Adozione   13/01/2016     </w:t>
      </w:r>
    </w:p>
    <w:p w:rsidR="001E508A" w:rsidRDefault="001E508A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1E508A" w:rsidRDefault="001E508A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bookmarkStart w:id="0" w:name="_GoBack"/>
      <w:bookmarkEnd w:id="0"/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liquidazione nota del Prefetto della Provincia di Grosseto.</w:t>
      </w: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E508A" w:rsidRPr="00EE2353" w:rsidRDefault="001E508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1E508A" w:rsidRDefault="001E508A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08A" w:rsidRDefault="001E508A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440955">
      <w:pPr>
        <w:pStyle w:val="BodyText21"/>
        <w:ind w:left="284" w:hanging="283"/>
        <w:jc w:val="center"/>
      </w:pPr>
    </w:p>
    <w:p w:rsidR="001E508A" w:rsidRDefault="001E508A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</w:p>
    <w:p w:rsidR="001E508A" w:rsidRPr="007F7D98" w:rsidRDefault="001E508A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. 3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13/01/2016   </w:t>
      </w:r>
    </w:p>
    <w:p w:rsidR="001E508A" w:rsidRPr="00E2214C" w:rsidRDefault="001E508A" w:rsidP="00B069DD">
      <w:pPr>
        <w:spacing w:line="360" w:lineRule="auto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</w:t>
      </w:r>
      <w:r w:rsidRPr="00E2214C">
        <w:rPr>
          <w:rFonts w:ascii="Garamond" w:hAnsi="Garamond" w:cs="Garamond"/>
        </w:rPr>
        <w:t xml:space="preserve">dici il giorno </w:t>
      </w:r>
      <w:r>
        <w:rPr>
          <w:rFonts w:ascii="Garamond" w:hAnsi="Garamond" w:cs="Garamond"/>
        </w:rPr>
        <w:t xml:space="preserve">13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gennaio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1E508A" w:rsidRPr="00E2214C" w:rsidRDefault="001E508A" w:rsidP="00B069DD">
      <w:pPr>
        <w:spacing w:line="360" w:lineRule="auto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>Vista la Legge Regionale n. 79 del 27.12.2012 e s.m.i.;</w:t>
      </w:r>
    </w:p>
    <w:p w:rsidR="001E508A" w:rsidRPr="00877806" w:rsidRDefault="001E508A" w:rsidP="00B069DD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auto"/>
        <w:ind w:left="567" w:hanging="360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 xml:space="preserve">Considerato che la Giunta Regionale Toscana con delibera n.409 del 07.04.2015 ha espresso parere favorevole al Bilancio di Previsione esercizio 2015; 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>Vista la deliberazione n.3) adottata dall’Assemblea consortile nella seduta n.2 del 29.04.2015, con la quale è stato approvato il Bilancio di Previsione esercizio 2015;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>Visto il Bilancio di Previsione esercizio 2015 e considerato le variazioni ad oggi già apportate allo stesso;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>Visto in particolare l’Art. 39 comma 1 lettere a), del vigente Statuto consortile;</w:t>
      </w:r>
    </w:p>
    <w:p w:rsidR="001E508A" w:rsidRPr="00877806" w:rsidRDefault="001E508A" w:rsidP="00B069D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>Vista la nota del Prefetto della Provincia di Grosseto del 09.11.2015;</w:t>
      </w:r>
    </w:p>
    <w:p w:rsidR="001E508A" w:rsidRPr="00877806" w:rsidRDefault="001E508A" w:rsidP="007561C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877806">
        <w:rPr>
          <w:rFonts w:ascii="Garamond" w:hAnsi="Garamond" w:cs="Garamond"/>
        </w:rPr>
        <w:t xml:space="preserve">Ritenuto che la spesa in oggetto afferisce all'attività istituzionale del Consorzio; </w:t>
      </w:r>
    </w:p>
    <w:p w:rsidR="001E508A" w:rsidRPr="00E2214C" w:rsidRDefault="001E508A" w:rsidP="00B069DD">
      <w:pPr>
        <w:tabs>
          <w:tab w:val="left" w:pos="540"/>
          <w:tab w:val="left" w:pos="6480"/>
          <w:tab w:val="left" w:pos="9638"/>
          <w:tab w:val="left" w:pos="9720"/>
        </w:tabs>
        <w:spacing w:line="360" w:lineRule="auto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1E508A" w:rsidRDefault="001E508A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 w:rsidRPr="00E82E84">
        <w:rPr>
          <w:rFonts w:ascii="Garamond" w:hAnsi="Garamond" w:cs="Garamond"/>
        </w:rPr>
        <w:t xml:space="preserve">di </w:t>
      </w:r>
      <w:r>
        <w:rPr>
          <w:rFonts w:ascii="Garamond" w:hAnsi="Garamond" w:cs="Garamond"/>
        </w:rPr>
        <w:t>procedere alla liquidazione della nota del Prefetto della Provincia di Grosseto del 09.11.2015 mediante bollettino di pagamento;</w:t>
      </w:r>
    </w:p>
    <w:p w:rsidR="001E508A" w:rsidRPr="00791174" w:rsidRDefault="001E508A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dare atto che la liquidazione in oggetto sarà imputata nei residui al 31/12/2015 al Capitolo 1 Articolo 1 per </w:t>
      </w:r>
      <w:r>
        <w:rPr>
          <w:rFonts w:ascii="Garamond" w:hAnsi="Garamond" w:cs="Garamond"/>
          <w:caps/>
        </w:rPr>
        <w:t xml:space="preserve">€ 356,60 </w:t>
      </w:r>
      <w:r>
        <w:rPr>
          <w:rFonts w:ascii="Garamond" w:hAnsi="Garamond" w:cs="Garamond"/>
        </w:rPr>
        <w:t>Impegno di spesa n.5729 sub 1</w:t>
      </w:r>
      <w:r>
        <w:rPr>
          <w:rFonts w:ascii="Garamond" w:hAnsi="Garamond" w:cs="Garamond"/>
          <w:caps/>
        </w:rPr>
        <w:t>;</w:t>
      </w:r>
    </w:p>
    <w:p w:rsidR="001E508A" w:rsidRPr="00E2214C" w:rsidRDefault="001E508A" w:rsidP="00B069D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auto"/>
        <w:ind w:left="540" w:right="142" w:hanging="360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di pubblicare il presente Decreto sul sito internet del Consorzio.</w:t>
      </w:r>
      <w:r>
        <w:rPr>
          <w:rFonts w:ascii="Garamond" w:hAnsi="Garamond" w:cs="Garamond"/>
        </w:rPr>
        <w:t xml:space="preserve"> </w:t>
      </w:r>
    </w:p>
    <w:p w:rsidR="001E508A" w:rsidRPr="00E2214C" w:rsidRDefault="001E508A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1E508A" w:rsidRPr="00E2214C" w:rsidRDefault="001E508A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IL DIRETTORE GENERALE</w:t>
      </w:r>
    </w:p>
    <w:p w:rsidR="001E508A" w:rsidRPr="00E2214C" w:rsidRDefault="001E508A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1E508A" w:rsidRPr="00E2214C" w:rsidRDefault="001E508A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1E508A" w:rsidRDefault="001E508A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1E508A" w:rsidRDefault="001E508A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1E508A" w:rsidRPr="00E2214C" w:rsidRDefault="001E508A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1E508A" w:rsidRDefault="001E508A" w:rsidP="008F54FD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1E508A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8A" w:rsidRDefault="001E508A" w:rsidP="001C7CA5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1E508A" w:rsidRDefault="001E508A" w:rsidP="001C7CA5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1E508A" w:rsidRDefault="001E508A" w:rsidP="001C7CA5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E508A" w:rsidTr="00C54E4B">
        <w:trPr>
          <w:trHeight w:val="1800"/>
        </w:trPr>
        <w:tc>
          <w:tcPr>
            <w:tcW w:w="10080" w:type="dxa"/>
          </w:tcPr>
          <w:p w:rsidR="001E508A" w:rsidRPr="00012C84" w:rsidRDefault="001E508A" w:rsidP="00C54E4B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1E508A" w:rsidRDefault="001E508A" w:rsidP="00C54E4B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 Area Amministrativa certifica che la presente Determina viene affissa all’Albo pretorio del Consorzio a partire dal __.01.2016, ai fini di pubblicità e conoscenza.</w:t>
            </w:r>
          </w:p>
          <w:p w:rsidR="001E508A" w:rsidRDefault="001E508A" w:rsidP="00C54E4B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1E508A" w:rsidRDefault="001E508A" w:rsidP="00C54E4B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1E508A" w:rsidRDefault="001E508A" w:rsidP="00440955">
      <w:pPr>
        <w:pStyle w:val="BodyText21"/>
        <w:ind w:left="284" w:hanging="283"/>
        <w:jc w:val="center"/>
      </w:pPr>
    </w:p>
    <w:sectPr w:rsidR="001E508A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8A" w:rsidRDefault="001E508A" w:rsidP="00372E6B">
      <w:pPr>
        <w:spacing w:after="0" w:line="240" w:lineRule="auto"/>
      </w:pPr>
      <w:r>
        <w:separator/>
      </w:r>
    </w:p>
  </w:endnote>
  <w:endnote w:type="continuationSeparator" w:id="0">
    <w:p w:rsidR="001E508A" w:rsidRDefault="001E508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8A" w:rsidRDefault="001E508A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1E508A" w:rsidRDefault="001E508A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11" ShapeID="_x0000_i1026" DrawAspect="Content" ObjectID="_1514197886" r:id="rId3"/>
      </w:object>
    </w:r>
  </w:p>
  <w:p w:rsidR="001E508A" w:rsidRPr="00372E6B" w:rsidRDefault="001E508A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8A" w:rsidRDefault="001E508A" w:rsidP="00372E6B">
      <w:pPr>
        <w:spacing w:after="0" w:line="240" w:lineRule="auto"/>
      </w:pPr>
      <w:r>
        <w:separator/>
      </w:r>
    </w:p>
  </w:footnote>
  <w:footnote w:type="continuationSeparator" w:id="0">
    <w:p w:rsidR="001E508A" w:rsidRDefault="001E508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16114"/>
    <w:rsid w:val="00030B11"/>
    <w:rsid w:val="00045C95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41BC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4492"/>
    <w:rsid w:val="00170C1D"/>
    <w:rsid w:val="00180EF6"/>
    <w:rsid w:val="00183370"/>
    <w:rsid w:val="001B57F8"/>
    <w:rsid w:val="001C337C"/>
    <w:rsid w:val="001C4543"/>
    <w:rsid w:val="001C7CA5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4A4C"/>
    <w:rsid w:val="002A4EFA"/>
    <w:rsid w:val="002A553F"/>
    <w:rsid w:val="002C0779"/>
    <w:rsid w:val="002C0E25"/>
    <w:rsid w:val="002C0F89"/>
    <w:rsid w:val="002C1900"/>
    <w:rsid w:val="002C557D"/>
    <w:rsid w:val="002C57B9"/>
    <w:rsid w:val="002D474A"/>
    <w:rsid w:val="002D683B"/>
    <w:rsid w:val="002E0A98"/>
    <w:rsid w:val="002E6857"/>
    <w:rsid w:val="002E6DA7"/>
    <w:rsid w:val="002E70F4"/>
    <w:rsid w:val="002F0239"/>
    <w:rsid w:val="002F1884"/>
    <w:rsid w:val="002F4260"/>
    <w:rsid w:val="002F4B4A"/>
    <w:rsid w:val="002F682D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631B"/>
    <w:rsid w:val="004075F8"/>
    <w:rsid w:val="004108B0"/>
    <w:rsid w:val="00431968"/>
    <w:rsid w:val="00440955"/>
    <w:rsid w:val="00441F91"/>
    <w:rsid w:val="00454763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662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6245A"/>
    <w:rsid w:val="00667BD8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744E"/>
    <w:rsid w:val="006F2786"/>
    <w:rsid w:val="006F6BFD"/>
    <w:rsid w:val="00716D2B"/>
    <w:rsid w:val="00720B6C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51019"/>
    <w:rsid w:val="0086577E"/>
    <w:rsid w:val="0087320A"/>
    <w:rsid w:val="00877806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46E7F"/>
    <w:rsid w:val="0095737E"/>
    <w:rsid w:val="00961A5A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069DD"/>
    <w:rsid w:val="00B24460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4E4B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430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421C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69C2"/>
    <w:rsid w:val="00E20BC9"/>
    <w:rsid w:val="00E214BB"/>
    <w:rsid w:val="00E2214C"/>
    <w:rsid w:val="00E26666"/>
    <w:rsid w:val="00E35C68"/>
    <w:rsid w:val="00E40B59"/>
    <w:rsid w:val="00E43073"/>
    <w:rsid w:val="00E533FC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430</Words>
  <Characters>2456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Stefano Simoncelli</cp:lastModifiedBy>
  <cp:revision>2</cp:revision>
  <cp:lastPrinted>2016-01-13T08:42:00Z</cp:lastPrinted>
  <dcterms:created xsi:type="dcterms:W3CDTF">2016-01-13T12:45:00Z</dcterms:created>
  <dcterms:modified xsi:type="dcterms:W3CDTF">2016-01-13T12:45:00Z</dcterms:modified>
</cp:coreProperties>
</file>