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E" w:rsidRPr="00F34E00" w:rsidRDefault="00AD219E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8" type="#_x0000_t75" style="position:absolute;left:0;text-align:left;margin-left:-11.65pt;margin-top:-3.9pt;width:129.05pt;height:75.3pt;z-index:251658240;visibility:visible">
            <v:imagedata r:id="rId7" o:title=""/>
          </v:shape>
        </w:pict>
      </w:r>
      <w:r w:rsidRPr="00F34E00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AD219E" w:rsidRPr="00F34E00" w:rsidRDefault="00AD219E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F34E00">
        <w:rPr>
          <w:rFonts w:ascii="Garamond" w:hAnsi="Garamond" w:cs="Garamond"/>
          <w:color w:val="2E74B5"/>
        </w:rPr>
        <w:t xml:space="preserve">Viale Ximenes n. 3 – 58100 Grosseto - tel. 0564.22189     </w:t>
      </w:r>
    </w:p>
    <w:p w:rsidR="00AD219E" w:rsidRPr="00F34E00" w:rsidRDefault="00AD219E" w:rsidP="00976CD3">
      <w:pPr>
        <w:spacing w:after="0" w:line="220" w:lineRule="atLeast"/>
        <w:jc w:val="center"/>
        <w:rPr>
          <w:rFonts w:ascii="Garamond" w:hAnsi="Garamond" w:cs="Garamond"/>
        </w:rPr>
      </w:pPr>
      <w:r w:rsidRPr="00F34E00">
        <w:rPr>
          <w:rFonts w:ascii="Garamond" w:hAnsi="Garamond" w:cs="Garamond"/>
          <w:color w:val="2E74B5"/>
        </w:rPr>
        <w:t>bonifica@pec.cb6toscanasud.it</w:t>
      </w:r>
      <w:r w:rsidRPr="00F34E00">
        <w:rPr>
          <w:rFonts w:ascii="Garamond" w:hAnsi="Garamond" w:cs="Garamond"/>
        </w:rPr>
        <w:t xml:space="preserve">   </w:t>
      </w:r>
      <w:r w:rsidRPr="00F34E00">
        <w:rPr>
          <w:rFonts w:ascii="Garamond" w:hAnsi="Garamond" w:cs="Garamond"/>
          <w:color w:val="2E74B5"/>
        </w:rPr>
        <w:t>-</w:t>
      </w:r>
      <w:r w:rsidRPr="00F34E00">
        <w:rPr>
          <w:rFonts w:ascii="Garamond" w:hAnsi="Garamond" w:cs="Garamond"/>
        </w:rPr>
        <w:t xml:space="preserve">   </w:t>
      </w:r>
      <w:hyperlink r:id="rId8" w:history="1">
        <w:r w:rsidRPr="00F34E00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F34E00">
        <w:rPr>
          <w:rFonts w:ascii="Garamond" w:hAnsi="Garamond" w:cs="Garamond"/>
        </w:rPr>
        <w:t xml:space="preserve">   </w:t>
      </w:r>
    </w:p>
    <w:p w:rsidR="00AD219E" w:rsidRPr="00F34E00" w:rsidRDefault="00AD219E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F34E00">
        <w:rPr>
          <w:rFonts w:ascii="Garamond" w:hAnsi="Garamond" w:cs="Garamond"/>
          <w:sz w:val="20"/>
          <w:szCs w:val="20"/>
        </w:rPr>
        <w:t xml:space="preserve"> </w:t>
      </w:r>
      <w:r w:rsidRPr="00F34E00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AD219E" w:rsidRPr="00F34E00" w:rsidRDefault="00AD219E" w:rsidP="00976CD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 w:rsidRPr="00F34E00">
        <w:tab/>
      </w:r>
      <w:r w:rsidRPr="00F34E00">
        <w:rPr>
          <w:color w:val="3366FF"/>
          <w:u w:val="single"/>
        </w:rPr>
        <w:tab/>
      </w:r>
    </w:p>
    <w:p w:rsidR="00AD219E" w:rsidRPr="00F34E00" w:rsidRDefault="00AD219E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D219E" w:rsidRPr="00F34E00" w:rsidRDefault="00AD219E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34E0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AD219E" w:rsidRPr="00F34E00" w:rsidRDefault="00AD219E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D219E" w:rsidRPr="00F34E00" w:rsidRDefault="00AD219E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34E00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359</w:t>
      </w:r>
      <w:r w:rsidRPr="00F34E00">
        <w:rPr>
          <w:rFonts w:ascii="Garamond" w:hAnsi="Garamond" w:cs="Garamond"/>
          <w:b/>
          <w:bCs/>
          <w:sz w:val="32"/>
          <w:szCs w:val="32"/>
          <w:u w:val="double"/>
        </w:rPr>
        <w:t xml:space="preserve">    – Data Adozione  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03</w:t>
      </w:r>
      <w:r w:rsidRPr="00F34E00">
        <w:rPr>
          <w:rFonts w:ascii="Garamond" w:hAnsi="Garamond" w:cs="Garamond"/>
          <w:b/>
          <w:bCs/>
          <w:sz w:val="32"/>
          <w:szCs w:val="32"/>
          <w:u w:val="double"/>
        </w:rPr>
        <w:t>/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11</w:t>
      </w:r>
      <w:r w:rsidRPr="00F34E00">
        <w:rPr>
          <w:rFonts w:ascii="Garamond" w:hAnsi="Garamond" w:cs="Garamond"/>
          <w:b/>
          <w:bCs/>
          <w:sz w:val="32"/>
          <w:szCs w:val="32"/>
          <w:u w:val="double"/>
        </w:rPr>
        <w:t>/2016</w:t>
      </w:r>
    </w:p>
    <w:p w:rsidR="00AD219E" w:rsidRDefault="00AD219E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F34E00">
        <w:rPr>
          <w:rFonts w:ascii="Garamond" w:hAnsi="Garamond" w:cs="Garamond"/>
          <w:spacing w:val="10"/>
          <w:sz w:val="26"/>
          <w:szCs w:val="26"/>
        </w:rPr>
        <w:t xml:space="preserve">Atto Pubblicato su Banca Dati </w:t>
      </w:r>
    </w:p>
    <w:p w:rsidR="00AD219E" w:rsidRPr="00F34E00" w:rsidRDefault="00AD219E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D219E" w:rsidRPr="00F34E00" w:rsidRDefault="00AD219E" w:rsidP="00FD3F57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F34E00">
        <w:rPr>
          <w:rFonts w:ascii="Garamond" w:hAnsi="Garamond" w:cs="Garamond"/>
          <w:spacing w:val="10"/>
          <w:sz w:val="24"/>
          <w:szCs w:val="24"/>
        </w:rPr>
        <w:t>OGGETTO: Nomina Responsabile Unico del Procedimento ( RUP ) per i lavori di cui alla  “PERIZIA N° 0</w:t>
      </w:r>
      <w:r>
        <w:rPr>
          <w:rFonts w:ascii="Garamond" w:hAnsi="Garamond" w:cs="Garamond"/>
          <w:spacing w:val="10"/>
          <w:sz w:val="24"/>
          <w:szCs w:val="24"/>
        </w:rPr>
        <w:t>69</w:t>
      </w:r>
      <w:r w:rsidRPr="00F34E00">
        <w:rPr>
          <w:rFonts w:ascii="Garamond" w:hAnsi="Garamond" w:cs="Garamond"/>
          <w:spacing w:val="10"/>
          <w:sz w:val="24"/>
          <w:szCs w:val="24"/>
        </w:rPr>
        <w:t xml:space="preserve"> - </w:t>
      </w:r>
      <w:r w:rsidRPr="00ED44D3">
        <w:rPr>
          <w:rFonts w:ascii="Garamond" w:hAnsi="Garamond" w:cs="Garamond"/>
          <w:sz w:val="24"/>
          <w:szCs w:val="24"/>
        </w:rPr>
        <w:t>INTERVENTI DI MANUTENZIONE STRAORDINARIA SUL FOSSO RILUOGO A SEGUITO DELLE ECONOMIE RISULTANTI DAGLI INTERVENTI DI SOMMA URGENZA DI CUI AL D.D 6366/2011 - COMUNE DI SIENA -</w:t>
      </w:r>
      <w:r w:rsidRPr="00F34E00">
        <w:rPr>
          <w:rFonts w:ascii="Garamond" w:hAnsi="Garamond" w:cs="Garamond"/>
          <w:spacing w:val="10"/>
          <w:sz w:val="24"/>
          <w:szCs w:val="24"/>
        </w:rPr>
        <w:t xml:space="preserve">” - </w:t>
      </w:r>
      <w:r w:rsidRPr="00F34E00">
        <w:rPr>
          <w:rFonts w:ascii="Garamond" w:hAnsi="Garamond" w:cs="Garamond"/>
          <w:sz w:val="24"/>
          <w:szCs w:val="24"/>
        </w:rPr>
        <w:t xml:space="preserve">dell’importo di € </w:t>
      </w:r>
      <w:r>
        <w:rPr>
          <w:rFonts w:ascii="Garamond" w:hAnsi="Garamond" w:cs="Garamond"/>
          <w:sz w:val="24"/>
          <w:szCs w:val="24"/>
        </w:rPr>
        <w:t>90</w:t>
      </w:r>
      <w:r w:rsidRPr="00F34E00">
        <w:rPr>
          <w:rFonts w:ascii="Garamond" w:hAnsi="Garamond" w:cs="Garamond"/>
          <w:sz w:val="24"/>
          <w:szCs w:val="24"/>
        </w:rPr>
        <w:t>.</w:t>
      </w:r>
      <w:r>
        <w:rPr>
          <w:rFonts w:ascii="Garamond" w:hAnsi="Garamond" w:cs="Garamond"/>
          <w:sz w:val="24"/>
          <w:szCs w:val="24"/>
        </w:rPr>
        <w:t>764</w:t>
      </w:r>
      <w:r w:rsidRPr="00F34E00"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z w:val="24"/>
          <w:szCs w:val="24"/>
        </w:rPr>
        <w:t>53</w:t>
      </w:r>
      <w:r w:rsidRPr="00F34E00">
        <w:rPr>
          <w:rFonts w:ascii="Garamond" w:hAnsi="Garamond" w:cs="Garamond"/>
          <w:spacing w:val="10"/>
          <w:sz w:val="24"/>
          <w:szCs w:val="24"/>
        </w:rPr>
        <w:t xml:space="preserve">.  </w:t>
      </w:r>
    </w:p>
    <w:p w:rsidR="00AD219E" w:rsidRPr="00F34E00" w:rsidRDefault="00AD219E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D219E" w:rsidRPr="00F34E00" w:rsidRDefault="00AD219E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AD219E" w:rsidRPr="00F34E00" w:rsidRDefault="00AD219E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AD219E" w:rsidRPr="00F34E00" w:rsidRDefault="00AD219E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D219E" w:rsidRPr="00F34E00" w:rsidRDefault="00AD219E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D219E" w:rsidRPr="00F34E00" w:rsidRDefault="00AD219E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D219E" w:rsidRPr="00F34E00" w:rsidRDefault="00AD219E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D219E" w:rsidRPr="00F34E00" w:rsidRDefault="00AD219E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34E0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AD219E" w:rsidRPr="00F34E00" w:rsidRDefault="00AD219E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 w:rsidRPr="00F34E00">
        <w:t xml:space="preserve">           </w:t>
      </w:r>
    </w:p>
    <w:p w:rsidR="00AD219E" w:rsidRPr="00F34E00" w:rsidRDefault="00AD219E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D219E" w:rsidRPr="00F34E00" w:rsidRDefault="00AD219E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D219E" w:rsidRPr="00F34E00" w:rsidRDefault="00AD219E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D219E" w:rsidRPr="00F34E00" w:rsidRDefault="00AD219E" w:rsidP="000A38D5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 w:rsidRPr="00F34E00">
        <w:rPr>
          <w:rFonts w:ascii="Garamond" w:hAnsi="Garamond" w:cs="Garamond"/>
          <w:b/>
          <w:bCs/>
          <w:sz w:val="24"/>
          <w:szCs w:val="24"/>
          <w:u w:val="double"/>
        </w:rPr>
        <w:t xml:space="preserve">DECRETO DEL DIRETTORE  GENERALE N.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359</w:t>
      </w:r>
      <w:r w:rsidRPr="00F34E00">
        <w:rPr>
          <w:rFonts w:ascii="Garamond" w:hAnsi="Garamond" w:cs="Garamond"/>
          <w:b/>
          <w:bCs/>
          <w:sz w:val="24"/>
          <w:szCs w:val="24"/>
          <w:u w:val="double"/>
        </w:rPr>
        <w:t xml:space="preserve"> DEL  0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3</w:t>
      </w:r>
      <w:r w:rsidRPr="00F34E00">
        <w:rPr>
          <w:rFonts w:ascii="Garamond" w:hAnsi="Garamond" w:cs="Garamond"/>
          <w:b/>
          <w:bCs/>
          <w:sz w:val="24"/>
          <w:szCs w:val="24"/>
          <w:u w:val="double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NOVEMBRE</w:t>
      </w:r>
      <w:r w:rsidRPr="00F34E00">
        <w:rPr>
          <w:rFonts w:ascii="Garamond" w:hAnsi="Garamond" w:cs="Garamond"/>
          <w:b/>
          <w:bCs/>
          <w:sz w:val="24"/>
          <w:szCs w:val="24"/>
          <w:u w:val="double"/>
        </w:rPr>
        <w:t xml:space="preserve"> 2016</w:t>
      </w:r>
    </w:p>
    <w:p w:rsidR="00AD219E" w:rsidRPr="00F34E00" w:rsidRDefault="00AD219E" w:rsidP="000A38D5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D219E" w:rsidRPr="00F34E00" w:rsidRDefault="00AD219E" w:rsidP="00AB7610">
      <w:pPr>
        <w:spacing w:after="0" w:line="360" w:lineRule="exact"/>
        <w:ind w:left="189"/>
        <w:jc w:val="both"/>
        <w:rPr>
          <w:rFonts w:ascii="Garamond" w:hAnsi="Garamond" w:cs="Garamond"/>
        </w:rPr>
      </w:pPr>
      <w:r w:rsidRPr="00F34E00">
        <w:rPr>
          <w:rFonts w:ascii="Garamond" w:hAnsi="Garamond" w:cs="Garamond"/>
        </w:rPr>
        <w:t>L’anno duemilasedici il giorno 0</w:t>
      </w:r>
      <w:r>
        <w:rPr>
          <w:rFonts w:ascii="Garamond" w:hAnsi="Garamond" w:cs="Garamond"/>
        </w:rPr>
        <w:t>3</w:t>
      </w:r>
      <w:r w:rsidRPr="00F34E00">
        <w:rPr>
          <w:rFonts w:ascii="Garamond" w:hAnsi="Garamond" w:cs="Garamond"/>
        </w:rPr>
        <w:t xml:space="preserve"> del mese di </w:t>
      </w:r>
      <w:r>
        <w:rPr>
          <w:rFonts w:ascii="Garamond" w:hAnsi="Garamond" w:cs="Garamond"/>
        </w:rPr>
        <w:t>novembre</w:t>
      </w:r>
      <w:r w:rsidRPr="00F34E00">
        <w:rPr>
          <w:rFonts w:ascii="Garamond" w:hAnsi="Garamond" w:cs="Garamond"/>
        </w:rPr>
        <w:t xml:space="preserve"> alle ore 10.00</w:t>
      </w:r>
      <w:r w:rsidRPr="00F34E00">
        <w:rPr>
          <w:rFonts w:ascii="Garamond" w:hAnsi="Garamond" w:cs="Garamond"/>
          <w:shd w:val="clear" w:color="auto" w:fill="FFFFFF"/>
        </w:rPr>
        <w:t xml:space="preserve"> </w:t>
      </w:r>
      <w:r w:rsidRPr="00F34E00">
        <w:rPr>
          <w:rFonts w:ascii="Garamond" w:hAnsi="Garamond" w:cs="Garamond"/>
        </w:rPr>
        <w:t>presso la sede del Consorzio in Grosseto, viale Ximenes n. 3</w:t>
      </w:r>
    </w:p>
    <w:p w:rsidR="00AD219E" w:rsidRPr="00F34E00" w:rsidRDefault="00AD219E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F34E00">
        <w:rPr>
          <w:rFonts w:ascii="Garamond" w:hAnsi="Garamond" w:cs="Garamond"/>
          <w:b/>
          <w:bCs/>
          <w:i/>
          <w:iCs/>
        </w:rPr>
        <w:t>IL DIRETTORE GENERALE</w:t>
      </w:r>
    </w:p>
    <w:p w:rsidR="00AD219E" w:rsidRPr="00F34E00" w:rsidRDefault="00AD219E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F34E00">
        <w:rPr>
          <w:rFonts w:ascii="Garamond" w:hAnsi="Garamond" w:cs="Garamond"/>
        </w:rPr>
        <w:t>Vista la Legge Regionale n. 79 del 27/12/2012 aggiornata al 02/03/2016 ed in particolare l’Art. 21 che affida la struttura operativa e tecnico amministrativa dell’Ente al Direttore Generale, con il compito di organizzarla e controllarla;</w:t>
      </w:r>
    </w:p>
    <w:p w:rsidR="00AD219E" w:rsidRPr="00F34E00" w:rsidRDefault="00AD219E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4E00">
        <w:rPr>
          <w:rFonts w:ascii="Garamond" w:hAnsi="Garamond" w:cs="Garamond"/>
        </w:rPr>
        <w:t xml:space="preserve">Visto il Decreto del Presidente n. 223 del 22/02/2015 con il quale è stato assunto l’Arch. Fabio Zappalorti con la qualifica di Direttore Generale del Consorzio 6 Toscana Sud a far data dal 01 Febbraio 2015; </w:t>
      </w:r>
    </w:p>
    <w:p w:rsidR="00AD219E" w:rsidRPr="00F34E00" w:rsidRDefault="00AD219E" w:rsidP="001E2AE4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4E00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D.lgs. 18 aprile 2016, n. 50 e i responsabili dei vari procedimenti tecnico/amministrativi ai sensi della L. 241/1990;</w:t>
      </w:r>
    </w:p>
    <w:p w:rsidR="00AD219E" w:rsidRPr="00F34E00" w:rsidRDefault="00AD219E" w:rsidP="005D0F15">
      <w:pPr>
        <w:numPr>
          <w:ilvl w:val="0"/>
          <w:numId w:val="3"/>
        </w:numPr>
        <w:tabs>
          <w:tab w:val="clear" w:pos="540"/>
          <w:tab w:val="left" w:pos="284"/>
          <w:tab w:val="num" w:pos="378"/>
        </w:tabs>
        <w:suppressAutoHyphens/>
        <w:spacing w:after="0" w:line="360" w:lineRule="auto"/>
        <w:ind w:left="426" w:right="-45"/>
        <w:jc w:val="both"/>
        <w:rPr>
          <w:rFonts w:ascii="Garamond" w:hAnsi="Garamond" w:cs="Garamond"/>
        </w:rPr>
      </w:pPr>
      <w:r w:rsidRPr="00F34E00">
        <w:rPr>
          <w:rFonts w:ascii="Garamond" w:hAnsi="Garamond" w:cs="Garamond"/>
        </w:rPr>
        <w:t xml:space="preserve">Visto il D.Lgs. 18 aprile 2016, n. 50 </w:t>
      </w:r>
      <w:r>
        <w:rPr>
          <w:rFonts w:ascii="Garamond" w:hAnsi="Garamond" w:cs="Garamond"/>
        </w:rPr>
        <w:t>“</w:t>
      </w:r>
      <w:r w:rsidRPr="00F34E00">
        <w:rPr>
          <w:rFonts w:ascii="Garamond" w:hAnsi="Garamond" w:cs="Garamond"/>
        </w:rPr>
        <w:t>Nuovo codice degli appalti art. 216 “disposizioni transitorie e coordinamento”;</w:t>
      </w:r>
    </w:p>
    <w:p w:rsidR="00AD219E" w:rsidRPr="00F34E00" w:rsidRDefault="00AD219E" w:rsidP="005D0F15">
      <w:pPr>
        <w:numPr>
          <w:ilvl w:val="0"/>
          <w:numId w:val="3"/>
        </w:numPr>
        <w:tabs>
          <w:tab w:val="clear" w:pos="540"/>
          <w:tab w:val="left" w:pos="284"/>
          <w:tab w:val="num" w:pos="378"/>
        </w:tabs>
        <w:suppressAutoHyphens/>
        <w:spacing w:after="0" w:line="360" w:lineRule="auto"/>
        <w:ind w:left="709" w:right="-45" w:hanging="283"/>
        <w:jc w:val="both"/>
        <w:rPr>
          <w:rFonts w:ascii="Garamond" w:hAnsi="Garamond" w:cs="Garamond"/>
        </w:rPr>
      </w:pPr>
      <w:r w:rsidRPr="00F34E00">
        <w:rPr>
          <w:rFonts w:ascii="Garamond" w:hAnsi="Garamond" w:cs="Garamond"/>
        </w:rPr>
        <w:t>Visto il D.P.R. 5 ottobre 20</w:t>
      </w:r>
      <w:r>
        <w:rPr>
          <w:rFonts w:ascii="Garamond" w:hAnsi="Garamond" w:cs="Garamond"/>
        </w:rPr>
        <w:t xml:space="preserve">10, n. 207 art. 15 commi 5 e 6 </w:t>
      </w:r>
      <w:r w:rsidRPr="00F34E00">
        <w:rPr>
          <w:rFonts w:ascii="Garamond" w:hAnsi="Garamond" w:cs="Garamond"/>
        </w:rPr>
        <w:t>“Regolamento di esecuzione e attuazione del Decreto Legislativo n. 163/2006;</w:t>
      </w:r>
    </w:p>
    <w:p w:rsidR="00AD219E" w:rsidRPr="00F34E00" w:rsidRDefault="00AD219E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4E00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AD219E" w:rsidRDefault="00AD219E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4E00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AD219E" w:rsidRPr="00F34E00" w:rsidRDefault="00AD219E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la nota della Regione Toscana del 23/03/2016 prot. 108198 con il quale viene espresso parere favorevole nel riutilizzo del residuo del finanziamento di cui al D.D. n.6366 per la realizzazione di ulteriori interventi nel Fosso Riluogo;</w:t>
      </w:r>
    </w:p>
    <w:p w:rsidR="00AD219E" w:rsidRPr="00F34E00" w:rsidRDefault="00AD219E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4E00">
        <w:rPr>
          <w:rFonts w:ascii="Garamond" w:hAnsi="Garamond" w:cs="Garamond"/>
        </w:rPr>
        <w:t>Visto il Piano di Organizzazione Variabile (POV) del Consorzio 6 Toscana Sud approvato con deliberazione dell’Assemblea n.13 nella seduta n. 3 del 24/09/2015 che individua l’articolazione della struttura operativa e tecnico amministrativa del Consorzio;</w:t>
      </w:r>
    </w:p>
    <w:p w:rsidR="00AD219E" w:rsidRPr="004B1128" w:rsidRDefault="00AD219E" w:rsidP="00ED44D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4B1128">
        <w:rPr>
          <w:rFonts w:ascii="Garamond" w:hAnsi="Garamond" w:cs="Garamond"/>
        </w:rPr>
        <w:t>Considerata l’esigenza da parte del Consorzio 6 Toscana Sud di procedere alla nomina di R.U.P. per la realizzazione di lavori pubblici, come disciplinato dall’ art. 9 e 10 del D.P.R. 207/2010;</w:t>
      </w:r>
    </w:p>
    <w:p w:rsidR="00AD219E" w:rsidRPr="004B1128" w:rsidRDefault="00AD219E" w:rsidP="00ED44D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4B1128">
        <w:rPr>
          <w:rFonts w:ascii="Garamond" w:hAnsi="Garamond" w:cs="Garamond"/>
        </w:rPr>
        <w:t>Visto che le stesse figure, come indicato a pag. 12 e 13 del Piano di Organizzazione Variabile del Consorzio possono assolvere al ruolo di R.U.P. in quanto “quadri” o “impiegati direttivi”;</w:t>
      </w:r>
    </w:p>
    <w:p w:rsidR="00AD219E" w:rsidRPr="004B1128" w:rsidRDefault="00AD219E" w:rsidP="00ED44D3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923125">
        <w:rPr>
          <w:rFonts w:ascii="Garamond" w:hAnsi="Garamond" w:cs="Garamond"/>
        </w:rPr>
        <w:t>Visto il Decreto del Direttore Generale n. 174 del 23/11/2015 con il quale si individuava, per l’area Manutenzioni, come responsabile dei procedimenti tecnico/amministrativi e quindi anche della eventuale figura di RUP l’Ing. Massimo Tassi.</w:t>
      </w:r>
      <w:r w:rsidRPr="004B1128">
        <w:rPr>
          <w:rFonts w:ascii="Garamond" w:hAnsi="Garamond" w:cs="Garamond"/>
        </w:rPr>
        <w:t xml:space="preserve"> </w:t>
      </w:r>
    </w:p>
    <w:p w:rsidR="00AD219E" w:rsidRPr="00F34E00" w:rsidRDefault="00AD219E" w:rsidP="00ED44D3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4E00">
        <w:rPr>
          <w:rFonts w:ascii="Garamond" w:hAnsi="Garamond" w:cs="Garamond"/>
        </w:rPr>
        <w:t>Considerata la necessità di redigere un progetto denominato “</w:t>
      </w:r>
      <w:r w:rsidRPr="00ED44D3">
        <w:rPr>
          <w:rFonts w:ascii="Garamond" w:hAnsi="Garamond" w:cs="Garamond"/>
        </w:rPr>
        <w:t>PERIZIA N° 069 - INTERVENTI DI MANUTENZIONE STRAORDINARIA SUL FOSSO RILUOGO A SEGUITO DELLE ECONOMIE RISULTANTI DAGLI INTERVENTI DI SOMMA URGENZA DI CUI AL D.D 6366/2011 - COMUNE DI SIENA -” - dell’importo di € 90.764,53</w:t>
      </w:r>
      <w:r w:rsidRPr="00F34E00">
        <w:rPr>
          <w:rFonts w:ascii="Garamond" w:hAnsi="Garamond" w:cs="Garamond"/>
        </w:rPr>
        <w:t>;</w:t>
      </w:r>
    </w:p>
    <w:p w:rsidR="00AD219E" w:rsidRPr="00F34E00" w:rsidRDefault="00AD219E" w:rsidP="00ED44D3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4E00">
        <w:rPr>
          <w:rFonts w:ascii="Garamond" w:hAnsi="Garamond" w:cs="Garamond"/>
        </w:rPr>
        <w:t>Considerato che</w:t>
      </w:r>
      <w:r>
        <w:rPr>
          <w:rFonts w:ascii="Garamond" w:hAnsi="Garamond" w:cs="Garamond"/>
        </w:rPr>
        <w:t xml:space="preserve"> </w:t>
      </w:r>
      <w:r w:rsidRPr="00923125">
        <w:rPr>
          <w:rFonts w:ascii="Garamond" w:hAnsi="Garamond" w:cs="Garamond"/>
        </w:rPr>
        <w:t>l’Ing. Massimo Tassi</w:t>
      </w:r>
      <w:r w:rsidRPr="00F34E00">
        <w:rPr>
          <w:rFonts w:ascii="Garamond" w:hAnsi="Garamond" w:cs="Garamond"/>
        </w:rPr>
        <w:t>, risulta avere requisiti e professionalità idonei allo svolgimento delle funzioni di Responsabile Unico del Procedimento dell’interventi di cui alla “</w:t>
      </w:r>
      <w:r w:rsidRPr="00ED44D3">
        <w:rPr>
          <w:rFonts w:ascii="Garamond" w:hAnsi="Garamond" w:cs="Garamond"/>
        </w:rPr>
        <w:t>PERIZIA N° 069 - INTERVENTI DI MANUTENZIONE STRAORDINARIA SUL FOSSO RILUOGO A SEGUITO DELLE ECONOMIE RISULTANTI DAGLI INTERVENTI DI SOMMA URGENZA DI CUI AL D.D 6366/2011 - COMUNE DI SIENA -” - dell’importo di € 90.764,53</w:t>
      </w:r>
      <w:r w:rsidRPr="00F34E00">
        <w:rPr>
          <w:rFonts w:ascii="Garamond" w:hAnsi="Garamond" w:cs="Garamond"/>
        </w:rPr>
        <w:t>;</w:t>
      </w:r>
    </w:p>
    <w:p w:rsidR="00AD219E" w:rsidRPr="00F34E00" w:rsidRDefault="00AD219E" w:rsidP="006555B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4E00">
        <w:rPr>
          <w:rFonts w:ascii="Garamond" w:hAnsi="Garamond" w:cs="Garamond"/>
        </w:rPr>
        <w:t xml:space="preserve">Considerata la disponibilità del </w:t>
      </w:r>
      <w:r w:rsidRPr="00923125">
        <w:rPr>
          <w:rFonts w:ascii="Garamond" w:hAnsi="Garamond" w:cs="Garamond"/>
        </w:rPr>
        <w:t>l’Ing. Massimo Tassi</w:t>
      </w:r>
      <w:r w:rsidRPr="00F34E00">
        <w:rPr>
          <w:rFonts w:ascii="Garamond" w:hAnsi="Garamond" w:cs="Garamond"/>
        </w:rPr>
        <w:t xml:space="preserve"> ad assumere l’incarico di Responsabile Unico del Procedimento dell’interventi di cui alla Perizia n° 0</w:t>
      </w:r>
      <w:r>
        <w:rPr>
          <w:rFonts w:ascii="Garamond" w:hAnsi="Garamond" w:cs="Garamond"/>
        </w:rPr>
        <w:t>69</w:t>
      </w:r>
      <w:r w:rsidRPr="00F34E00">
        <w:rPr>
          <w:rFonts w:ascii="Garamond" w:hAnsi="Garamond" w:cs="Garamond"/>
        </w:rPr>
        <w:t xml:space="preserve">; </w:t>
      </w:r>
    </w:p>
    <w:p w:rsidR="00AD219E" w:rsidRPr="00F34E00" w:rsidRDefault="00AD219E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34E00">
        <w:rPr>
          <w:rFonts w:ascii="Garamond" w:hAnsi="Garamond" w:cs="Garamond"/>
        </w:rPr>
        <w:t>Viste le vigenti disposizioni di cui al D.lgs. 50/2016, del D.P.R. n. 207/2010 per le parti ancora applicabili di cui dall’art. 216 del D.Lgs. 18 aprile 2016, n. 50 in materia di lavori pubblici e s.m.i. e D.lgs. 81/2008;</w:t>
      </w:r>
    </w:p>
    <w:p w:rsidR="00AD219E" w:rsidRPr="00F34E00" w:rsidRDefault="00AD219E" w:rsidP="000A38D5">
      <w:pPr>
        <w:ind w:left="561"/>
        <w:jc w:val="center"/>
        <w:rPr>
          <w:rFonts w:ascii="Garamond" w:hAnsi="Garamond" w:cs="Garamond"/>
        </w:rPr>
      </w:pPr>
      <w:r w:rsidRPr="00F34E00">
        <w:rPr>
          <w:rFonts w:ascii="Garamond" w:hAnsi="Garamond" w:cs="Garamond"/>
          <w:b/>
          <w:bCs/>
          <w:i/>
          <w:iCs/>
        </w:rPr>
        <w:t>DECRETA</w:t>
      </w:r>
    </w:p>
    <w:p w:rsidR="00AD219E" w:rsidRPr="00F34E00" w:rsidRDefault="00AD219E" w:rsidP="007753F8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  <w:color w:val="FF0000"/>
        </w:rPr>
      </w:pPr>
      <w:r w:rsidRPr="00F34E00">
        <w:rPr>
          <w:rFonts w:ascii="Garamond" w:hAnsi="Garamond" w:cs="Garamond"/>
        </w:rPr>
        <w:t>di nominare, ai sensi e per gli effetti del D.lgs. 50/2016 ed s.m.i., per la realizzazione dei lavori di cui alla “</w:t>
      </w:r>
      <w:r w:rsidRPr="00ED44D3">
        <w:rPr>
          <w:rFonts w:ascii="Garamond" w:hAnsi="Garamond" w:cs="Garamond"/>
        </w:rPr>
        <w:t>PERIZIA N° 069 - INTERVENTI DI MANUTENZIONE STRAORDINARIA SUL FOSSO RILUOGO A SEGUITO DELLE ECONOMIE RISULTANTI DAGLI INTERVENTI DI SOMMA URGENZA DI CUI AL D.D 6366/2011 - COMUNE DI SIENA -” - dell’importo di € 90.764,53</w:t>
      </w:r>
      <w:r>
        <w:rPr>
          <w:rFonts w:ascii="Garamond" w:hAnsi="Garamond" w:cs="Garamond"/>
        </w:rPr>
        <w:t xml:space="preserve"> </w:t>
      </w:r>
      <w:r w:rsidRPr="00F34E00">
        <w:rPr>
          <w:rFonts w:ascii="Garamond" w:hAnsi="Garamond" w:cs="Garamond"/>
        </w:rPr>
        <w:t xml:space="preserve">Responsabile Unico del Procedimento </w:t>
      </w:r>
      <w:r w:rsidRPr="00923125">
        <w:rPr>
          <w:rFonts w:ascii="Garamond" w:hAnsi="Garamond" w:cs="Garamond"/>
        </w:rPr>
        <w:t>l’Ing. Massimo Tassi</w:t>
      </w:r>
      <w:r>
        <w:rPr>
          <w:rFonts w:ascii="Garamond" w:hAnsi="Garamond" w:cs="Garamond"/>
        </w:rPr>
        <w:t>.</w:t>
      </w:r>
      <w:r w:rsidRPr="00F34E00">
        <w:rPr>
          <w:rFonts w:ascii="Garamond" w:hAnsi="Garamond" w:cs="Garamond"/>
        </w:rPr>
        <w:t xml:space="preserve"> </w:t>
      </w:r>
    </w:p>
    <w:p w:rsidR="00AD219E" w:rsidRPr="00E206C7" w:rsidRDefault="00AD219E" w:rsidP="00C249F5">
      <w:pPr>
        <w:pStyle w:val="BodyText2"/>
        <w:tabs>
          <w:tab w:val="left" w:pos="1322"/>
          <w:tab w:val="left" w:pos="1682"/>
        </w:tabs>
        <w:spacing w:after="0" w:line="240" w:lineRule="auto"/>
        <w:ind w:left="5387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bookmarkStart w:id="0" w:name="_GoBack"/>
      <w:bookmarkEnd w:id="0"/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AD219E" w:rsidRDefault="00AD219E" w:rsidP="00C249F5">
      <w:pPr>
        <w:pStyle w:val="BodyText2"/>
        <w:tabs>
          <w:tab w:val="left" w:pos="558"/>
          <w:tab w:val="left" w:pos="918"/>
        </w:tabs>
        <w:spacing w:after="0" w:line="240" w:lineRule="auto"/>
        <w:ind w:left="5387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AD219E" w:rsidRDefault="00AD219E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7A49AC">
        <w:rPr>
          <w:rFonts w:ascii="Garamond" w:hAnsi="Garamond" w:cs="Garamond"/>
        </w:rPr>
        <w:tab/>
      </w:r>
      <w:r w:rsidRPr="007A49AC">
        <w:rPr>
          <w:rFonts w:ascii="Garamond" w:hAnsi="Garamond" w:cs="Garamond"/>
        </w:rPr>
        <w:tab/>
      </w:r>
    </w:p>
    <w:p w:rsidR="00AD219E" w:rsidRDefault="00AD219E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p w:rsidR="00AD219E" w:rsidRDefault="00AD219E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AD219E" w:rsidRPr="00833C7F">
        <w:trPr>
          <w:trHeight w:val="715"/>
        </w:trPr>
        <w:tc>
          <w:tcPr>
            <w:tcW w:w="5000" w:type="pct"/>
          </w:tcPr>
          <w:p w:rsidR="00AD219E" w:rsidRPr="00833C7F" w:rsidRDefault="00AD219E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AD219E" w:rsidRDefault="00AD219E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AD219E" w:rsidRPr="00833C7F" w:rsidRDefault="00AD219E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AD219E" w:rsidRDefault="00AD219E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p w:rsidR="00AD219E" w:rsidRDefault="00AD219E" w:rsidP="000A38D5">
      <w:pPr>
        <w:pStyle w:val="Corpodeltesto22"/>
        <w:spacing w:after="0" w:line="360" w:lineRule="auto"/>
        <w:jc w:val="both"/>
        <w:rPr>
          <w:rFonts w:ascii="Garamond" w:hAnsi="Garamond" w:cs="Garamond"/>
          <w:sz w:val="22"/>
          <w:szCs w:val="22"/>
        </w:rPr>
      </w:pPr>
      <w:r w:rsidRPr="00E206C7">
        <w:rPr>
          <w:rFonts w:ascii="Garamond" w:hAnsi="Garamond" w:cs="Garamond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AD219E">
        <w:trPr>
          <w:trHeight w:val="1800"/>
        </w:trPr>
        <w:tc>
          <w:tcPr>
            <w:tcW w:w="10080" w:type="dxa"/>
          </w:tcPr>
          <w:p w:rsidR="00AD219E" w:rsidRPr="00012C84" w:rsidRDefault="00AD219E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AD219E" w:rsidRDefault="00AD219E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affisso all’Albo pretorio del Consorzio a partire dal 09.11.2016, per almeno 10 giorni consecutivi ai fini di pubblicità e conoscenza.</w:t>
            </w:r>
          </w:p>
          <w:p w:rsidR="00AD219E" w:rsidRDefault="00AD219E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AD219E" w:rsidRDefault="00AD219E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AD219E" w:rsidRDefault="00AD219E" w:rsidP="00F12D4B">
      <w:pPr>
        <w:pStyle w:val="BodyText2"/>
        <w:tabs>
          <w:tab w:val="left" w:pos="1322"/>
          <w:tab w:val="left" w:pos="1682"/>
        </w:tabs>
        <w:spacing w:after="0" w:line="240" w:lineRule="auto"/>
        <w:jc w:val="both"/>
        <w:rPr>
          <w:rFonts w:ascii="Garamond" w:hAnsi="Garamond" w:cs="Garamond"/>
        </w:rPr>
      </w:pPr>
    </w:p>
    <w:sectPr w:rsidR="00AD219E" w:rsidSect="007B1D28">
      <w:footerReference w:type="default" r:id="rId9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19E" w:rsidRDefault="00AD219E" w:rsidP="00372E6B">
      <w:pPr>
        <w:spacing w:after="0" w:line="240" w:lineRule="auto"/>
      </w:pPr>
      <w:r>
        <w:separator/>
      </w:r>
    </w:p>
  </w:endnote>
  <w:endnote w:type="continuationSeparator" w:id="0">
    <w:p w:rsidR="00AD219E" w:rsidRDefault="00AD219E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9E" w:rsidRDefault="00AD219E" w:rsidP="004075F8">
    <w:pPr>
      <w:pStyle w:val="Footer"/>
    </w:pPr>
    <w:r>
      <w:rPr>
        <w:noProof/>
        <w:lang w:eastAsia="it-IT"/>
      </w:rPr>
      <w:pict>
        <v:line id="Connettore 1 4" o:spid="_x0000_s2049" style="position:absolute;z-index:251660288;visibility:visible;mso-wrap-distance-top:-8e-5mm;mso-wrap-distance-bottom:-8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AD219E" w:rsidRDefault="00AD219E" w:rsidP="00372E6B">
    <w:pPr>
      <w:pStyle w:val="Footer"/>
    </w:pPr>
    <w:r>
      <w:t xml:space="preserve">                                  </w:t>
    </w: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7" o:spid="_x0000_i1026" type="#_x0000_t75" style="width:72.75pt;height:31.5pt;visibility:visible">
          <v:imagedata r:id="rId1" o:title=""/>
        </v:shape>
      </w:pict>
    </w:r>
  </w:p>
  <w:p w:rsidR="00AD219E" w:rsidRPr="00372E6B" w:rsidRDefault="00AD219E" w:rsidP="00372E6B">
    <w:pPr>
      <w:pStyle w:val="Footer"/>
    </w:pPr>
    <w:r>
      <w:rPr>
        <w:noProof/>
        <w:lang w:eastAsia="it-IT"/>
      </w:rPr>
      <w:pict>
        <v:shape id="Immagine 2" o:spid="_x0000_s2050" type="#_x0000_t75" style="position:absolute;margin-left:-4.1pt;margin-top:-32.7pt;width:55.7pt;height:26.5pt;z-index:251661312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19E" w:rsidRDefault="00AD219E" w:rsidP="00372E6B">
      <w:pPr>
        <w:spacing w:after="0" w:line="240" w:lineRule="auto"/>
      </w:pPr>
      <w:r>
        <w:separator/>
      </w:r>
    </w:p>
  </w:footnote>
  <w:footnote w:type="continuationSeparator" w:id="0">
    <w:p w:rsidR="00AD219E" w:rsidRDefault="00AD219E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0346F20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04647"/>
    <w:rsid w:val="00012C84"/>
    <w:rsid w:val="00015201"/>
    <w:rsid w:val="00030B11"/>
    <w:rsid w:val="00030F5E"/>
    <w:rsid w:val="000425F7"/>
    <w:rsid w:val="00057EF5"/>
    <w:rsid w:val="00061822"/>
    <w:rsid w:val="00081D1C"/>
    <w:rsid w:val="00094B7B"/>
    <w:rsid w:val="0009647A"/>
    <w:rsid w:val="000A1E76"/>
    <w:rsid w:val="000A38D5"/>
    <w:rsid w:val="000A6B6C"/>
    <w:rsid w:val="000C41BC"/>
    <w:rsid w:val="000D3387"/>
    <w:rsid w:val="000D585D"/>
    <w:rsid w:val="000D5EA9"/>
    <w:rsid w:val="000E31E9"/>
    <w:rsid w:val="000E4CC5"/>
    <w:rsid w:val="000E5D53"/>
    <w:rsid w:val="000F0CD3"/>
    <w:rsid w:val="00100DEE"/>
    <w:rsid w:val="00126A15"/>
    <w:rsid w:val="00127EF6"/>
    <w:rsid w:val="00170C1D"/>
    <w:rsid w:val="00180EF6"/>
    <w:rsid w:val="00183370"/>
    <w:rsid w:val="0018660D"/>
    <w:rsid w:val="001B57F8"/>
    <w:rsid w:val="001C43A3"/>
    <w:rsid w:val="001C4543"/>
    <w:rsid w:val="001D534B"/>
    <w:rsid w:val="001E2AE4"/>
    <w:rsid w:val="001F035E"/>
    <w:rsid w:val="001F1395"/>
    <w:rsid w:val="001F5B27"/>
    <w:rsid w:val="00220D3C"/>
    <w:rsid w:val="00223C5B"/>
    <w:rsid w:val="00225E9E"/>
    <w:rsid w:val="002275DC"/>
    <w:rsid w:val="002466C7"/>
    <w:rsid w:val="00254388"/>
    <w:rsid w:val="002543BA"/>
    <w:rsid w:val="00254FC9"/>
    <w:rsid w:val="00264D3D"/>
    <w:rsid w:val="002661C8"/>
    <w:rsid w:val="00266EAC"/>
    <w:rsid w:val="00271374"/>
    <w:rsid w:val="00280302"/>
    <w:rsid w:val="00281D48"/>
    <w:rsid w:val="00282E43"/>
    <w:rsid w:val="00284DC7"/>
    <w:rsid w:val="00287840"/>
    <w:rsid w:val="00297853"/>
    <w:rsid w:val="002A2717"/>
    <w:rsid w:val="002A2908"/>
    <w:rsid w:val="002A3B3D"/>
    <w:rsid w:val="002A553F"/>
    <w:rsid w:val="002B7B65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258A4"/>
    <w:rsid w:val="00332159"/>
    <w:rsid w:val="00333EB2"/>
    <w:rsid w:val="00352A8E"/>
    <w:rsid w:val="00356456"/>
    <w:rsid w:val="003607BE"/>
    <w:rsid w:val="003646F9"/>
    <w:rsid w:val="00364C7C"/>
    <w:rsid w:val="00372E6B"/>
    <w:rsid w:val="00373AD6"/>
    <w:rsid w:val="00376647"/>
    <w:rsid w:val="003849BC"/>
    <w:rsid w:val="00392D56"/>
    <w:rsid w:val="0039724A"/>
    <w:rsid w:val="003A7452"/>
    <w:rsid w:val="003C6E00"/>
    <w:rsid w:val="003D6BF1"/>
    <w:rsid w:val="003E0354"/>
    <w:rsid w:val="003E2336"/>
    <w:rsid w:val="003E37F1"/>
    <w:rsid w:val="003F07AB"/>
    <w:rsid w:val="003F351A"/>
    <w:rsid w:val="004075F8"/>
    <w:rsid w:val="0041630F"/>
    <w:rsid w:val="00417DDB"/>
    <w:rsid w:val="00420A78"/>
    <w:rsid w:val="004314E4"/>
    <w:rsid w:val="00431968"/>
    <w:rsid w:val="00441347"/>
    <w:rsid w:val="00441F91"/>
    <w:rsid w:val="00444931"/>
    <w:rsid w:val="00450DC4"/>
    <w:rsid w:val="004624D6"/>
    <w:rsid w:val="00465063"/>
    <w:rsid w:val="00471D8C"/>
    <w:rsid w:val="00472A1E"/>
    <w:rsid w:val="004843D1"/>
    <w:rsid w:val="004936DE"/>
    <w:rsid w:val="004972E0"/>
    <w:rsid w:val="004B1128"/>
    <w:rsid w:val="004B7EC5"/>
    <w:rsid w:val="004D3C3C"/>
    <w:rsid w:val="004E38CA"/>
    <w:rsid w:val="004F5960"/>
    <w:rsid w:val="0050362F"/>
    <w:rsid w:val="005103A0"/>
    <w:rsid w:val="00513FD1"/>
    <w:rsid w:val="00516AA0"/>
    <w:rsid w:val="00517654"/>
    <w:rsid w:val="00520B69"/>
    <w:rsid w:val="00526590"/>
    <w:rsid w:val="005404C8"/>
    <w:rsid w:val="0055622F"/>
    <w:rsid w:val="0055737B"/>
    <w:rsid w:val="005600C8"/>
    <w:rsid w:val="005643DB"/>
    <w:rsid w:val="00565F88"/>
    <w:rsid w:val="00567F25"/>
    <w:rsid w:val="0057219C"/>
    <w:rsid w:val="00577FBF"/>
    <w:rsid w:val="005812B5"/>
    <w:rsid w:val="00583366"/>
    <w:rsid w:val="00595FFD"/>
    <w:rsid w:val="005976EC"/>
    <w:rsid w:val="005A3574"/>
    <w:rsid w:val="005A4360"/>
    <w:rsid w:val="005A4822"/>
    <w:rsid w:val="005A6072"/>
    <w:rsid w:val="005A73D1"/>
    <w:rsid w:val="005B3B5D"/>
    <w:rsid w:val="005B6AA2"/>
    <w:rsid w:val="005C7615"/>
    <w:rsid w:val="005D0F15"/>
    <w:rsid w:val="005D2814"/>
    <w:rsid w:val="005F6760"/>
    <w:rsid w:val="00607231"/>
    <w:rsid w:val="00614D55"/>
    <w:rsid w:val="0062562A"/>
    <w:rsid w:val="00625B72"/>
    <w:rsid w:val="00626FEC"/>
    <w:rsid w:val="006359DE"/>
    <w:rsid w:val="00641327"/>
    <w:rsid w:val="00653D85"/>
    <w:rsid w:val="006555BD"/>
    <w:rsid w:val="00667BD8"/>
    <w:rsid w:val="006A3B05"/>
    <w:rsid w:val="006A6C46"/>
    <w:rsid w:val="006B1FE5"/>
    <w:rsid w:val="006B758D"/>
    <w:rsid w:val="006D10A5"/>
    <w:rsid w:val="006D4FA8"/>
    <w:rsid w:val="006E744E"/>
    <w:rsid w:val="006F2786"/>
    <w:rsid w:val="006F6BFD"/>
    <w:rsid w:val="006F6EA1"/>
    <w:rsid w:val="00710456"/>
    <w:rsid w:val="00716D2B"/>
    <w:rsid w:val="0072296F"/>
    <w:rsid w:val="007271DB"/>
    <w:rsid w:val="0073579E"/>
    <w:rsid w:val="00736287"/>
    <w:rsid w:val="007379E3"/>
    <w:rsid w:val="00743C2C"/>
    <w:rsid w:val="00744FF5"/>
    <w:rsid w:val="00750F52"/>
    <w:rsid w:val="00751518"/>
    <w:rsid w:val="00751E0D"/>
    <w:rsid w:val="00751EF5"/>
    <w:rsid w:val="007521ED"/>
    <w:rsid w:val="00763C10"/>
    <w:rsid w:val="00764D1B"/>
    <w:rsid w:val="00766E93"/>
    <w:rsid w:val="007715E5"/>
    <w:rsid w:val="007753F8"/>
    <w:rsid w:val="0078650A"/>
    <w:rsid w:val="00790DFE"/>
    <w:rsid w:val="00791375"/>
    <w:rsid w:val="007928CD"/>
    <w:rsid w:val="007A49AC"/>
    <w:rsid w:val="007A6184"/>
    <w:rsid w:val="007A6C41"/>
    <w:rsid w:val="007B0A3A"/>
    <w:rsid w:val="007B1D28"/>
    <w:rsid w:val="007B55F1"/>
    <w:rsid w:val="007C5FEF"/>
    <w:rsid w:val="007D154E"/>
    <w:rsid w:val="007D1FE2"/>
    <w:rsid w:val="007D58BD"/>
    <w:rsid w:val="007F0292"/>
    <w:rsid w:val="007F283E"/>
    <w:rsid w:val="007F2D11"/>
    <w:rsid w:val="00806132"/>
    <w:rsid w:val="00814E4E"/>
    <w:rsid w:val="00830F44"/>
    <w:rsid w:val="00833C7F"/>
    <w:rsid w:val="00834305"/>
    <w:rsid w:val="00835C79"/>
    <w:rsid w:val="00846127"/>
    <w:rsid w:val="00851019"/>
    <w:rsid w:val="0086577E"/>
    <w:rsid w:val="008B4185"/>
    <w:rsid w:val="008B7347"/>
    <w:rsid w:val="008C36B4"/>
    <w:rsid w:val="008C67B6"/>
    <w:rsid w:val="008E5C67"/>
    <w:rsid w:val="008F29C0"/>
    <w:rsid w:val="008F3BC8"/>
    <w:rsid w:val="008F740A"/>
    <w:rsid w:val="0090056B"/>
    <w:rsid w:val="00912672"/>
    <w:rsid w:val="00915B29"/>
    <w:rsid w:val="00923125"/>
    <w:rsid w:val="009252E1"/>
    <w:rsid w:val="0092708A"/>
    <w:rsid w:val="00932DB7"/>
    <w:rsid w:val="0095737E"/>
    <w:rsid w:val="00961A5A"/>
    <w:rsid w:val="00966130"/>
    <w:rsid w:val="009739AA"/>
    <w:rsid w:val="00976119"/>
    <w:rsid w:val="00976CD3"/>
    <w:rsid w:val="00981300"/>
    <w:rsid w:val="0098138A"/>
    <w:rsid w:val="00987655"/>
    <w:rsid w:val="00990581"/>
    <w:rsid w:val="00993DF8"/>
    <w:rsid w:val="009B0480"/>
    <w:rsid w:val="009B11E4"/>
    <w:rsid w:val="009B3C24"/>
    <w:rsid w:val="009B5561"/>
    <w:rsid w:val="009C2342"/>
    <w:rsid w:val="009C3EFF"/>
    <w:rsid w:val="009C5921"/>
    <w:rsid w:val="009C663D"/>
    <w:rsid w:val="009C68E4"/>
    <w:rsid w:val="009D082A"/>
    <w:rsid w:val="009D1209"/>
    <w:rsid w:val="009D12C9"/>
    <w:rsid w:val="009D49EE"/>
    <w:rsid w:val="009D4ABC"/>
    <w:rsid w:val="009E2B8D"/>
    <w:rsid w:val="009E6E69"/>
    <w:rsid w:val="009F15B0"/>
    <w:rsid w:val="009F4503"/>
    <w:rsid w:val="009F64A4"/>
    <w:rsid w:val="00A169B8"/>
    <w:rsid w:val="00A2696A"/>
    <w:rsid w:val="00A36BB7"/>
    <w:rsid w:val="00A44B8E"/>
    <w:rsid w:val="00A61F38"/>
    <w:rsid w:val="00A63AAD"/>
    <w:rsid w:val="00A64E43"/>
    <w:rsid w:val="00A712FA"/>
    <w:rsid w:val="00A74BDA"/>
    <w:rsid w:val="00A75668"/>
    <w:rsid w:val="00A84C95"/>
    <w:rsid w:val="00A93A23"/>
    <w:rsid w:val="00AA0398"/>
    <w:rsid w:val="00AA586F"/>
    <w:rsid w:val="00AB17C5"/>
    <w:rsid w:val="00AB422D"/>
    <w:rsid w:val="00AB7610"/>
    <w:rsid w:val="00AD219E"/>
    <w:rsid w:val="00AD318E"/>
    <w:rsid w:val="00AD600C"/>
    <w:rsid w:val="00AE0C35"/>
    <w:rsid w:val="00AE35FF"/>
    <w:rsid w:val="00AE5075"/>
    <w:rsid w:val="00AE62EB"/>
    <w:rsid w:val="00AE6F27"/>
    <w:rsid w:val="00AE7302"/>
    <w:rsid w:val="00AF5819"/>
    <w:rsid w:val="00B02CE6"/>
    <w:rsid w:val="00B27CDA"/>
    <w:rsid w:val="00B3271D"/>
    <w:rsid w:val="00B441AE"/>
    <w:rsid w:val="00B4724B"/>
    <w:rsid w:val="00B51210"/>
    <w:rsid w:val="00B57354"/>
    <w:rsid w:val="00B6245D"/>
    <w:rsid w:val="00B62548"/>
    <w:rsid w:val="00B75392"/>
    <w:rsid w:val="00B7629A"/>
    <w:rsid w:val="00B9152D"/>
    <w:rsid w:val="00B96A3D"/>
    <w:rsid w:val="00BA4ABA"/>
    <w:rsid w:val="00BA5A21"/>
    <w:rsid w:val="00BA73B1"/>
    <w:rsid w:val="00BB0647"/>
    <w:rsid w:val="00BB389D"/>
    <w:rsid w:val="00BB767E"/>
    <w:rsid w:val="00BD2D80"/>
    <w:rsid w:val="00C0263E"/>
    <w:rsid w:val="00C1771E"/>
    <w:rsid w:val="00C2319E"/>
    <w:rsid w:val="00C24879"/>
    <w:rsid w:val="00C249F5"/>
    <w:rsid w:val="00C26780"/>
    <w:rsid w:val="00C342B1"/>
    <w:rsid w:val="00C343F5"/>
    <w:rsid w:val="00C37203"/>
    <w:rsid w:val="00C40DFD"/>
    <w:rsid w:val="00C6306C"/>
    <w:rsid w:val="00C63BB1"/>
    <w:rsid w:val="00C72D9D"/>
    <w:rsid w:val="00C74739"/>
    <w:rsid w:val="00C81903"/>
    <w:rsid w:val="00C95326"/>
    <w:rsid w:val="00CA77F0"/>
    <w:rsid w:val="00CB107A"/>
    <w:rsid w:val="00CB1F87"/>
    <w:rsid w:val="00CB4B55"/>
    <w:rsid w:val="00CB5C2F"/>
    <w:rsid w:val="00CC35B8"/>
    <w:rsid w:val="00CD1069"/>
    <w:rsid w:val="00CD23D7"/>
    <w:rsid w:val="00CD7FBF"/>
    <w:rsid w:val="00CE47F1"/>
    <w:rsid w:val="00CE4FEE"/>
    <w:rsid w:val="00CE51DE"/>
    <w:rsid w:val="00CF401C"/>
    <w:rsid w:val="00CF4611"/>
    <w:rsid w:val="00D00679"/>
    <w:rsid w:val="00D05CE3"/>
    <w:rsid w:val="00D10171"/>
    <w:rsid w:val="00D21A0B"/>
    <w:rsid w:val="00D21AD7"/>
    <w:rsid w:val="00D24A90"/>
    <w:rsid w:val="00D324C6"/>
    <w:rsid w:val="00D3259E"/>
    <w:rsid w:val="00D3390A"/>
    <w:rsid w:val="00D33F1D"/>
    <w:rsid w:val="00D41B76"/>
    <w:rsid w:val="00D546E7"/>
    <w:rsid w:val="00D55A88"/>
    <w:rsid w:val="00D7466F"/>
    <w:rsid w:val="00D84D7D"/>
    <w:rsid w:val="00D92628"/>
    <w:rsid w:val="00D95B46"/>
    <w:rsid w:val="00DA15F9"/>
    <w:rsid w:val="00DA4536"/>
    <w:rsid w:val="00DA72A9"/>
    <w:rsid w:val="00DB05CC"/>
    <w:rsid w:val="00DB2201"/>
    <w:rsid w:val="00DC2C5F"/>
    <w:rsid w:val="00DD1B54"/>
    <w:rsid w:val="00DD2425"/>
    <w:rsid w:val="00DD6DEB"/>
    <w:rsid w:val="00DF237D"/>
    <w:rsid w:val="00DF29B1"/>
    <w:rsid w:val="00DF3EDA"/>
    <w:rsid w:val="00E037B6"/>
    <w:rsid w:val="00E06222"/>
    <w:rsid w:val="00E078B0"/>
    <w:rsid w:val="00E206C7"/>
    <w:rsid w:val="00E26666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9123E"/>
    <w:rsid w:val="00EA0416"/>
    <w:rsid w:val="00EA33D9"/>
    <w:rsid w:val="00EA3B62"/>
    <w:rsid w:val="00EB5B77"/>
    <w:rsid w:val="00EC59D2"/>
    <w:rsid w:val="00EC612E"/>
    <w:rsid w:val="00ED44D3"/>
    <w:rsid w:val="00ED50B2"/>
    <w:rsid w:val="00ED6075"/>
    <w:rsid w:val="00F03607"/>
    <w:rsid w:val="00F11040"/>
    <w:rsid w:val="00F12D4B"/>
    <w:rsid w:val="00F17986"/>
    <w:rsid w:val="00F17F93"/>
    <w:rsid w:val="00F25011"/>
    <w:rsid w:val="00F2654D"/>
    <w:rsid w:val="00F34E00"/>
    <w:rsid w:val="00F4219C"/>
    <w:rsid w:val="00F46338"/>
    <w:rsid w:val="00F5327E"/>
    <w:rsid w:val="00F57807"/>
    <w:rsid w:val="00F615D0"/>
    <w:rsid w:val="00F652B6"/>
    <w:rsid w:val="00F655F7"/>
    <w:rsid w:val="00F65BDA"/>
    <w:rsid w:val="00F70B82"/>
    <w:rsid w:val="00F71E35"/>
    <w:rsid w:val="00F735BD"/>
    <w:rsid w:val="00F8029E"/>
    <w:rsid w:val="00F914F8"/>
    <w:rsid w:val="00FA2469"/>
    <w:rsid w:val="00FA2FFF"/>
    <w:rsid w:val="00FB4710"/>
    <w:rsid w:val="00FD06FB"/>
    <w:rsid w:val="00FD3F0F"/>
    <w:rsid w:val="00FD3F57"/>
    <w:rsid w:val="00FD45E7"/>
    <w:rsid w:val="00FD4942"/>
    <w:rsid w:val="00FD4ED0"/>
    <w:rsid w:val="00FD4F7D"/>
    <w:rsid w:val="00FE55FC"/>
    <w:rsid w:val="00FE64BF"/>
    <w:rsid w:val="00FE6E78"/>
    <w:rsid w:val="00FF1D8C"/>
    <w:rsid w:val="00FF3407"/>
    <w:rsid w:val="00FF3D7C"/>
    <w:rsid w:val="00FF5758"/>
    <w:rsid w:val="00FF7A8B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1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1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1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1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1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91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9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91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91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91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1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1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1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1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91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91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91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91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91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3</Pages>
  <Words>859</Words>
  <Characters>4899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s.martelli</cp:lastModifiedBy>
  <cp:revision>32</cp:revision>
  <cp:lastPrinted>2016-11-08T16:25:00Z</cp:lastPrinted>
  <dcterms:created xsi:type="dcterms:W3CDTF">2016-03-12T09:35:00Z</dcterms:created>
  <dcterms:modified xsi:type="dcterms:W3CDTF">2016-11-08T16:25:00Z</dcterms:modified>
</cp:coreProperties>
</file>