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B31" w:rsidRPr="00392D56" w:rsidRDefault="00192B31" w:rsidP="00976CD3">
      <w:pPr>
        <w:pStyle w:val="Heading1"/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s1029" type="#_x0000_t75" style="position:absolute;left:0;text-align:left;margin-left:0;margin-top:0;width:143pt;height:83pt;z-index:251658240;visibility:visible">
            <v:imagedata r:id="rId7" o:title=""/>
            <w10:wrap type="square"/>
            <w10:anchorlock/>
          </v:shape>
        </w:pict>
      </w:r>
      <w:r>
        <w:rPr>
          <w:noProof/>
        </w:rPr>
        <w:pict>
          <v:shape id="_x0000_s1030" type="#_x0000_t75" alt="Immagine JPEG" style="position:absolute;left:0;text-align:left;margin-left:18pt;margin-top:0;width:126pt;height:82pt;z-index:251657216">
            <v:imagedata r:id="rId8" o:title=""/>
            <w10:wrap type="square"/>
            <w10:anchorlock/>
          </v:shape>
        </w:pict>
      </w:r>
      <w:r w:rsidRPr="00271374"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  <w:t>Consorzio 6 Toscana Sud</w:t>
      </w:r>
    </w:p>
    <w:p w:rsidR="00192B31" w:rsidRDefault="00192B31" w:rsidP="00976CD3">
      <w:pPr>
        <w:spacing w:after="0" w:line="220" w:lineRule="atLeast"/>
        <w:jc w:val="center"/>
        <w:rPr>
          <w:rFonts w:ascii="Garamond" w:hAnsi="Garamond" w:cs="Garamond"/>
          <w:color w:val="2E74B5"/>
        </w:rPr>
      </w:pPr>
      <w:r w:rsidRPr="005D2814">
        <w:rPr>
          <w:rFonts w:ascii="Garamond" w:hAnsi="Garamond" w:cs="Garamond"/>
          <w:color w:val="2E74B5"/>
        </w:rPr>
        <w:t>Viale Ximenes n. 3 – 58100 Grosseto</w:t>
      </w:r>
      <w:r>
        <w:rPr>
          <w:rFonts w:ascii="Garamond" w:hAnsi="Garamond" w:cs="Garamond"/>
          <w:color w:val="2E74B5"/>
        </w:rPr>
        <w:t xml:space="preserve">- </w:t>
      </w:r>
      <w:r w:rsidRPr="005D2814">
        <w:rPr>
          <w:rFonts w:ascii="Garamond" w:hAnsi="Garamond" w:cs="Garamond"/>
          <w:color w:val="2E74B5"/>
        </w:rPr>
        <w:t>tel. 0564.22189</w:t>
      </w:r>
    </w:p>
    <w:p w:rsidR="00192B31" w:rsidRDefault="00192B31" w:rsidP="00976CD3">
      <w:pPr>
        <w:spacing w:after="0" w:line="220" w:lineRule="atLeast"/>
        <w:jc w:val="center"/>
        <w:rPr>
          <w:rFonts w:ascii="Garamond" w:hAnsi="Garamond" w:cs="Garamond"/>
        </w:rPr>
      </w:pPr>
      <w:r>
        <w:rPr>
          <w:rFonts w:ascii="Garamond" w:hAnsi="Garamond" w:cs="Garamond"/>
          <w:color w:val="2E74B5"/>
        </w:rPr>
        <w:t>bonifica@pec.cb6toscanasud.it</w:t>
      </w:r>
      <w:r w:rsidRPr="002A553F">
        <w:rPr>
          <w:rFonts w:ascii="Garamond" w:hAnsi="Garamond" w:cs="Garamond"/>
          <w:color w:val="2E74B5"/>
        </w:rPr>
        <w:t>-</w:t>
      </w:r>
      <w:hyperlink r:id="rId9" w:history="1">
        <w:r w:rsidRPr="002A553F">
          <w:rPr>
            <w:rStyle w:val="Hyperlink"/>
            <w:rFonts w:ascii="Garamond" w:hAnsi="Garamond" w:cs="Garamond"/>
            <w:u w:val="none"/>
          </w:rPr>
          <w:t>www.cb6toscanasud.it</w:t>
        </w:r>
      </w:hyperlink>
    </w:p>
    <w:p w:rsidR="00192B31" w:rsidRPr="00332159" w:rsidRDefault="00192B31" w:rsidP="00976CD3">
      <w:pPr>
        <w:spacing w:after="0" w:line="220" w:lineRule="atLeast"/>
        <w:jc w:val="center"/>
        <w:rPr>
          <w:rFonts w:ascii="Garamond" w:hAnsi="Garamond" w:cs="Garamond"/>
          <w:sz w:val="20"/>
          <w:szCs w:val="20"/>
        </w:rPr>
      </w:pPr>
      <w:r w:rsidRPr="00332159">
        <w:rPr>
          <w:rFonts w:ascii="Garamond" w:hAnsi="Garamond" w:cs="Garamond"/>
          <w:color w:val="2E74B5"/>
          <w:sz w:val="20"/>
          <w:szCs w:val="20"/>
        </w:rPr>
        <w:t xml:space="preserve"> Codice Fiscale  01547070530  </w:t>
      </w:r>
    </w:p>
    <w:p w:rsidR="00192B31" w:rsidRPr="00834305" w:rsidRDefault="00192B31" w:rsidP="00E21F14">
      <w:pPr>
        <w:pStyle w:val="Header"/>
        <w:tabs>
          <w:tab w:val="clear" w:pos="4819"/>
          <w:tab w:val="clear" w:pos="9638"/>
          <w:tab w:val="center" w:pos="1800"/>
          <w:tab w:val="right" w:pos="5580"/>
        </w:tabs>
        <w:rPr>
          <w:color w:val="3366FF"/>
          <w:u w:val="single"/>
        </w:rPr>
      </w:pPr>
      <w:r>
        <w:tab/>
      </w:r>
      <w:r w:rsidRPr="00834305">
        <w:rPr>
          <w:color w:val="3366FF"/>
          <w:u w:val="single"/>
        </w:rPr>
        <w:tab/>
      </w:r>
    </w:p>
    <w:p w:rsidR="00192B31" w:rsidRDefault="00192B31" w:rsidP="00472A1E">
      <w:pPr>
        <w:pStyle w:val="BodyText2"/>
        <w:ind w:left="284" w:hanging="283"/>
        <w:jc w:val="center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192B31" w:rsidRDefault="00192B31" w:rsidP="002A1BA3">
      <w:pPr>
        <w:pStyle w:val="BodyText21"/>
        <w:ind w:left="284" w:hanging="283"/>
        <w:rPr>
          <w:rFonts w:ascii="Garamond" w:hAnsi="Garamond" w:cs="Garamond"/>
          <w:b/>
          <w:bCs/>
          <w:sz w:val="26"/>
          <w:szCs w:val="26"/>
          <w:u w:val="double"/>
        </w:rPr>
      </w:pPr>
      <w:r>
        <w:rPr>
          <w:rFonts w:ascii="Garamond" w:hAnsi="Garamond" w:cs="Garamond"/>
          <w:b/>
          <w:bCs/>
          <w:sz w:val="32"/>
          <w:szCs w:val="26"/>
          <w:u w:val="double"/>
        </w:rPr>
        <w:t>DIRETTORE GENERALE</w:t>
      </w:r>
    </w:p>
    <w:p w:rsidR="00192B31" w:rsidRDefault="00192B31" w:rsidP="002A1BA3">
      <w:pPr>
        <w:pStyle w:val="BodyText21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192B31" w:rsidRDefault="00192B31" w:rsidP="002A1BA3">
      <w:pPr>
        <w:pStyle w:val="BodyText21"/>
        <w:rPr>
          <w:rFonts w:ascii="Garamond" w:hAnsi="Garamond" w:cs="Garamond"/>
          <w:spacing w:val="10"/>
          <w:sz w:val="26"/>
          <w:szCs w:val="26"/>
        </w:rPr>
      </w:pPr>
      <w:r>
        <w:rPr>
          <w:rFonts w:ascii="Garamond" w:hAnsi="Garamond" w:cs="Garamond"/>
          <w:b/>
          <w:bCs/>
          <w:sz w:val="32"/>
          <w:szCs w:val="26"/>
          <w:u w:val="double"/>
        </w:rPr>
        <w:t xml:space="preserve">Decreto  N.   66 –  Data Adozione  03/02/2016     </w:t>
      </w:r>
    </w:p>
    <w:p w:rsidR="00192B31" w:rsidRDefault="00192B31" w:rsidP="002A1BA3">
      <w:pPr>
        <w:pStyle w:val="BodyText21"/>
        <w:rPr>
          <w:rFonts w:ascii="Garamond" w:hAnsi="Garamond" w:cs="Garamond"/>
          <w:b/>
          <w:bCs/>
          <w:sz w:val="26"/>
          <w:szCs w:val="26"/>
          <w:u w:val="double"/>
        </w:rPr>
      </w:pPr>
      <w:r>
        <w:rPr>
          <w:rFonts w:ascii="Garamond" w:hAnsi="Garamond" w:cs="Garamond"/>
          <w:spacing w:val="10"/>
          <w:sz w:val="26"/>
          <w:szCs w:val="26"/>
        </w:rPr>
        <w:t xml:space="preserve">Atto Pubblicato su Banca Dati escluso/i allegato/i </w:t>
      </w:r>
    </w:p>
    <w:p w:rsidR="00192B31" w:rsidRDefault="00192B31" w:rsidP="002A1BA3">
      <w:pPr>
        <w:pStyle w:val="BodyText21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192B31" w:rsidRDefault="00192B31" w:rsidP="002A1BA3">
      <w:pPr>
        <w:pStyle w:val="BodyText21"/>
        <w:spacing w:line="360" w:lineRule="auto"/>
        <w:jc w:val="both"/>
        <w:rPr>
          <w:rFonts w:ascii="Garamond" w:hAnsi="Garamond" w:cs="Arial"/>
          <w:b/>
          <w:sz w:val="26"/>
          <w:szCs w:val="26"/>
        </w:rPr>
      </w:pPr>
      <w:r w:rsidRPr="006A1D53">
        <w:rPr>
          <w:rFonts w:ascii="Garamond" w:hAnsi="Garamond"/>
          <w:b/>
          <w:sz w:val="26"/>
          <w:szCs w:val="26"/>
        </w:rPr>
        <w:t>OGGETTO:</w:t>
      </w:r>
      <w:r>
        <w:rPr>
          <w:rFonts w:ascii="Garamond" w:hAnsi="Garamond"/>
          <w:b/>
          <w:sz w:val="26"/>
          <w:szCs w:val="26"/>
        </w:rPr>
        <w:t xml:space="preserve"> </w:t>
      </w:r>
      <w:r w:rsidRPr="0055152B">
        <w:rPr>
          <w:rFonts w:ascii="Garamond" w:hAnsi="Garamond" w:cs="Garamond"/>
          <w:b/>
          <w:bCs/>
          <w:sz w:val="26"/>
          <w:szCs w:val="26"/>
        </w:rPr>
        <w:t>Personale dipendente</w:t>
      </w:r>
      <w:r>
        <w:rPr>
          <w:rFonts w:ascii="Garamond" w:hAnsi="Garamond" w:cs="Garamond"/>
          <w:b/>
          <w:bCs/>
          <w:sz w:val="26"/>
          <w:szCs w:val="26"/>
        </w:rPr>
        <w:t xml:space="preserve"> – Assegnazione dipendenti Area/</w:t>
      </w:r>
      <w:bookmarkStart w:id="0" w:name="_GoBack"/>
      <w:bookmarkEnd w:id="0"/>
      <w:r>
        <w:rPr>
          <w:rFonts w:ascii="Garamond" w:hAnsi="Garamond" w:cs="Garamond"/>
          <w:b/>
          <w:bCs/>
          <w:sz w:val="26"/>
          <w:szCs w:val="26"/>
        </w:rPr>
        <w:t xml:space="preserve">Settore/Sezione previsti dal Piano di organizzazione variabile e relative mansioni  </w:t>
      </w:r>
    </w:p>
    <w:p w:rsidR="00192B31" w:rsidRDefault="00192B31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192B31" w:rsidRDefault="00192B31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192B31" w:rsidRDefault="00192B31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192B31" w:rsidRDefault="00192B31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192B31" w:rsidRDefault="00192B31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192B31" w:rsidRDefault="00192B31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192B31" w:rsidRDefault="00192B31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192B31" w:rsidRDefault="00192B31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192B31" w:rsidRDefault="00192B31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192B31" w:rsidRDefault="00192B31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192B31" w:rsidRDefault="00192B31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192B31" w:rsidRDefault="00192B31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192B31" w:rsidRPr="00EE2353" w:rsidRDefault="00192B31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  <w:r>
        <w:rPr>
          <w:rFonts w:ascii="Garamond" w:hAnsi="Garamond" w:cs="Garamond"/>
          <w:b/>
          <w:bCs/>
          <w:sz w:val="26"/>
          <w:szCs w:val="26"/>
        </w:rPr>
        <w:t>Numero proposta:   -</w:t>
      </w:r>
    </w:p>
    <w:p w:rsidR="00192B31" w:rsidRDefault="00192B31" w:rsidP="00A110C8">
      <w:pPr>
        <w:pStyle w:val="BodyText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192B31" w:rsidRDefault="00192B31" w:rsidP="00A110C8">
      <w:pPr>
        <w:pStyle w:val="BodyText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192B31" w:rsidRDefault="00192B31" w:rsidP="00A110C8">
      <w:pPr>
        <w:pStyle w:val="BodyText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192B31" w:rsidRDefault="00192B31" w:rsidP="00A110C8">
      <w:pPr>
        <w:pStyle w:val="BodyText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192B31" w:rsidRDefault="00192B31" w:rsidP="00A110C8">
      <w:pPr>
        <w:pStyle w:val="BodyText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192B31" w:rsidRDefault="00192B31" w:rsidP="00A110C8">
      <w:pPr>
        <w:pStyle w:val="BodyText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192B31" w:rsidRDefault="00192B31" w:rsidP="00A110C8">
      <w:pPr>
        <w:pStyle w:val="BodyText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192B31" w:rsidRDefault="00192B31" w:rsidP="00A110C8">
      <w:pPr>
        <w:pStyle w:val="BodyText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192B31" w:rsidRDefault="00192B31" w:rsidP="00A110C8">
      <w:pPr>
        <w:pStyle w:val="BodyText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192B31" w:rsidRDefault="00192B31" w:rsidP="00A110C8">
      <w:pPr>
        <w:pStyle w:val="BodyText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192B31" w:rsidRDefault="00192B31" w:rsidP="00A110C8">
      <w:pPr>
        <w:pStyle w:val="BodyText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192B31" w:rsidRDefault="00192B31" w:rsidP="00A110C8">
      <w:pPr>
        <w:pStyle w:val="BodyText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192B31" w:rsidRDefault="00192B31" w:rsidP="00A110C8">
      <w:pPr>
        <w:pStyle w:val="BodyText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192B31" w:rsidRDefault="00192B31" w:rsidP="00A110C8">
      <w:pPr>
        <w:pStyle w:val="BodyText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192B31" w:rsidRDefault="00192B31" w:rsidP="00A110C8">
      <w:pPr>
        <w:pStyle w:val="BodyText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192B31" w:rsidRPr="007F7D98" w:rsidRDefault="00192B31" w:rsidP="002A1BA3">
      <w:pPr>
        <w:pStyle w:val="BodyText2"/>
        <w:ind w:right="96"/>
        <w:jc w:val="center"/>
        <w:rPr>
          <w:rFonts w:ascii="Arial" w:hAnsi="Arial" w:cs="Arial"/>
          <w:b/>
          <w:bCs/>
          <w:sz w:val="24"/>
          <w:szCs w:val="24"/>
          <w:u w:val="double"/>
        </w:rPr>
      </w:pPr>
      <w:r>
        <w:rPr>
          <w:rFonts w:ascii="Garamond" w:hAnsi="Garamond" w:cs="Garamond"/>
          <w:b/>
          <w:bCs/>
          <w:sz w:val="24"/>
          <w:szCs w:val="24"/>
          <w:u w:val="double"/>
        </w:rPr>
        <w:br w:type="page"/>
      </w:r>
      <w:r w:rsidRPr="00DA77F6">
        <w:rPr>
          <w:rFonts w:ascii="Arial" w:hAnsi="Arial" w:cs="Arial"/>
          <w:b/>
          <w:bCs/>
          <w:sz w:val="24"/>
          <w:szCs w:val="24"/>
          <w:u w:val="double"/>
        </w:rPr>
        <w:t xml:space="preserve">DECRETO DEL </w:t>
      </w:r>
      <w:r>
        <w:rPr>
          <w:rFonts w:ascii="Arial" w:hAnsi="Arial" w:cs="Arial"/>
          <w:b/>
          <w:bCs/>
          <w:sz w:val="24"/>
          <w:szCs w:val="24"/>
          <w:u w:val="double"/>
        </w:rPr>
        <w:t xml:space="preserve">DIRETTORE GENERALE </w:t>
      </w:r>
      <w:r w:rsidRPr="00DA77F6">
        <w:rPr>
          <w:rFonts w:ascii="Arial" w:hAnsi="Arial" w:cs="Arial"/>
          <w:b/>
          <w:bCs/>
          <w:sz w:val="24"/>
          <w:szCs w:val="24"/>
          <w:u w:val="double"/>
        </w:rPr>
        <w:t>N</w:t>
      </w:r>
      <w:r w:rsidRPr="001E0D50">
        <w:rPr>
          <w:rFonts w:ascii="Arial" w:hAnsi="Arial" w:cs="Arial"/>
          <w:b/>
          <w:bCs/>
          <w:sz w:val="24"/>
          <w:szCs w:val="24"/>
          <w:u w:val="double"/>
        </w:rPr>
        <w:t xml:space="preserve">. </w:t>
      </w:r>
      <w:r>
        <w:rPr>
          <w:rFonts w:ascii="Arial" w:hAnsi="Arial" w:cs="Arial"/>
          <w:b/>
          <w:bCs/>
          <w:sz w:val="24"/>
          <w:szCs w:val="24"/>
          <w:u w:val="double"/>
        </w:rPr>
        <w:t xml:space="preserve">66 </w:t>
      </w:r>
      <w:r w:rsidRPr="001E0D50">
        <w:rPr>
          <w:rFonts w:ascii="Arial" w:hAnsi="Arial" w:cs="Arial"/>
          <w:b/>
          <w:bCs/>
          <w:sz w:val="24"/>
          <w:szCs w:val="24"/>
          <w:u w:val="double"/>
        </w:rPr>
        <w:t>DEL</w:t>
      </w:r>
      <w:r>
        <w:rPr>
          <w:rFonts w:ascii="Arial" w:hAnsi="Arial" w:cs="Arial"/>
          <w:b/>
          <w:bCs/>
          <w:sz w:val="24"/>
          <w:szCs w:val="24"/>
          <w:u w:val="double"/>
        </w:rPr>
        <w:t xml:space="preserve"> 03/02/2016   </w:t>
      </w:r>
    </w:p>
    <w:p w:rsidR="00192B31" w:rsidRPr="00E2214C" w:rsidRDefault="00192B31" w:rsidP="0069462B">
      <w:pPr>
        <w:spacing w:line="360" w:lineRule="exact"/>
        <w:ind w:left="189"/>
        <w:jc w:val="both"/>
        <w:rPr>
          <w:rFonts w:ascii="Garamond" w:hAnsi="Garamond" w:cs="Arial"/>
        </w:rPr>
      </w:pPr>
      <w:r w:rsidRPr="00E2214C">
        <w:rPr>
          <w:rFonts w:ascii="Garamond" w:hAnsi="Garamond" w:cs="Arial"/>
        </w:rPr>
        <w:t>L’anno duemila</w:t>
      </w:r>
      <w:r>
        <w:rPr>
          <w:rFonts w:ascii="Garamond" w:hAnsi="Garamond" w:cs="Arial"/>
        </w:rPr>
        <w:t>sedici</w:t>
      </w:r>
      <w:r w:rsidRPr="00E2214C">
        <w:rPr>
          <w:rFonts w:ascii="Garamond" w:hAnsi="Garamond" w:cs="Arial"/>
        </w:rPr>
        <w:t xml:space="preserve"> il giorno</w:t>
      </w:r>
      <w:r>
        <w:rPr>
          <w:rFonts w:ascii="Garamond" w:hAnsi="Garamond" w:cs="Arial"/>
        </w:rPr>
        <w:t xml:space="preserve"> 3 (tre) </w:t>
      </w:r>
      <w:r w:rsidRPr="00E2214C">
        <w:rPr>
          <w:rFonts w:ascii="Garamond" w:hAnsi="Garamond" w:cs="Arial"/>
        </w:rPr>
        <w:t xml:space="preserve">del mese di </w:t>
      </w:r>
      <w:r>
        <w:rPr>
          <w:rFonts w:ascii="Garamond" w:hAnsi="Garamond" w:cs="Arial"/>
        </w:rPr>
        <w:t>febbraio</w:t>
      </w:r>
      <w:r w:rsidRPr="00E2214C">
        <w:rPr>
          <w:rFonts w:ascii="Garamond" w:hAnsi="Garamond" w:cs="Arial"/>
        </w:rPr>
        <w:t xml:space="preserve"> alle</w:t>
      </w:r>
      <w:r>
        <w:rPr>
          <w:rFonts w:ascii="Garamond" w:hAnsi="Garamond" w:cs="Arial"/>
        </w:rPr>
        <w:t xml:space="preserve"> </w:t>
      </w:r>
      <w:r w:rsidRPr="00E2214C">
        <w:rPr>
          <w:rFonts w:ascii="Garamond" w:hAnsi="Garamond" w:cs="Arial"/>
        </w:rPr>
        <w:t xml:space="preserve">ore </w:t>
      </w:r>
      <w:r>
        <w:rPr>
          <w:rFonts w:ascii="Garamond" w:hAnsi="Garamond" w:cs="Arial"/>
        </w:rPr>
        <w:t xml:space="preserve">10,00 </w:t>
      </w:r>
      <w:r w:rsidRPr="00E2214C">
        <w:rPr>
          <w:rFonts w:ascii="Garamond" w:hAnsi="Garamond" w:cs="Arial"/>
        </w:rPr>
        <w:t>presso la sede del Consorzio in Grosseto, via</w:t>
      </w:r>
      <w:r>
        <w:rPr>
          <w:rFonts w:ascii="Garamond" w:hAnsi="Garamond" w:cs="Arial"/>
        </w:rPr>
        <w:t xml:space="preserve">le </w:t>
      </w:r>
      <w:r w:rsidRPr="00E2214C">
        <w:rPr>
          <w:rFonts w:ascii="Garamond" w:hAnsi="Garamond" w:cs="Arial"/>
        </w:rPr>
        <w:t>X</w:t>
      </w:r>
      <w:r>
        <w:rPr>
          <w:rFonts w:ascii="Garamond" w:hAnsi="Garamond" w:cs="Arial"/>
        </w:rPr>
        <w:t>i</w:t>
      </w:r>
      <w:r w:rsidRPr="00E2214C">
        <w:rPr>
          <w:rFonts w:ascii="Garamond" w:hAnsi="Garamond" w:cs="Arial"/>
        </w:rPr>
        <w:t>menes n. 3</w:t>
      </w:r>
    </w:p>
    <w:p w:rsidR="00192B31" w:rsidRPr="002D4A70" w:rsidRDefault="00192B31" w:rsidP="002A1BA3">
      <w:pPr>
        <w:spacing w:line="360" w:lineRule="exact"/>
        <w:ind w:left="561"/>
        <w:jc w:val="center"/>
        <w:rPr>
          <w:rFonts w:ascii="Garamond" w:hAnsi="Garamond" w:cs="Arial"/>
          <w:b/>
          <w:i/>
        </w:rPr>
      </w:pPr>
      <w:r w:rsidRPr="002D4A70">
        <w:rPr>
          <w:rFonts w:ascii="Garamond" w:hAnsi="Garamond" w:cs="Arial"/>
          <w:b/>
          <w:i/>
        </w:rPr>
        <w:t>IL DIRETTORE GENERALE</w:t>
      </w:r>
    </w:p>
    <w:p w:rsidR="00192B31" w:rsidRPr="002D4A70" w:rsidRDefault="00192B31" w:rsidP="002A1BA3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57"/>
        <w:jc w:val="both"/>
        <w:rPr>
          <w:rFonts w:ascii="Garamond" w:hAnsi="Garamond" w:cs="Arial"/>
        </w:rPr>
      </w:pPr>
      <w:r w:rsidRPr="002D4A70">
        <w:rPr>
          <w:rFonts w:ascii="Garamond" w:hAnsi="Garamond" w:cs="Arial"/>
        </w:rPr>
        <w:t xml:space="preserve">Vista </w:t>
      </w:r>
      <w:smartTag w:uri="urn:schemas-microsoft-com:office:smarttags" w:element="PersonName">
        <w:smartTagPr>
          <w:attr w:name="ProductID" w:val="la Legge Regionale"/>
        </w:smartTagPr>
        <w:r w:rsidRPr="002D4A70">
          <w:rPr>
            <w:rFonts w:ascii="Garamond" w:hAnsi="Garamond" w:cs="Arial"/>
          </w:rPr>
          <w:t>la Legge Regionale</w:t>
        </w:r>
      </w:smartTag>
      <w:r w:rsidRPr="002D4A70">
        <w:rPr>
          <w:rFonts w:ascii="Garamond" w:hAnsi="Garamond" w:cs="Arial"/>
        </w:rPr>
        <w:t xml:space="preserve"> 27.12.2012 n. 79 ed in particolare l’Art. 21 che affida la struttura operativa e tecnico amministrativa dell’Ente al Direttore Generale, con il compito di organizzarla e controllarla;</w:t>
      </w:r>
    </w:p>
    <w:p w:rsidR="00192B31" w:rsidRPr="002D4A70" w:rsidRDefault="00192B31" w:rsidP="002A1BA3">
      <w:pPr>
        <w:numPr>
          <w:ilvl w:val="0"/>
          <w:numId w:val="3"/>
        </w:numPr>
        <w:tabs>
          <w:tab w:val="clear" w:pos="540"/>
          <w:tab w:val="num" w:pos="378"/>
        </w:tabs>
        <w:suppressAutoHyphens/>
        <w:spacing w:after="0" w:line="360" w:lineRule="exact"/>
        <w:ind w:left="567" w:hanging="360"/>
        <w:jc w:val="both"/>
        <w:rPr>
          <w:rFonts w:ascii="Garamond" w:hAnsi="Garamond" w:cs="Arial"/>
        </w:rPr>
      </w:pPr>
      <w:r w:rsidRPr="002D4A70">
        <w:rPr>
          <w:rFonts w:ascii="Garamond" w:hAnsi="Garamond" w:cs="Arial"/>
        </w:rPr>
        <w:t xml:space="preserve">  Visto il Decreto del Presidente n. 223 del 22 Gennaio 2015 con il quale è stato assunto l’Arch. Fabio Zappalorti, con la qualifica di Direttore Generale del Consorzio 6 Toscana Sud, a far data dal 01 Febbraio 2015; </w:t>
      </w:r>
    </w:p>
    <w:p w:rsidR="00192B31" w:rsidRPr="002D4A70" w:rsidRDefault="00192B31" w:rsidP="002A1BA3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57"/>
        <w:jc w:val="both"/>
        <w:rPr>
          <w:rFonts w:ascii="Garamond" w:hAnsi="Garamond"/>
        </w:rPr>
      </w:pPr>
      <w:r w:rsidRPr="002D4A70">
        <w:rPr>
          <w:rFonts w:ascii="Garamond" w:hAnsi="Garamond" w:cs="Arial"/>
        </w:rPr>
        <w:t>Visto il vigente Statuto Consortile, approvato con deliberazione n. 6 dall’Assemblea consortile nella seduta n. 2 del 29/04/2015 (pubblicato sul B.U.R.T, Parte Seconda, n. 20 del 20/05/2015 Supplemento n. 78) ed in particolare l’Art. 38 comma 1 che affida al Direttore Generale la struttura operativa e tecnico amministrativa definita dal piano di organizzazione variabile e l’Art. 38 comma 3 che individua tra le funzioni del Direttore Generale le seguenti:</w:t>
      </w:r>
    </w:p>
    <w:p w:rsidR="00192B31" w:rsidRPr="002D4A70" w:rsidRDefault="00192B31" w:rsidP="002A1BA3">
      <w:pPr>
        <w:numPr>
          <w:ilvl w:val="0"/>
          <w:numId w:val="15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exact"/>
        <w:ind w:right="140"/>
        <w:jc w:val="both"/>
        <w:rPr>
          <w:rFonts w:ascii="Garamond" w:hAnsi="Garamond" w:cs="Arial"/>
        </w:rPr>
      </w:pPr>
      <w:r w:rsidRPr="002D4A70">
        <w:rPr>
          <w:rFonts w:ascii="Garamond" w:hAnsi="Garamond" w:cs="Arial"/>
        </w:rPr>
        <w:t xml:space="preserve"> lettera b) organizza e controlla la struttura operativa e tecnico amministrativa;</w:t>
      </w:r>
    </w:p>
    <w:p w:rsidR="00192B31" w:rsidRPr="002D4A70" w:rsidRDefault="00192B31" w:rsidP="002A1BA3">
      <w:pPr>
        <w:numPr>
          <w:ilvl w:val="0"/>
          <w:numId w:val="15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exact"/>
        <w:ind w:right="140"/>
        <w:jc w:val="both"/>
        <w:rPr>
          <w:rFonts w:ascii="Garamond" w:hAnsi="Garamond" w:cs="Arial"/>
        </w:rPr>
      </w:pPr>
      <w:r w:rsidRPr="002D4A70">
        <w:rPr>
          <w:rFonts w:ascii="Garamond" w:hAnsi="Garamond" w:cs="Arial"/>
        </w:rPr>
        <w:t xml:space="preserve"> lettera c) determina sull’assunzione del personale, sulla base del programma delle esigenze organiche </w:t>
      </w:r>
      <w:r>
        <w:rPr>
          <w:rFonts w:ascii="Garamond" w:hAnsi="Garamond" w:cs="Arial"/>
        </w:rPr>
        <w:t xml:space="preserve"> </w:t>
      </w:r>
      <w:r w:rsidRPr="002D4A70">
        <w:rPr>
          <w:rFonts w:ascii="Garamond" w:hAnsi="Garamond" w:cs="Arial"/>
        </w:rPr>
        <w:t>approvato sulla base degli indirizzi del Presidente nonché su ogni altro atto relativo al rapporto di lavoro;</w:t>
      </w:r>
    </w:p>
    <w:p w:rsidR="00192B31" w:rsidRPr="002D4A70" w:rsidRDefault="00192B31" w:rsidP="002A1BA3">
      <w:pPr>
        <w:numPr>
          <w:ilvl w:val="0"/>
          <w:numId w:val="15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exact"/>
        <w:ind w:right="140"/>
        <w:jc w:val="both"/>
        <w:rPr>
          <w:rFonts w:ascii="Garamond" w:hAnsi="Garamond" w:cs="Arial"/>
        </w:rPr>
      </w:pPr>
      <w:r w:rsidRPr="002D4A70">
        <w:rPr>
          <w:rFonts w:ascii="Garamond" w:hAnsi="Garamond" w:cs="Arial"/>
        </w:rPr>
        <w:t xml:space="preserve"> lettera j) assegna le mansioni che i dipendenti consortili devono svolgere nell’ambito della qualifica e dei contenuti del piano di organizzazione variabile;</w:t>
      </w:r>
    </w:p>
    <w:p w:rsidR="00192B31" w:rsidRPr="002D4A70" w:rsidRDefault="00192B31" w:rsidP="002A1BA3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40" w:right="140" w:hanging="360"/>
        <w:jc w:val="both"/>
        <w:rPr>
          <w:rFonts w:ascii="Garamond" w:hAnsi="Garamond" w:cs="Arial"/>
        </w:rPr>
      </w:pPr>
      <w:r w:rsidRPr="002D4A70">
        <w:rPr>
          <w:rFonts w:ascii="Garamond" w:hAnsi="Garamond" w:cs="Arial"/>
        </w:rPr>
        <w:t>Visto il Piano di organizzazione variabile (POV) del Consorzio 6 Toscana Sud</w:t>
      </w:r>
      <w:r>
        <w:rPr>
          <w:rFonts w:ascii="Garamond" w:hAnsi="Garamond" w:cs="Arial"/>
        </w:rPr>
        <w:t>,</w:t>
      </w:r>
      <w:r w:rsidRPr="002D4A70">
        <w:rPr>
          <w:rFonts w:ascii="Garamond" w:hAnsi="Garamond" w:cs="Arial"/>
        </w:rPr>
        <w:t xml:space="preserve"> approvato con deliberazione dell’Assemblea n. 13) nella seduta 24 settembre 2015 n. 3 </w:t>
      </w:r>
      <w:r>
        <w:rPr>
          <w:rFonts w:ascii="Garamond" w:hAnsi="Garamond" w:cs="Arial"/>
        </w:rPr>
        <w:t>e modificato con Decreto del Direttore Generale n. 214 del 31.12.2015, il quale</w:t>
      </w:r>
      <w:r w:rsidRPr="002D4A70">
        <w:rPr>
          <w:rFonts w:ascii="Garamond" w:hAnsi="Garamond" w:cs="Arial"/>
        </w:rPr>
        <w:t xml:space="preserve"> individua l’articolazione </w:t>
      </w:r>
      <w:r w:rsidRPr="002D4A70">
        <w:rPr>
          <w:rFonts w:ascii="Garamond" w:hAnsi="Garamond" w:cs="Garamond"/>
          <w:lang w:eastAsia="it-IT"/>
        </w:rPr>
        <w:t xml:space="preserve">della </w:t>
      </w:r>
      <w:r w:rsidRPr="002D4A70">
        <w:rPr>
          <w:rFonts w:ascii="Garamond" w:hAnsi="Garamond" w:cs="Helvetica"/>
        </w:rPr>
        <w:t xml:space="preserve">struttura </w:t>
      </w:r>
      <w:r w:rsidRPr="002D4A70">
        <w:rPr>
          <w:rFonts w:ascii="Garamond" w:hAnsi="Garamond" w:cs="Garamond"/>
          <w:lang w:eastAsia="it-IT"/>
        </w:rPr>
        <w:t>operativa e tecnico amministrativa del consorzio</w:t>
      </w:r>
      <w:r w:rsidRPr="002D4A70">
        <w:rPr>
          <w:rFonts w:ascii="Garamond" w:hAnsi="Garamond" w:cs="Arial"/>
        </w:rPr>
        <w:t xml:space="preserve"> in </w:t>
      </w:r>
      <w:r w:rsidRPr="002D4A70">
        <w:rPr>
          <w:rFonts w:ascii="Garamond" w:hAnsi="Garamond" w:cs="Helvetica"/>
        </w:rPr>
        <w:t xml:space="preserve">quattro </w:t>
      </w:r>
      <w:r w:rsidRPr="002D4A70">
        <w:rPr>
          <w:rFonts w:ascii="Garamond" w:hAnsi="Garamond" w:cs="Garamond"/>
          <w:lang w:eastAsia="it-IT"/>
        </w:rPr>
        <w:t>aree operative e prevede un ufficio facente capo direttamente al Direttore Generale;</w:t>
      </w:r>
    </w:p>
    <w:p w:rsidR="00192B31" w:rsidRPr="000C1BCD" w:rsidRDefault="00192B31" w:rsidP="002A1BA3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40" w:right="140" w:hanging="360"/>
        <w:jc w:val="both"/>
        <w:rPr>
          <w:rFonts w:ascii="Garamond" w:hAnsi="Garamond" w:cs="Arial"/>
        </w:rPr>
      </w:pPr>
      <w:r w:rsidRPr="000C1BCD">
        <w:rPr>
          <w:rFonts w:ascii="Garamond" w:hAnsi="Garamond" w:cs="Garamond"/>
          <w:lang w:eastAsia="it-IT"/>
        </w:rPr>
        <w:t>Richiamato il Piano di organizzazione variabile che nel dare facoltà di lasciare scoperte alcune delle funzioni elencate nello stesso, se non necessarie nell’immediato o se riassunte dalla funzione immediatamente superiore, lascia altresì aperta la possibilità per il Direttore Generale di assumere, anche temporaneamente, la responsabilità di un’area, settore o di una sezione;</w:t>
      </w:r>
    </w:p>
    <w:p w:rsidR="00192B31" w:rsidRPr="000C1BCD" w:rsidRDefault="00192B31" w:rsidP="002A1BA3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40" w:right="140" w:hanging="360"/>
        <w:jc w:val="both"/>
        <w:rPr>
          <w:rFonts w:ascii="Garamond" w:hAnsi="Garamond" w:cs="Arial"/>
        </w:rPr>
      </w:pPr>
      <w:r w:rsidRPr="000C1BCD">
        <w:rPr>
          <w:rFonts w:ascii="Garamond" w:hAnsi="Garamond" w:cs="Garamond"/>
          <w:lang w:eastAsia="it-IT"/>
        </w:rPr>
        <w:t>Letto l’art. 39 dello</w:t>
      </w:r>
      <w:r w:rsidRPr="000C1BCD">
        <w:rPr>
          <w:rFonts w:ascii="Garamond" w:hAnsi="Garamond" w:cs="Arial"/>
        </w:rPr>
        <w:t xml:space="preserve"> Statuto Consortile che stabilisce che la struttura operativa e tecnico amministrativa contribuisce a dare impulso all’attività istituzionale dell’ente al fine di migliorare l’efficienza e l’efficacia dei servizi, e svolge, oltre ai compiti esplicitamente indicati, ogni altra attività comunque prevista dalla vigente normativa in materia e necessaria ad assicurare il regolare e più proficuo funzionamento del consorzio; </w:t>
      </w:r>
    </w:p>
    <w:p w:rsidR="00192B31" w:rsidRPr="002D4A70" w:rsidRDefault="00192B31" w:rsidP="002A1BA3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40" w:right="140" w:hanging="360"/>
        <w:jc w:val="both"/>
        <w:rPr>
          <w:rFonts w:ascii="Garamond" w:hAnsi="Garamond" w:cs="Helvetica-Bold"/>
          <w:b/>
          <w:bCs/>
        </w:rPr>
      </w:pPr>
      <w:r w:rsidRPr="000C1BCD">
        <w:rPr>
          <w:rFonts w:ascii="Garamond" w:hAnsi="Garamond" w:cs="Garamond"/>
          <w:lang w:eastAsia="it-IT"/>
        </w:rPr>
        <w:t>Considerata l’esigenza di procedere alla formale costituzione della struttura operativa e tecnico ammin</w:t>
      </w:r>
      <w:r w:rsidRPr="002D4A70">
        <w:rPr>
          <w:rFonts w:ascii="Garamond" w:hAnsi="Garamond" w:cs="Garamond"/>
          <w:lang w:eastAsia="it-IT"/>
        </w:rPr>
        <w:t>istrativa attribuendo ai singoli dipendenti le corrispondenti qualifiche e specificando le mansioni da svolgere nell’ambito della propria qualifica tenendo conto del personale a tempo indeterminato in servizio nei soppressi consorzi che, ai sensi dell’art.41 della LR 27.12.2012 n. 79, è trasferito nei ruoli organici del nuovo Consorzio;</w:t>
      </w:r>
    </w:p>
    <w:p w:rsidR="00192B31" w:rsidRPr="002D4A70" w:rsidRDefault="00192B31" w:rsidP="002A1BA3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57"/>
        <w:jc w:val="both"/>
        <w:rPr>
          <w:rFonts w:ascii="Garamond" w:hAnsi="Garamond"/>
        </w:rPr>
      </w:pPr>
      <w:r w:rsidRPr="002D4A70">
        <w:rPr>
          <w:rFonts w:ascii="Garamond" w:hAnsi="Garamond" w:cs="Arial"/>
        </w:rPr>
        <w:t>Considerata l’esigenza di garantire il funzionamento del Consorzio 6 Toscana Sud sulla base delle disposizioni definite dallo Statuto in attuazione della L.R. 27.12.2012 n. 79 e dato atto che è stato approvato il Piano Organizzazione Variabile (P.O.V.);</w:t>
      </w:r>
    </w:p>
    <w:p w:rsidR="00192B31" w:rsidRPr="00657CDE" w:rsidRDefault="00192B31" w:rsidP="002A1BA3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57"/>
        <w:jc w:val="both"/>
        <w:rPr>
          <w:rFonts w:ascii="Garamond" w:hAnsi="Garamond" w:cs="Arial"/>
        </w:rPr>
      </w:pPr>
      <w:r w:rsidRPr="002D4A70">
        <w:rPr>
          <w:rFonts w:ascii="Garamond" w:hAnsi="Garamond" w:cs="Arial"/>
        </w:rPr>
        <w:t>Considerata l’esigenza di garantire il rispetto dei principi di efficienza, efficacia e trasparenza, nonché dei criteri di economicità della gestione,</w:t>
      </w:r>
      <w:r>
        <w:rPr>
          <w:rFonts w:ascii="Garamond" w:hAnsi="Garamond" w:cs="Arial"/>
        </w:rPr>
        <w:t xml:space="preserve"> funzionalità</w:t>
      </w:r>
      <w:r w:rsidRPr="002D4A70">
        <w:rPr>
          <w:rFonts w:ascii="Garamond" w:hAnsi="Garamond" w:cs="Arial"/>
        </w:rPr>
        <w:t xml:space="preserve"> in un’ottica di valorizzazione della professionalità;</w:t>
      </w:r>
    </w:p>
    <w:p w:rsidR="00192B31" w:rsidRPr="002D4A70" w:rsidRDefault="00192B31" w:rsidP="002A1BA3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57"/>
        <w:jc w:val="both"/>
        <w:rPr>
          <w:rFonts w:ascii="Garamond" w:hAnsi="Garamond" w:cs="Arial"/>
        </w:rPr>
      </w:pPr>
      <w:r w:rsidRPr="002D4A70">
        <w:rPr>
          <w:rFonts w:ascii="Garamond" w:hAnsi="Garamond" w:cs="Arial"/>
        </w:rPr>
        <w:t xml:space="preserve">Visto il C.C.N.L. per i dirigenti dei Consorzi di Bonifica degli Enti similari di diritto pubblico e dei Consorzi di miglioramento fondiario; </w:t>
      </w:r>
    </w:p>
    <w:p w:rsidR="00192B31" w:rsidRDefault="00192B31" w:rsidP="002A1BA3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57"/>
        <w:jc w:val="both"/>
        <w:rPr>
          <w:rFonts w:ascii="Garamond" w:hAnsi="Garamond" w:cs="Arial"/>
        </w:rPr>
      </w:pPr>
      <w:r w:rsidRPr="002D4A70">
        <w:rPr>
          <w:rFonts w:ascii="Garamond" w:hAnsi="Garamond" w:cs="Arial"/>
        </w:rPr>
        <w:t xml:space="preserve">Visto il C.C.N.L. per i dipendenti dai Consorzi di Bonifica e di miglioramento fondiario; </w:t>
      </w:r>
    </w:p>
    <w:p w:rsidR="00192B31" w:rsidRPr="00340581" w:rsidRDefault="00192B31" w:rsidP="002A1BA3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57"/>
        <w:jc w:val="both"/>
        <w:rPr>
          <w:rFonts w:ascii="Garamond" w:hAnsi="Garamond" w:cs="Helvetica-Bold"/>
          <w:b/>
          <w:bCs/>
        </w:rPr>
      </w:pPr>
      <w:r w:rsidRPr="002D4A70">
        <w:rPr>
          <w:rFonts w:ascii="Garamond" w:hAnsi="Garamond" w:cs="Arial"/>
        </w:rPr>
        <w:t xml:space="preserve">Richiamato il Decreto del Direttore Generale n. </w:t>
      </w:r>
      <w:r>
        <w:rPr>
          <w:rFonts w:ascii="Garamond" w:hAnsi="Garamond" w:cs="Arial"/>
        </w:rPr>
        <w:t>108</w:t>
      </w:r>
      <w:r w:rsidRPr="002D4A70">
        <w:rPr>
          <w:rFonts w:ascii="Garamond" w:hAnsi="Garamond" w:cs="Arial"/>
        </w:rPr>
        <w:t xml:space="preserve"> del </w:t>
      </w:r>
      <w:r>
        <w:rPr>
          <w:rFonts w:ascii="Garamond" w:hAnsi="Garamond" w:cs="Arial"/>
        </w:rPr>
        <w:t>05</w:t>
      </w:r>
      <w:r w:rsidRPr="002D4A70">
        <w:rPr>
          <w:rFonts w:ascii="Garamond" w:hAnsi="Garamond" w:cs="Arial"/>
        </w:rPr>
        <w:t>.</w:t>
      </w:r>
      <w:r>
        <w:rPr>
          <w:rFonts w:ascii="Garamond" w:hAnsi="Garamond" w:cs="Arial"/>
        </w:rPr>
        <w:t>10</w:t>
      </w:r>
      <w:r w:rsidRPr="002D4A70">
        <w:rPr>
          <w:rFonts w:ascii="Garamond" w:hAnsi="Garamond" w:cs="Arial"/>
        </w:rPr>
        <w:t>.2015;</w:t>
      </w:r>
    </w:p>
    <w:p w:rsidR="00192B31" w:rsidRPr="002D4A70" w:rsidRDefault="00192B31" w:rsidP="002A1BA3">
      <w:pPr>
        <w:tabs>
          <w:tab w:val="left" w:pos="540"/>
          <w:tab w:val="left" w:pos="6480"/>
          <w:tab w:val="left" w:pos="9638"/>
          <w:tab w:val="left" w:pos="9720"/>
        </w:tabs>
        <w:spacing w:line="360" w:lineRule="exact"/>
        <w:ind w:left="540" w:right="140"/>
        <w:jc w:val="center"/>
        <w:rPr>
          <w:rFonts w:ascii="Garamond" w:hAnsi="Garamond" w:cs="Arial"/>
          <w:b/>
        </w:rPr>
      </w:pPr>
      <w:r w:rsidRPr="002D4A70">
        <w:rPr>
          <w:rFonts w:ascii="Garamond" w:hAnsi="Garamond" w:cs="Arial"/>
          <w:b/>
        </w:rPr>
        <w:t>D E C R E T A</w:t>
      </w:r>
    </w:p>
    <w:p w:rsidR="00192B31" w:rsidRDefault="00192B31" w:rsidP="002A1BA3">
      <w:pPr>
        <w:numPr>
          <w:ilvl w:val="0"/>
          <w:numId w:val="3"/>
        </w:numPr>
        <w:tabs>
          <w:tab w:val="left" w:pos="180"/>
        </w:tabs>
        <w:suppressAutoHyphens/>
        <w:spacing w:after="0" w:line="360" w:lineRule="exact"/>
        <w:ind w:left="540" w:right="142" w:hanging="36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di procedere alla formale costituzione della struttura operativa e tecnico amministrativa del Consorzio definita dal Piano di organizzazione variabile vigente, attribuendo al dipendente Cognata Vito, assegnato con precedente atto del </w:t>
      </w:r>
      <w:r>
        <w:rPr>
          <w:rFonts w:ascii="Garamond" w:hAnsi="Garamond" w:cs="Garamond"/>
        </w:rPr>
        <w:t xml:space="preserve">Direttore Generale </w:t>
      </w:r>
      <w:r>
        <w:rPr>
          <w:rFonts w:ascii="Garamond" w:hAnsi="Garamond" w:cs="Arial"/>
        </w:rPr>
        <w:t>all’Ufficio Staff, facente capo direttamente al Direttore Generale, l’Ufficio cui è preposto ed individuando le mansioni da svolgere nell’ambito della propria posizione organizzativa, nel modo seguente:</w:t>
      </w:r>
    </w:p>
    <w:p w:rsidR="00192B31" w:rsidRDefault="00192B31" w:rsidP="00B619B2">
      <w:pPr>
        <w:tabs>
          <w:tab w:val="left" w:pos="180"/>
          <w:tab w:val="left" w:pos="567"/>
          <w:tab w:val="left" w:pos="1134"/>
          <w:tab w:val="left" w:pos="1701"/>
        </w:tabs>
        <w:suppressAutoHyphens/>
        <w:spacing w:after="0" w:line="360" w:lineRule="exact"/>
        <w:ind w:left="180" w:right="142"/>
        <w:jc w:val="both"/>
        <w:rPr>
          <w:rFonts w:ascii="Garamond" w:hAnsi="Garamond" w:cs="Arial"/>
          <w:b/>
        </w:rPr>
      </w:pPr>
      <w:r>
        <w:rPr>
          <w:rFonts w:ascii="Garamond" w:hAnsi="Garamond" w:cs="Arial"/>
        </w:rPr>
        <w:tab/>
      </w:r>
      <w:r>
        <w:rPr>
          <w:rFonts w:ascii="Garamond" w:hAnsi="Garamond" w:cs="Arial"/>
          <w:b/>
        </w:rPr>
        <w:t>Ufficio Staff:</w:t>
      </w:r>
    </w:p>
    <w:p w:rsidR="00192B31" w:rsidRDefault="00192B31" w:rsidP="00B619B2">
      <w:pPr>
        <w:tabs>
          <w:tab w:val="left" w:pos="180"/>
          <w:tab w:val="left" w:pos="567"/>
          <w:tab w:val="left" w:pos="1080"/>
          <w:tab w:val="left" w:pos="1134"/>
          <w:tab w:val="left" w:pos="1701"/>
        </w:tabs>
        <w:suppressAutoHyphens/>
        <w:spacing w:after="0" w:line="360" w:lineRule="exact"/>
        <w:ind w:left="1416" w:right="142"/>
        <w:jc w:val="both"/>
        <w:rPr>
          <w:rFonts w:ascii="Garamond" w:hAnsi="Garamond" w:cs="Arial"/>
          <w:b/>
        </w:rPr>
      </w:pPr>
      <w:r w:rsidRPr="006507B2">
        <w:rPr>
          <w:rFonts w:ascii="Garamond" w:hAnsi="Garamond" w:cs="Arial"/>
          <w:b/>
        </w:rPr>
        <w:t xml:space="preserve">in qualità di Capo </w:t>
      </w:r>
      <w:r>
        <w:rPr>
          <w:rFonts w:ascii="Garamond" w:hAnsi="Garamond" w:cs="Arial"/>
          <w:b/>
        </w:rPr>
        <w:t>dell’Ufficio Staff</w:t>
      </w:r>
    </w:p>
    <w:p w:rsidR="00192B31" w:rsidRDefault="00192B31" w:rsidP="00B619B2">
      <w:pPr>
        <w:numPr>
          <w:ilvl w:val="0"/>
          <w:numId w:val="3"/>
        </w:numPr>
        <w:tabs>
          <w:tab w:val="left" w:pos="180"/>
          <w:tab w:val="left" w:pos="567"/>
          <w:tab w:val="left" w:pos="1080"/>
          <w:tab w:val="left" w:pos="1134"/>
          <w:tab w:val="left" w:pos="1701"/>
        </w:tabs>
        <w:suppressAutoHyphens/>
        <w:spacing w:after="0" w:line="360" w:lineRule="exact"/>
        <w:ind w:left="1416" w:right="142"/>
        <w:jc w:val="both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coordinatore e responsabile del personale dell’Ufficio Staff</w:t>
      </w:r>
    </w:p>
    <w:p w:rsidR="00192B31" w:rsidRDefault="00192B31" w:rsidP="00B619B2">
      <w:pPr>
        <w:numPr>
          <w:ilvl w:val="0"/>
          <w:numId w:val="3"/>
        </w:numPr>
        <w:tabs>
          <w:tab w:val="left" w:pos="180"/>
          <w:tab w:val="left" w:pos="567"/>
          <w:tab w:val="left" w:pos="1080"/>
          <w:tab w:val="left" w:pos="1134"/>
          <w:tab w:val="left" w:pos="1701"/>
        </w:tabs>
        <w:suppressAutoHyphens/>
        <w:spacing w:after="0" w:line="360" w:lineRule="exact"/>
        <w:ind w:left="1416" w:right="142"/>
        <w:jc w:val="both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supporto al Direttore Generale</w:t>
      </w:r>
    </w:p>
    <w:p w:rsidR="00192B31" w:rsidRDefault="00192B31" w:rsidP="002A1BA3">
      <w:pPr>
        <w:tabs>
          <w:tab w:val="left" w:pos="180"/>
          <w:tab w:val="left" w:pos="1080"/>
        </w:tabs>
        <w:suppressAutoHyphens/>
        <w:spacing w:after="0" w:line="360" w:lineRule="exact"/>
        <w:ind w:left="1080" w:right="142"/>
        <w:jc w:val="both"/>
        <w:rPr>
          <w:rFonts w:ascii="Garamond" w:hAnsi="Garamond" w:cs="Arial"/>
          <w:b/>
        </w:rPr>
      </w:pPr>
      <w:r w:rsidRPr="00E11093">
        <w:rPr>
          <w:rFonts w:ascii="Garamond" w:hAnsi="Garamond" w:cs="Arial"/>
          <w:b/>
        </w:rPr>
        <w:t xml:space="preserve">Competenze del Settore </w:t>
      </w:r>
      <w:r w:rsidRPr="00E11093">
        <w:rPr>
          <w:rFonts w:ascii="Garamond" w:hAnsi="Garamond" w:cs="Arial"/>
        </w:rPr>
        <w:t>individuate nel P.O.V.</w:t>
      </w:r>
      <w:r>
        <w:rPr>
          <w:rFonts w:ascii="Garamond" w:hAnsi="Garamond" w:cs="Arial"/>
        </w:rPr>
        <w:t xml:space="preserve"> per tempo vigente, oltre ad ogni altra attività necessaria ad assicurare il regolare e più proficuo funzionamento del consorzio, previsto dalla vigente normativa e dallo Statuto consortile.</w:t>
      </w:r>
    </w:p>
    <w:p w:rsidR="00192B31" w:rsidRPr="00AB4C59" w:rsidRDefault="00192B31" w:rsidP="002A1BA3">
      <w:pPr>
        <w:tabs>
          <w:tab w:val="left" w:pos="180"/>
          <w:tab w:val="left" w:pos="1080"/>
        </w:tabs>
        <w:suppressAutoHyphens/>
        <w:spacing w:after="0" w:line="360" w:lineRule="exact"/>
        <w:ind w:left="180" w:right="142"/>
        <w:jc w:val="both"/>
        <w:rPr>
          <w:rFonts w:ascii="Garamond" w:hAnsi="Garamond" w:cs="Arial"/>
        </w:rPr>
      </w:pPr>
      <w:r>
        <w:rPr>
          <w:rFonts w:ascii="Garamond" w:hAnsi="Garamond" w:cs="Arial"/>
          <w:b/>
        </w:rPr>
        <w:t xml:space="preserve"> </w:t>
      </w:r>
      <w:r>
        <w:rPr>
          <w:rFonts w:ascii="Garamond" w:hAnsi="Garamond" w:cs="Arial"/>
          <w:b/>
        </w:rPr>
        <w:tab/>
      </w:r>
      <w:r>
        <w:rPr>
          <w:rFonts w:ascii="Garamond" w:hAnsi="Garamond" w:cs="Arial"/>
          <w:b/>
        </w:rPr>
        <w:tab/>
      </w:r>
      <w:r w:rsidRPr="00AB4C59">
        <w:rPr>
          <w:rFonts w:ascii="Garamond" w:hAnsi="Garamond" w:cs="Arial"/>
        </w:rPr>
        <w:t xml:space="preserve">Dipendente </w:t>
      </w:r>
      <w:r>
        <w:rPr>
          <w:rFonts w:ascii="Garamond" w:hAnsi="Garamond" w:cs="Arial"/>
        </w:rPr>
        <w:t>Cognata Vito</w:t>
      </w:r>
      <w:r w:rsidRPr="00AB4C59">
        <w:rPr>
          <w:rFonts w:ascii="Garamond" w:hAnsi="Garamond" w:cs="Arial"/>
        </w:rPr>
        <w:t>:</w:t>
      </w:r>
    </w:p>
    <w:p w:rsidR="00192B31" w:rsidRDefault="00192B31" w:rsidP="002A1BA3">
      <w:pPr>
        <w:numPr>
          <w:ilvl w:val="0"/>
          <w:numId w:val="16"/>
        </w:numPr>
        <w:tabs>
          <w:tab w:val="left" w:pos="180"/>
        </w:tabs>
        <w:suppressAutoHyphens/>
        <w:spacing w:after="0" w:line="360" w:lineRule="exact"/>
        <w:ind w:right="142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inquadramento: Area Quadri - Posizione organizzativa di Quadro preposto ad un settore organizzativo complesso - Parametro 190 (anzianità di servizio nelle funzioni pari o superiore a 7 anni) sulla base della classificazione di cui al C.c.n.l. per i dipendenti dai Consorzi di bonifica e di miglioramento fondiario; </w:t>
      </w:r>
    </w:p>
    <w:p w:rsidR="00192B31" w:rsidRDefault="00192B31" w:rsidP="002A1BA3">
      <w:pPr>
        <w:numPr>
          <w:ilvl w:val="0"/>
          <w:numId w:val="16"/>
        </w:numPr>
        <w:tabs>
          <w:tab w:val="left" w:pos="180"/>
        </w:tabs>
        <w:suppressAutoHyphens/>
        <w:spacing w:after="0" w:line="360" w:lineRule="exact"/>
        <w:ind w:right="142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funzioni di coordinamento e controllo </w:t>
      </w:r>
      <w:r w:rsidRPr="00FA1978">
        <w:rPr>
          <w:rFonts w:ascii="Garamond" w:hAnsi="Garamond"/>
        </w:rPr>
        <w:t>del</w:t>
      </w:r>
      <w:r>
        <w:rPr>
          <w:rFonts w:ascii="Garamond" w:hAnsi="Garamond"/>
        </w:rPr>
        <w:t>l’Ufficio Staff</w:t>
      </w:r>
      <w:r w:rsidRPr="00FA1978">
        <w:rPr>
          <w:rFonts w:ascii="Garamond" w:hAnsi="Garamond"/>
        </w:rPr>
        <w:t xml:space="preserve"> assegnato</w:t>
      </w:r>
      <w:r>
        <w:rPr>
          <w:rFonts w:ascii="Garamond" w:hAnsi="Garamond"/>
        </w:rPr>
        <w:t xml:space="preserve"> e dei relativi Settori e Sezioni, nell’ambito del quale operano dipendenti appartenenti alle aree e profili professionali inferiori;</w:t>
      </w:r>
    </w:p>
    <w:p w:rsidR="00192B31" w:rsidRDefault="00192B31" w:rsidP="007310DE">
      <w:pPr>
        <w:numPr>
          <w:ilvl w:val="0"/>
          <w:numId w:val="16"/>
        </w:numPr>
        <w:tabs>
          <w:tab w:val="left" w:pos="180"/>
        </w:tabs>
        <w:suppressAutoHyphens/>
        <w:spacing w:after="0" w:line="360" w:lineRule="exact"/>
        <w:ind w:right="142"/>
        <w:jc w:val="both"/>
        <w:rPr>
          <w:rFonts w:ascii="Garamond" w:hAnsi="Garamond"/>
        </w:rPr>
      </w:pPr>
      <w:r>
        <w:rPr>
          <w:rFonts w:ascii="Garamond" w:hAnsi="Garamond"/>
        </w:rPr>
        <w:t>supporto al Direttore Generale, a cui risponde direttamente, per funzioni di indirizzo, di controllo, di organizzazione,  di coordinamento e di raccordo tra i responsabili dei vari Uffici ed Aree del Consorzio;</w:t>
      </w:r>
    </w:p>
    <w:p w:rsidR="00192B31" w:rsidRPr="00CB58CE" w:rsidRDefault="00192B31" w:rsidP="00CB58CE">
      <w:pPr>
        <w:numPr>
          <w:ilvl w:val="0"/>
          <w:numId w:val="16"/>
        </w:numPr>
        <w:tabs>
          <w:tab w:val="left" w:pos="180"/>
        </w:tabs>
        <w:suppressAutoHyphens/>
        <w:spacing w:after="0" w:line="360" w:lineRule="exact"/>
        <w:ind w:right="142"/>
        <w:jc w:val="both"/>
        <w:rPr>
          <w:rFonts w:ascii="Garamond" w:hAnsi="Garamond"/>
        </w:rPr>
      </w:pPr>
      <w:r>
        <w:rPr>
          <w:rFonts w:ascii="Garamond" w:hAnsi="Garamond"/>
        </w:rPr>
        <w:t>sovrintende tutte le attività dell’Ufficio Staff ed è responsabile di tutti i Settori e Sezioni dello stesso ufficio;</w:t>
      </w:r>
    </w:p>
    <w:p w:rsidR="00192B31" w:rsidRDefault="00192B31" w:rsidP="009719D8">
      <w:pPr>
        <w:numPr>
          <w:ilvl w:val="0"/>
          <w:numId w:val="16"/>
        </w:numPr>
        <w:tabs>
          <w:tab w:val="left" w:pos="180"/>
        </w:tabs>
        <w:suppressAutoHyphens/>
        <w:spacing w:after="0" w:line="360" w:lineRule="exact"/>
        <w:ind w:right="142"/>
        <w:jc w:val="both"/>
        <w:rPr>
          <w:rFonts w:ascii="Garamond" w:hAnsi="Garamond"/>
        </w:rPr>
      </w:pPr>
      <w:r>
        <w:rPr>
          <w:rFonts w:ascii="Garamond" w:hAnsi="Garamond"/>
        </w:rPr>
        <w:t>svolgimento degli adempimenti di maggiore complessità ed importanza di pertinenza dell’Ufficio Staff assegnato, collaborando in via diretta con il Direttore Generale al quale è gerarchicamente sottoposto;</w:t>
      </w:r>
    </w:p>
    <w:p w:rsidR="00192B31" w:rsidRDefault="00192B31" w:rsidP="00D170F5">
      <w:pPr>
        <w:numPr>
          <w:ilvl w:val="0"/>
          <w:numId w:val="16"/>
        </w:numPr>
        <w:tabs>
          <w:tab w:val="left" w:pos="180"/>
        </w:tabs>
        <w:suppressAutoHyphens/>
        <w:spacing w:after="0" w:line="360" w:lineRule="exact"/>
        <w:ind w:right="142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svolgimento di </w:t>
      </w:r>
      <w:r>
        <w:rPr>
          <w:rFonts w:ascii="Garamond" w:hAnsi="Garamond" w:cs="Garamond"/>
        </w:rPr>
        <w:t>ogni altra mansione</w:t>
      </w:r>
      <w:r>
        <w:rPr>
          <w:rFonts w:ascii="Garamond" w:hAnsi="Garamond"/>
        </w:rPr>
        <w:t xml:space="preserve"> che </w:t>
      </w:r>
      <w:r>
        <w:rPr>
          <w:rFonts w:ascii="Garamond" w:hAnsi="Garamond" w:cs="Garamond"/>
        </w:rPr>
        <w:t>il dipendente è tenuto</w:t>
      </w:r>
      <w:r>
        <w:rPr>
          <w:rFonts w:ascii="Garamond" w:hAnsi="Garamond"/>
        </w:rPr>
        <w:t xml:space="preserve"> </w:t>
      </w:r>
      <w:r w:rsidRPr="0093637D">
        <w:rPr>
          <w:rFonts w:ascii="Garamond" w:hAnsi="Garamond"/>
        </w:rPr>
        <w:t xml:space="preserve">a svolgere nell’ambito della propria </w:t>
      </w:r>
      <w:r>
        <w:rPr>
          <w:rFonts w:ascii="Garamond" w:hAnsi="Garamond"/>
        </w:rPr>
        <w:t xml:space="preserve">posizione organizzativa sulla base del </w:t>
      </w:r>
      <w:r>
        <w:rPr>
          <w:rFonts w:ascii="Garamond" w:hAnsi="Garamond" w:cs="Garamond"/>
        </w:rPr>
        <w:t xml:space="preserve">C.c.n.l. di riferimento, della normativa in materia e del </w:t>
      </w:r>
      <w:r w:rsidRPr="00E11093">
        <w:rPr>
          <w:rFonts w:ascii="Garamond" w:hAnsi="Garamond" w:cs="Garamond"/>
        </w:rPr>
        <w:t>Piano di organizzazione variabile</w:t>
      </w:r>
      <w:r>
        <w:rPr>
          <w:rFonts w:ascii="Garamond" w:hAnsi="Garamond" w:cs="Garamond"/>
        </w:rPr>
        <w:t xml:space="preserve">, fornendo anche il proprio ausilio per l’espletamento di </w:t>
      </w:r>
      <w:r>
        <w:rPr>
          <w:rFonts w:ascii="Garamond" w:hAnsi="Garamond"/>
        </w:rPr>
        <w:t xml:space="preserve">mansioni afferenti Aree o Settori diversi; </w:t>
      </w:r>
    </w:p>
    <w:p w:rsidR="00192B31" w:rsidRDefault="00192B31" w:rsidP="004A5B23">
      <w:pPr>
        <w:numPr>
          <w:ilvl w:val="0"/>
          <w:numId w:val="16"/>
        </w:numPr>
        <w:tabs>
          <w:tab w:val="left" w:pos="180"/>
        </w:tabs>
        <w:suppressAutoHyphens/>
        <w:spacing w:after="0" w:line="360" w:lineRule="exact"/>
        <w:ind w:right="142"/>
        <w:jc w:val="both"/>
        <w:rPr>
          <w:rFonts w:ascii="Garamond" w:hAnsi="Garamond"/>
        </w:rPr>
      </w:pPr>
      <w:r>
        <w:rPr>
          <w:rFonts w:ascii="Garamond" w:hAnsi="Garamond"/>
        </w:rPr>
        <w:t>sede dell’attività lavorativa: presso la sede del Consorzio 6 Toscana Sud posta in Grosseto, Via Ximenes n. 3;</w:t>
      </w:r>
    </w:p>
    <w:p w:rsidR="00192B31" w:rsidRPr="00D170F5" w:rsidRDefault="00192B31" w:rsidP="004A5B23">
      <w:pPr>
        <w:numPr>
          <w:ilvl w:val="0"/>
          <w:numId w:val="16"/>
        </w:numPr>
        <w:tabs>
          <w:tab w:val="left" w:pos="180"/>
        </w:tabs>
        <w:suppressAutoHyphens/>
        <w:spacing w:after="0" w:line="360" w:lineRule="exact"/>
        <w:ind w:right="142"/>
        <w:jc w:val="both"/>
        <w:rPr>
          <w:rFonts w:ascii="Garamond" w:hAnsi="Garamond"/>
        </w:rPr>
      </w:pPr>
      <w:r>
        <w:rPr>
          <w:rFonts w:ascii="Garamond" w:hAnsi="Garamond"/>
        </w:rPr>
        <w:t>le prestazioni lavorative si svolgeranno nell’intero comprensorio consortile;</w:t>
      </w:r>
    </w:p>
    <w:p w:rsidR="00192B31" w:rsidRPr="00AC2558" w:rsidRDefault="00192B31" w:rsidP="002A1BA3">
      <w:pPr>
        <w:numPr>
          <w:ilvl w:val="0"/>
          <w:numId w:val="3"/>
        </w:numPr>
        <w:tabs>
          <w:tab w:val="left" w:pos="180"/>
        </w:tabs>
        <w:suppressAutoHyphens/>
        <w:spacing w:after="0" w:line="360" w:lineRule="exact"/>
        <w:ind w:left="540" w:right="142" w:hanging="360"/>
        <w:jc w:val="both"/>
        <w:rPr>
          <w:rFonts w:ascii="Garamond" w:hAnsi="Garamond" w:cs="Arial"/>
        </w:rPr>
      </w:pPr>
      <w:r>
        <w:rPr>
          <w:rFonts w:ascii="Garamond" w:hAnsi="Garamond" w:cs="Garamond"/>
        </w:rPr>
        <w:t xml:space="preserve">che l’Area, </w:t>
      </w:r>
      <w:r w:rsidRPr="00E11093">
        <w:rPr>
          <w:rFonts w:ascii="Garamond" w:hAnsi="Garamond" w:cs="Garamond"/>
        </w:rPr>
        <w:t>il</w:t>
      </w:r>
      <w:r>
        <w:rPr>
          <w:rFonts w:ascii="Garamond" w:hAnsi="Garamond" w:cs="Garamond"/>
        </w:rPr>
        <w:t xml:space="preserve"> Settore o la Sezione assegnati al dipendente, potranno essere variati dal Direttore Generale con apposito atto;</w:t>
      </w:r>
    </w:p>
    <w:p w:rsidR="00192B31" w:rsidRPr="009941FB" w:rsidRDefault="00192B31" w:rsidP="002A1BA3">
      <w:pPr>
        <w:numPr>
          <w:ilvl w:val="0"/>
          <w:numId w:val="3"/>
        </w:numPr>
        <w:tabs>
          <w:tab w:val="left" w:pos="180"/>
        </w:tabs>
        <w:suppressAutoHyphens/>
        <w:spacing w:after="0" w:line="360" w:lineRule="exact"/>
        <w:ind w:left="540" w:right="142" w:hanging="360"/>
        <w:jc w:val="both"/>
        <w:rPr>
          <w:rFonts w:ascii="Garamond" w:hAnsi="Garamond" w:cs="Arial"/>
        </w:rPr>
      </w:pPr>
      <w:r w:rsidRPr="00A063B9">
        <w:rPr>
          <w:rFonts w:ascii="Garamond" w:hAnsi="Garamond" w:cs="Garamond"/>
        </w:rPr>
        <w:t>che le mansioni assegnate, e che il dipendente è tenuto a svolgere nell’ambito della posizione organizzativa di</w:t>
      </w:r>
      <w:r>
        <w:rPr>
          <w:rFonts w:ascii="Garamond" w:hAnsi="Garamond" w:cs="Garamond"/>
        </w:rPr>
        <w:t xml:space="preserve"> appartenenza, potranno essere variate con apposito atto del Direttore Generale secondo quanto previsto dal C.c.n.l. di riferimento, dalla normativa in materia e dal Piano di organizzazione variabile;</w:t>
      </w:r>
    </w:p>
    <w:p w:rsidR="00192B31" w:rsidRPr="009941FB" w:rsidRDefault="00192B31" w:rsidP="002A1BA3">
      <w:pPr>
        <w:numPr>
          <w:ilvl w:val="0"/>
          <w:numId w:val="3"/>
        </w:numPr>
        <w:tabs>
          <w:tab w:val="left" w:pos="180"/>
        </w:tabs>
        <w:suppressAutoHyphens/>
        <w:spacing w:after="0" w:line="360" w:lineRule="exact"/>
        <w:ind w:left="540" w:right="142" w:hanging="360"/>
        <w:jc w:val="both"/>
        <w:rPr>
          <w:rFonts w:ascii="Garamond" w:hAnsi="Garamond" w:cs="Arial"/>
        </w:rPr>
      </w:pPr>
      <w:r>
        <w:rPr>
          <w:rFonts w:ascii="Garamond" w:hAnsi="Garamond" w:cs="Garamond"/>
        </w:rPr>
        <w:t>che il dipendente può essere trasferito, con apposito atto, da un’unità produttiva ad un’altra per ragioni tecniche, organizzative e produttive, sulla base della normativa vigente in materia, del  C.c.n.l. applicato e del Piano di organizzazione variabile;</w:t>
      </w:r>
    </w:p>
    <w:p w:rsidR="00192B31" w:rsidRPr="00145AEE" w:rsidRDefault="00192B31" w:rsidP="007545B4">
      <w:pPr>
        <w:numPr>
          <w:ilvl w:val="0"/>
          <w:numId w:val="3"/>
        </w:numPr>
        <w:tabs>
          <w:tab w:val="left" w:pos="180"/>
        </w:tabs>
        <w:suppressAutoHyphens/>
        <w:spacing w:after="0" w:line="360" w:lineRule="exact"/>
        <w:ind w:left="540" w:right="142" w:hanging="360"/>
        <w:jc w:val="both"/>
        <w:rPr>
          <w:rFonts w:ascii="Garamond" w:hAnsi="Garamond" w:cs="Arial"/>
        </w:rPr>
      </w:pPr>
      <w:r>
        <w:rPr>
          <w:rFonts w:ascii="Garamond" w:hAnsi="Garamond" w:cs="Garamond"/>
        </w:rPr>
        <w:t>che per quanto non espressamente previsto nel presente atto, si farà riferimento alle disposizioni di legge, al C.c.n.l. applicato ed ai Regolamenti aziendali;</w:t>
      </w:r>
    </w:p>
    <w:p w:rsidR="00192B31" w:rsidRPr="00145AEE" w:rsidRDefault="00192B31" w:rsidP="00145AEE">
      <w:pPr>
        <w:numPr>
          <w:ilvl w:val="0"/>
          <w:numId w:val="3"/>
        </w:numPr>
        <w:tabs>
          <w:tab w:val="left" w:pos="180"/>
        </w:tabs>
        <w:suppressAutoHyphens/>
        <w:spacing w:after="0" w:line="360" w:lineRule="exact"/>
        <w:ind w:left="540" w:right="142" w:hanging="360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che con ulteriore atto potranno essere apportare integrazione e modifiche al presente decreto;</w:t>
      </w:r>
    </w:p>
    <w:p w:rsidR="00192B31" w:rsidRPr="00A063B9" w:rsidRDefault="00192B31" w:rsidP="007545B4">
      <w:pPr>
        <w:numPr>
          <w:ilvl w:val="0"/>
          <w:numId w:val="3"/>
        </w:numPr>
        <w:tabs>
          <w:tab w:val="left" w:pos="180"/>
        </w:tabs>
        <w:suppressAutoHyphens/>
        <w:spacing w:after="0" w:line="360" w:lineRule="exact"/>
        <w:ind w:left="540" w:right="142" w:hanging="360"/>
        <w:jc w:val="both"/>
        <w:rPr>
          <w:rFonts w:ascii="Garamond" w:hAnsi="Garamond" w:cs="Arial"/>
        </w:rPr>
      </w:pPr>
      <w:r>
        <w:rPr>
          <w:rFonts w:ascii="Garamond" w:hAnsi="Garamond" w:cs="Garamond"/>
        </w:rPr>
        <w:t>che ogni variazione al Piano di organizzazione variabile sarà integrativa e modificativa di quanto indicato nel presente atto;</w:t>
      </w:r>
    </w:p>
    <w:p w:rsidR="00192B31" w:rsidRPr="00547477" w:rsidRDefault="00192B31" w:rsidP="00A063B9">
      <w:pPr>
        <w:numPr>
          <w:ilvl w:val="0"/>
          <w:numId w:val="3"/>
        </w:numPr>
        <w:tabs>
          <w:tab w:val="left" w:pos="180"/>
        </w:tabs>
        <w:suppressAutoHyphens/>
        <w:spacing w:after="0" w:line="360" w:lineRule="exact"/>
        <w:ind w:left="540" w:right="142" w:hanging="360"/>
        <w:jc w:val="both"/>
        <w:rPr>
          <w:rFonts w:ascii="Garamond" w:hAnsi="Garamond" w:cs="Garamond"/>
        </w:rPr>
      </w:pPr>
      <w:r w:rsidRPr="00547477">
        <w:rPr>
          <w:rFonts w:ascii="Garamond" w:hAnsi="Garamond" w:cs="Garamond"/>
        </w:rPr>
        <w:t>di trasmettere il presente atto al dipendente interessato.</w:t>
      </w:r>
    </w:p>
    <w:p w:rsidR="00192B31" w:rsidRDefault="00192B31" w:rsidP="00A063B9">
      <w:pPr>
        <w:tabs>
          <w:tab w:val="left" w:pos="180"/>
        </w:tabs>
        <w:suppressAutoHyphens/>
        <w:spacing w:after="0" w:line="360" w:lineRule="exact"/>
        <w:ind w:left="540" w:right="142"/>
        <w:jc w:val="both"/>
        <w:rPr>
          <w:rFonts w:ascii="Garamond" w:hAnsi="Garamond" w:cs="Arial"/>
        </w:rPr>
      </w:pPr>
    </w:p>
    <w:p w:rsidR="00192B31" w:rsidRPr="002D4A70" w:rsidRDefault="00192B31" w:rsidP="00A063B9">
      <w:pPr>
        <w:tabs>
          <w:tab w:val="left" w:pos="180"/>
        </w:tabs>
        <w:suppressAutoHyphens/>
        <w:spacing w:after="0" w:line="360" w:lineRule="exact"/>
        <w:ind w:left="540" w:right="142"/>
        <w:jc w:val="both"/>
        <w:rPr>
          <w:rFonts w:ascii="Garamond" w:hAnsi="Garamond" w:cs="Arial"/>
        </w:rPr>
      </w:pPr>
    </w:p>
    <w:p w:rsidR="00192B31" w:rsidRPr="00E2214C" w:rsidRDefault="00192B31" w:rsidP="002A1BA3">
      <w:pPr>
        <w:pStyle w:val="BodyText2"/>
        <w:tabs>
          <w:tab w:val="center" w:pos="7513"/>
        </w:tabs>
        <w:spacing w:after="0" w:line="360" w:lineRule="exact"/>
        <w:ind w:left="537" w:right="142" w:hanging="357"/>
        <w:jc w:val="both"/>
        <w:rPr>
          <w:rFonts w:ascii="Garamond" w:hAnsi="Garamond" w:cs="Arial"/>
          <w:b/>
          <w:kern w:val="1"/>
          <w:sz w:val="22"/>
          <w:szCs w:val="22"/>
        </w:rPr>
      </w:pPr>
      <w:r>
        <w:rPr>
          <w:rFonts w:ascii="Garamond" w:hAnsi="Garamond" w:cs="Arial"/>
          <w:b/>
          <w:kern w:val="1"/>
          <w:sz w:val="22"/>
          <w:szCs w:val="22"/>
        </w:rPr>
        <w:tab/>
      </w:r>
      <w:r>
        <w:rPr>
          <w:rFonts w:ascii="Garamond" w:hAnsi="Garamond" w:cs="Arial"/>
          <w:b/>
          <w:kern w:val="1"/>
          <w:sz w:val="22"/>
          <w:szCs w:val="22"/>
        </w:rPr>
        <w:tab/>
      </w:r>
      <w:r w:rsidRPr="00E2214C">
        <w:rPr>
          <w:rFonts w:ascii="Garamond" w:hAnsi="Garamond" w:cs="Arial"/>
          <w:b/>
          <w:kern w:val="1"/>
          <w:sz w:val="22"/>
          <w:szCs w:val="22"/>
        </w:rPr>
        <w:t>IL DIRETTORE GENERALE</w:t>
      </w:r>
    </w:p>
    <w:p w:rsidR="00192B31" w:rsidRDefault="00192B31" w:rsidP="002A1BA3">
      <w:pPr>
        <w:pStyle w:val="BodyText2"/>
        <w:tabs>
          <w:tab w:val="center" w:pos="7513"/>
        </w:tabs>
        <w:spacing w:after="0" w:line="360" w:lineRule="exact"/>
        <w:ind w:left="537" w:right="142" w:hanging="357"/>
        <w:jc w:val="both"/>
        <w:rPr>
          <w:rFonts w:ascii="Garamond" w:hAnsi="Garamond"/>
          <w:i/>
          <w:sz w:val="22"/>
          <w:szCs w:val="22"/>
        </w:rPr>
      </w:pPr>
      <w:r>
        <w:rPr>
          <w:kern w:val="1"/>
        </w:rPr>
        <w:tab/>
      </w:r>
      <w:r>
        <w:rPr>
          <w:kern w:val="1"/>
        </w:rPr>
        <w:tab/>
      </w:r>
      <w:r w:rsidRPr="006E601A">
        <w:rPr>
          <w:rFonts w:ascii="Garamond" w:hAnsi="Garamond"/>
          <w:i/>
          <w:kern w:val="1"/>
          <w:sz w:val="22"/>
          <w:szCs w:val="22"/>
        </w:rPr>
        <w:t>(Arch. Fabio Zappalorti)</w:t>
      </w:r>
      <w:r w:rsidRPr="006E601A">
        <w:rPr>
          <w:rFonts w:ascii="Garamond" w:hAnsi="Garamond"/>
          <w:i/>
          <w:sz w:val="22"/>
          <w:szCs w:val="22"/>
        </w:rPr>
        <w:tab/>
      </w:r>
      <w:r w:rsidRPr="006E601A">
        <w:rPr>
          <w:rFonts w:ascii="Garamond" w:hAnsi="Garamond"/>
          <w:i/>
          <w:sz w:val="22"/>
          <w:szCs w:val="22"/>
        </w:rPr>
        <w:tab/>
      </w:r>
    </w:p>
    <w:p w:rsidR="00192B31" w:rsidRDefault="00192B31" w:rsidP="00362EBC">
      <w:pPr>
        <w:pStyle w:val="BodyText21"/>
        <w:ind w:left="284" w:hanging="283"/>
        <w:jc w:val="center"/>
      </w:pPr>
    </w:p>
    <w:p w:rsidR="00192B31" w:rsidRDefault="00192B31" w:rsidP="00362EBC">
      <w:pPr>
        <w:pStyle w:val="BodyText21"/>
        <w:ind w:left="284" w:hanging="283"/>
        <w:jc w:val="center"/>
      </w:pPr>
    </w:p>
    <w:p w:rsidR="00192B31" w:rsidRDefault="00192B31" w:rsidP="00362EBC">
      <w:pPr>
        <w:pStyle w:val="BodyText21"/>
        <w:ind w:left="284" w:hanging="283"/>
        <w:jc w:val="center"/>
      </w:pPr>
    </w:p>
    <w:p w:rsidR="00192B31" w:rsidRPr="00B30F0D" w:rsidRDefault="00192B31" w:rsidP="00362EBC">
      <w:pPr>
        <w:spacing w:after="0"/>
        <w:rPr>
          <w:vanish/>
        </w:rPr>
      </w:pPr>
    </w:p>
    <w:tbl>
      <w:tblPr>
        <w:tblW w:w="1008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80"/>
      </w:tblGrid>
      <w:tr w:rsidR="00192B31" w:rsidRPr="00B30F0D">
        <w:trPr>
          <w:trHeight w:val="1800"/>
        </w:trPr>
        <w:tc>
          <w:tcPr>
            <w:tcW w:w="10080" w:type="dxa"/>
          </w:tcPr>
          <w:p w:rsidR="00192B31" w:rsidRPr="00B30F0D" w:rsidRDefault="00192B31" w:rsidP="00346874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ind w:left="284"/>
              <w:jc w:val="center"/>
              <w:rPr>
                <w:rFonts w:ascii="Garamond" w:hAnsi="Garamond" w:cs="Garamond"/>
                <w:u w:val="single"/>
              </w:rPr>
            </w:pPr>
            <w:r w:rsidRPr="00B30F0D">
              <w:rPr>
                <w:rFonts w:ascii="Garamond" w:hAnsi="Garamond" w:cs="Garamond"/>
                <w:u w:val="single"/>
              </w:rPr>
              <w:t>ATTESTATO DI PUBBLICAZIONE</w:t>
            </w:r>
          </w:p>
          <w:p w:rsidR="00192B31" w:rsidRPr="00B30F0D" w:rsidRDefault="00192B31" w:rsidP="00346874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rPr>
                <w:rFonts w:ascii="Garamond" w:hAnsi="Garamond" w:cs="Garamond"/>
              </w:rPr>
            </w:pPr>
            <w:r w:rsidRPr="00B30F0D">
              <w:rPr>
                <w:rFonts w:ascii="Garamond" w:hAnsi="Garamond" w:cs="Garamond"/>
              </w:rPr>
              <w:t xml:space="preserve">Il sottoscritto Direttore dell’ Area Amministrativa certifica che </w:t>
            </w:r>
            <w:r>
              <w:rPr>
                <w:rFonts w:ascii="Garamond" w:hAnsi="Garamond" w:cs="Garamond"/>
              </w:rPr>
              <w:t>il</w:t>
            </w:r>
            <w:r w:rsidRPr="00B30F0D">
              <w:rPr>
                <w:rFonts w:ascii="Garamond" w:hAnsi="Garamond" w:cs="Garamond"/>
              </w:rPr>
              <w:t xml:space="preserve"> presente Decreto viene affiss</w:t>
            </w:r>
            <w:r>
              <w:rPr>
                <w:rFonts w:ascii="Garamond" w:hAnsi="Garamond" w:cs="Garamond"/>
              </w:rPr>
              <w:t>o</w:t>
            </w:r>
            <w:r w:rsidRPr="00B30F0D">
              <w:rPr>
                <w:rFonts w:ascii="Garamond" w:hAnsi="Garamond" w:cs="Garamond"/>
              </w:rPr>
              <w:t xml:space="preserve"> all’Albo preto</w:t>
            </w:r>
            <w:r>
              <w:rPr>
                <w:rFonts w:ascii="Garamond" w:hAnsi="Garamond" w:cs="Garamond"/>
              </w:rPr>
              <w:t>rio del Consorzio a partire dal 04.</w:t>
            </w:r>
            <w:r w:rsidRPr="00B30F0D">
              <w:rPr>
                <w:rFonts w:ascii="Garamond" w:hAnsi="Garamond" w:cs="Garamond"/>
              </w:rPr>
              <w:t>0</w:t>
            </w:r>
            <w:r>
              <w:rPr>
                <w:rFonts w:ascii="Garamond" w:hAnsi="Garamond" w:cs="Garamond"/>
              </w:rPr>
              <w:t>2</w:t>
            </w:r>
            <w:r w:rsidRPr="00B30F0D">
              <w:rPr>
                <w:rFonts w:ascii="Garamond" w:hAnsi="Garamond" w:cs="Garamond"/>
              </w:rPr>
              <w:t>.2016, per almeno 10 giorni consecutivi,  ai fini di pubblicità e conoscenza.</w:t>
            </w:r>
          </w:p>
          <w:p w:rsidR="00192B31" w:rsidRPr="00B30F0D" w:rsidRDefault="00192B31" w:rsidP="00346874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rPr>
                <w:rFonts w:ascii="Garamond" w:hAnsi="Garamond" w:cs="Garamond"/>
              </w:rPr>
            </w:pPr>
            <w:r w:rsidRPr="00B30F0D">
              <w:rPr>
                <w:rFonts w:ascii="Garamond" w:hAnsi="Garamond" w:cs="Garamond"/>
              </w:rPr>
              <w:t>Il Direttore Area Amministrativa</w:t>
            </w:r>
          </w:p>
          <w:p w:rsidR="00192B31" w:rsidRPr="00B30F0D" w:rsidRDefault="00192B31" w:rsidP="00346874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rPr>
                <w:rFonts w:ascii="Garamond" w:hAnsi="Garamond" w:cs="Garamond"/>
              </w:rPr>
            </w:pPr>
            <w:r w:rsidRPr="00B30F0D">
              <w:rPr>
                <w:rFonts w:ascii="Garamond" w:hAnsi="Garamond" w:cs="Garamond"/>
              </w:rPr>
              <w:t>Firmato Dott. Carlo Cagnani</w:t>
            </w:r>
          </w:p>
        </w:tc>
      </w:tr>
    </w:tbl>
    <w:p w:rsidR="00192B31" w:rsidRDefault="00192B31" w:rsidP="00A063B9">
      <w:pPr>
        <w:tabs>
          <w:tab w:val="left" w:pos="6300"/>
        </w:tabs>
        <w:spacing w:after="120" w:line="240" w:lineRule="auto"/>
        <w:ind w:left="284" w:firstLine="74"/>
        <w:jc w:val="both"/>
      </w:pPr>
    </w:p>
    <w:sectPr w:rsidR="00192B31" w:rsidSect="00E21F14">
      <w:footerReference w:type="default" r:id="rId10"/>
      <w:pgSz w:w="11906" w:h="16838"/>
      <w:pgMar w:top="568" w:right="707" w:bottom="1276" w:left="709" w:header="278" w:footer="65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B31" w:rsidRDefault="00192B31" w:rsidP="00372E6B">
      <w:pPr>
        <w:spacing w:after="0" w:line="240" w:lineRule="auto"/>
      </w:pPr>
      <w:r>
        <w:separator/>
      </w:r>
    </w:p>
  </w:endnote>
  <w:endnote w:type="continuationSeparator" w:id="0">
    <w:p w:rsidR="00192B31" w:rsidRDefault="00192B31" w:rsidP="00372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plified Arabic Fixed">
    <w:altName w:val="Courier New"/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B31" w:rsidRDefault="00192B31" w:rsidP="004075F8">
    <w:pPr>
      <w:pStyle w:val="Footer"/>
    </w:pPr>
    <w:r>
      <w:rPr>
        <w:noProof/>
      </w:rPr>
      <w:pict>
        <v:line id="Connettore 1 4" o:spid="_x0000_s2049" style="position:absolute;z-index:251660288;visibility:visible;mso-wrap-distance-top:-6e-5mm;mso-wrap-distance-bottom:-6e-5mm" from="-17.75pt,8.75pt" to="535.8pt,8.75pt"/>
      </w:pict>
    </w:r>
  </w:p>
  <w:p w:rsidR="00192B31" w:rsidRDefault="00192B31" w:rsidP="00372E6B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" o:spid="_x0000_s2050" type="#_x0000_t75" style="position:absolute;margin-left:9pt;margin-top:-.5pt;width:55.7pt;height:26.5pt;z-index:251661312;visibility:visible">
          <v:imagedata r:id="rId1" o:title=""/>
        </v:shape>
      </w:pict>
    </w:r>
  </w:p>
  <w:p w:rsidR="00192B31" w:rsidRPr="00372E6B" w:rsidRDefault="00192B31" w:rsidP="00372E6B">
    <w:pPr>
      <w:pStyle w:val="Footer"/>
    </w:pPr>
    <w:r>
      <w:rPr>
        <w:noProof/>
      </w:rPr>
      <w:pict>
        <v:shape id="_x0000_s2051" type="#_x0000_t75" alt="PDF" style="position:absolute;margin-left:81pt;margin-top:-12.7pt;width:1in;height:30.75pt;z-index:251662336">
          <v:imagedata r:id="rId2" o:title=""/>
          <w10:anchorlock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B31" w:rsidRDefault="00192B31" w:rsidP="00372E6B">
      <w:pPr>
        <w:spacing w:after="0" w:line="240" w:lineRule="auto"/>
      </w:pPr>
      <w:r>
        <w:separator/>
      </w:r>
    </w:p>
  </w:footnote>
  <w:footnote w:type="continuationSeparator" w:id="0">
    <w:p w:rsidR="00192B31" w:rsidRDefault="00192B31" w:rsidP="00372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540"/>
        </w:tabs>
      </w:pPr>
      <w:rPr>
        <w:rFonts w:ascii="Verdana" w:hAnsi="Verdana"/>
      </w:rPr>
    </w:lvl>
  </w:abstractNum>
  <w:abstractNum w:abstractNumId="1">
    <w:nsid w:val="26681E8B"/>
    <w:multiLevelType w:val="hybridMultilevel"/>
    <w:tmpl w:val="F7A4E566"/>
    <w:lvl w:ilvl="0" w:tplc="B606A4A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AB330A5"/>
    <w:multiLevelType w:val="hybridMultilevel"/>
    <w:tmpl w:val="145A131C"/>
    <w:lvl w:ilvl="0" w:tplc="FA60B91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Verdana" w:hAnsi="Verdana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ABB4E10"/>
    <w:multiLevelType w:val="hybridMultilevel"/>
    <w:tmpl w:val="DCB824A8"/>
    <w:lvl w:ilvl="0" w:tplc="3EF49536">
      <w:start w:val="1"/>
      <w:numFmt w:val="bullet"/>
      <w:lvlText w:val=""/>
      <w:lvlJc w:val="left"/>
      <w:pPr>
        <w:tabs>
          <w:tab w:val="num" w:pos="2253"/>
        </w:tabs>
        <w:ind w:left="2253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417849DE"/>
    <w:multiLevelType w:val="hybridMultilevel"/>
    <w:tmpl w:val="278A439C"/>
    <w:lvl w:ilvl="0" w:tplc="04100003">
      <w:start w:val="1"/>
      <w:numFmt w:val="bullet"/>
      <w:lvlText w:val="o"/>
      <w:lvlJc w:val="left"/>
      <w:pPr>
        <w:tabs>
          <w:tab w:val="num" w:pos="898"/>
        </w:tabs>
        <w:ind w:left="898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18"/>
        </w:tabs>
        <w:ind w:left="161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38"/>
        </w:tabs>
        <w:ind w:left="233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58"/>
        </w:tabs>
        <w:ind w:left="305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78"/>
        </w:tabs>
        <w:ind w:left="377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98"/>
        </w:tabs>
        <w:ind w:left="449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18"/>
        </w:tabs>
        <w:ind w:left="521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38"/>
        </w:tabs>
        <w:ind w:left="593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58"/>
        </w:tabs>
        <w:ind w:left="6658" w:hanging="360"/>
      </w:pPr>
      <w:rPr>
        <w:rFonts w:ascii="Wingdings" w:hAnsi="Wingdings" w:hint="default"/>
      </w:rPr>
    </w:lvl>
  </w:abstractNum>
  <w:abstractNum w:abstractNumId="5">
    <w:nsid w:val="4DD51B85"/>
    <w:multiLevelType w:val="hybridMultilevel"/>
    <w:tmpl w:val="2F5C428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71F7B42"/>
    <w:multiLevelType w:val="hybridMultilevel"/>
    <w:tmpl w:val="AD121FA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72B608F"/>
    <w:multiLevelType w:val="hybridMultilevel"/>
    <w:tmpl w:val="13A86DE2"/>
    <w:lvl w:ilvl="0" w:tplc="B606A4AC">
      <w:start w:val="1"/>
      <w:numFmt w:val="bullet"/>
      <w:lvlText w:val="-"/>
      <w:lvlJc w:val="left"/>
      <w:pPr>
        <w:ind w:left="540" w:hanging="360"/>
      </w:pPr>
      <w:rPr>
        <w:rFonts w:ascii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>
    <w:nsid w:val="61DE4647"/>
    <w:multiLevelType w:val="hybridMultilevel"/>
    <w:tmpl w:val="BAEECD2C"/>
    <w:lvl w:ilvl="0" w:tplc="04100003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9">
    <w:nsid w:val="655542D4"/>
    <w:multiLevelType w:val="hybridMultilevel"/>
    <w:tmpl w:val="1228C610"/>
    <w:lvl w:ilvl="0" w:tplc="C2ACD542">
      <w:numFmt w:val="bullet"/>
      <w:lvlText w:val="-"/>
      <w:lvlJc w:val="left"/>
      <w:pPr>
        <w:tabs>
          <w:tab w:val="num" w:pos="556"/>
        </w:tabs>
        <w:ind w:left="556" w:hanging="375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261"/>
        </w:tabs>
        <w:ind w:left="1261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981"/>
        </w:tabs>
        <w:ind w:left="198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701"/>
        </w:tabs>
        <w:ind w:left="270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421"/>
        </w:tabs>
        <w:ind w:left="3421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141"/>
        </w:tabs>
        <w:ind w:left="414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861"/>
        </w:tabs>
        <w:ind w:left="486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581"/>
        </w:tabs>
        <w:ind w:left="5581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301"/>
        </w:tabs>
        <w:ind w:left="6301" w:hanging="360"/>
      </w:pPr>
      <w:rPr>
        <w:rFonts w:ascii="Wingdings" w:hAnsi="Wingdings" w:hint="default"/>
      </w:rPr>
    </w:lvl>
  </w:abstractNum>
  <w:abstractNum w:abstractNumId="10">
    <w:nsid w:val="6A225993"/>
    <w:multiLevelType w:val="hybridMultilevel"/>
    <w:tmpl w:val="6614AAF6"/>
    <w:lvl w:ilvl="0" w:tplc="6F8CADE2">
      <w:start w:val="8"/>
      <w:numFmt w:val="bullet"/>
      <w:lvlText w:val="-"/>
      <w:lvlJc w:val="left"/>
      <w:pPr>
        <w:tabs>
          <w:tab w:val="num" w:pos="898"/>
        </w:tabs>
        <w:ind w:left="898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618"/>
        </w:tabs>
        <w:ind w:left="161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38"/>
        </w:tabs>
        <w:ind w:left="233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58"/>
        </w:tabs>
        <w:ind w:left="305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778"/>
        </w:tabs>
        <w:ind w:left="377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498"/>
        </w:tabs>
        <w:ind w:left="449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18"/>
        </w:tabs>
        <w:ind w:left="521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38"/>
        </w:tabs>
        <w:ind w:left="593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58"/>
        </w:tabs>
        <w:ind w:left="6658" w:hanging="360"/>
      </w:pPr>
      <w:rPr>
        <w:rFonts w:ascii="Wingdings" w:hAnsi="Wingdings" w:hint="default"/>
      </w:rPr>
    </w:lvl>
  </w:abstractNum>
  <w:abstractNum w:abstractNumId="11">
    <w:nsid w:val="6A23206F"/>
    <w:multiLevelType w:val="hybridMultilevel"/>
    <w:tmpl w:val="01324B4C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E0C23C0"/>
    <w:multiLevelType w:val="hybridMultilevel"/>
    <w:tmpl w:val="7B70E9F2"/>
    <w:lvl w:ilvl="0" w:tplc="14FC8A06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2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  <w:num w:numId="10">
    <w:abstractNumId w:val="0"/>
  </w:num>
  <w:num w:numId="11">
    <w:abstractNumId w:val="9"/>
  </w:num>
  <w:num w:numId="12">
    <w:abstractNumId w:val="1"/>
  </w:num>
  <w:num w:numId="13">
    <w:abstractNumId w:val="11"/>
  </w:num>
  <w:num w:numId="14">
    <w:abstractNumId w:val="10"/>
  </w:num>
  <w:num w:numId="15">
    <w:abstractNumId w:val="4"/>
  </w:num>
  <w:num w:numId="16">
    <w:abstractNumId w:val="8"/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1EF5"/>
    <w:rsid w:val="00001250"/>
    <w:rsid w:val="0000442C"/>
    <w:rsid w:val="00012C84"/>
    <w:rsid w:val="00015201"/>
    <w:rsid w:val="00016114"/>
    <w:rsid w:val="00030B11"/>
    <w:rsid w:val="00030EEC"/>
    <w:rsid w:val="000316B3"/>
    <w:rsid w:val="00043E29"/>
    <w:rsid w:val="00045C95"/>
    <w:rsid w:val="00051174"/>
    <w:rsid w:val="000560F3"/>
    <w:rsid w:val="00056F56"/>
    <w:rsid w:val="00057EF5"/>
    <w:rsid w:val="00061822"/>
    <w:rsid w:val="00074639"/>
    <w:rsid w:val="00077C6D"/>
    <w:rsid w:val="00081D1C"/>
    <w:rsid w:val="00085CC1"/>
    <w:rsid w:val="00091F80"/>
    <w:rsid w:val="0009412F"/>
    <w:rsid w:val="00094B7B"/>
    <w:rsid w:val="0009647A"/>
    <w:rsid w:val="000A1E76"/>
    <w:rsid w:val="000A526D"/>
    <w:rsid w:val="000A596A"/>
    <w:rsid w:val="000B28E4"/>
    <w:rsid w:val="000B39DA"/>
    <w:rsid w:val="000B7AB1"/>
    <w:rsid w:val="000C06C9"/>
    <w:rsid w:val="000C1BCD"/>
    <w:rsid w:val="000C41BC"/>
    <w:rsid w:val="000C4403"/>
    <w:rsid w:val="000D3387"/>
    <w:rsid w:val="000D585D"/>
    <w:rsid w:val="000D5EA9"/>
    <w:rsid w:val="000E2D76"/>
    <w:rsid w:val="000E4CC5"/>
    <w:rsid w:val="000E5D53"/>
    <w:rsid w:val="000E6947"/>
    <w:rsid w:val="000F37DE"/>
    <w:rsid w:val="00100DEE"/>
    <w:rsid w:val="00102266"/>
    <w:rsid w:val="00107379"/>
    <w:rsid w:val="00113FCE"/>
    <w:rsid w:val="00126A15"/>
    <w:rsid w:val="00127EF6"/>
    <w:rsid w:val="0013557C"/>
    <w:rsid w:val="001360FA"/>
    <w:rsid w:val="00136EEF"/>
    <w:rsid w:val="00141CCB"/>
    <w:rsid w:val="00145AEE"/>
    <w:rsid w:val="00153F8F"/>
    <w:rsid w:val="00160022"/>
    <w:rsid w:val="00164492"/>
    <w:rsid w:val="00170C1D"/>
    <w:rsid w:val="00180EF6"/>
    <w:rsid w:val="00183370"/>
    <w:rsid w:val="00185299"/>
    <w:rsid w:val="00192A7C"/>
    <w:rsid w:val="00192B31"/>
    <w:rsid w:val="00192E86"/>
    <w:rsid w:val="001A64DD"/>
    <w:rsid w:val="001B57F8"/>
    <w:rsid w:val="001C337C"/>
    <w:rsid w:val="001C4543"/>
    <w:rsid w:val="001C5ACD"/>
    <w:rsid w:val="001C7CA5"/>
    <w:rsid w:val="001D286C"/>
    <w:rsid w:val="001D534B"/>
    <w:rsid w:val="001E0D50"/>
    <w:rsid w:val="001E508A"/>
    <w:rsid w:val="001F035E"/>
    <w:rsid w:val="001F1395"/>
    <w:rsid w:val="001F4003"/>
    <w:rsid w:val="001F5B27"/>
    <w:rsid w:val="002172E7"/>
    <w:rsid w:val="00220D3C"/>
    <w:rsid w:val="002275DC"/>
    <w:rsid w:val="002466C7"/>
    <w:rsid w:val="00254388"/>
    <w:rsid w:val="00254FC9"/>
    <w:rsid w:val="00257329"/>
    <w:rsid w:val="00264D3D"/>
    <w:rsid w:val="00270B8F"/>
    <w:rsid w:val="00271374"/>
    <w:rsid w:val="00280302"/>
    <w:rsid w:val="00281D48"/>
    <w:rsid w:val="00282E43"/>
    <w:rsid w:val="00283519"/>
    <w:rsid w:val="00284B49"/>
    <w:rsid w:val="00284DC7"/>
    <w:rsid w:val="00287840"/>
    <w:rsid w:val="002916B1"/>
    <w:rsid w:val="00296691"/>
    <w:rsid w:val="00297853"/>
    <w:rsid w:val="002A1BA3"/>
    <w:rsid w:val="002A2908"/>
    <w:rsid w:val="002A3B3D"/>
    <w:rsid w:val="002A4A4C"/>
    <w:rsid w:val="002A4EFA"/>
    <w:rsid w:val="002A553F"/>
    <w:rsid w:val="002B3E15"/>
    <w:rsid w:val="002B7299"/>
    <w:rsid w:val="002C0779"/>
    <w:rsid w:val="002C0E25"/>
    <w:rsid w:val="002C0F89"/>
    <w:rsid w:val="002C1900"/>
    <w:rsid w:val="002C557D"/>
    <w:rsid w:val="002C57B9"/>
    <w:rsid w:val="002D474A"/>
    <w:rsid w:val="002D4A70"/>
    <w:rsid w:val="002D683B"/>
    <w:rsid w:val="002E0A98"/>
    <w:rsid w:val="002E6857"/>
    <w:rsid w:val="002E6B14"/>
    <w:rsid w:val="002E6DA7"/>
    <w:rsid w:val="002E70F4"/>
    <w:rsid w:val="002F0239"/>
    <w:rsid w:val="002F1884"/>
    <w:rsid w:val="002F4260"/>
    <w:rsid w:val="002F4B4A"/>
    <w:rsid w:val="002F682D"/>
    <w:rsid w:val="00304A1C"/>
    <w:rsid w:val="0030690E"/>
    <w:rsid w:val="00307062"/>
    <w:rsid w:val="003215E3"/>
    <w:rsid w:val="0032302E"/>
    <w:rsid w:val="0032395E"/>
    <w:rsid w:val="00324E10"/>
    <w:rsid w:val="00332159"/>
    <w:rsid w:val="00332920"/>
    <w:rsid w:val="00333EB2"/>
    <w:rsid w:val="0033724D"/>
    <w:rsid w:val="00340581"/>
    <w:rsid w:val="003411FC"/>
    <w:rsid w:val="003467C0"/>
    <w:rsid w:val="00346874"/>
    <w:rsid w:val="00356456"/>
    <w:rsid w:val="003607BE"/>
    <w:rsid w:val="00362EBC"/>
    <w:rsid w:val="003646F9"/>
    <w:rsid w:val="00372E6B"/>
    <w:rsid w:val="00373AD6"/>
    <w:rsid w:val="003774CE"/>
    <w:rsid w:val="003849BC"/>
    <w:rsid w:val="00384A19"/>
    <w:rsid w:val="00390C36"/>
    <w:rsid w:val="00392D56"/>
    <w:rsid w:val="0039724A"/>
    <w:rsid w:val="003A7452"/>
    <w:rsid w:val="003C303C"/>
    <w:rsid w:val="003D5287"/>
    <w:rsid w:val="003D6BF1"/>
    <w:rsid w:val="003E0354"/>
    <w:rsid w:val="003E3418"/>
    <w:rsid w:val="003E37F1"/>
    <w:rsid w:val="003F07AB"/>
    <w:rsid w:val="003F57B3"/>
    <w:rsid w:val="003F631B"/>
    <w:rsid w:val="004075F8"/>
    <w:rsid w:val="004108B0"/>
    <w:rsid w:val="00431968"/>
    <w:rsid w:val="00435C42"/>
    <w:rsid w:val="00440955"/>
    <w:rsid w:val="00441F91"/>
    <w:rsid w:val="00451525"/>
    <w:rsid w:val="00454763"/>
    <w:rsid w:val="00461067"/>
    <w:rsid w:val="004624D6"/>
    <w:rsid w:val="00465063"/>
    <w:rsid w:val="00471D8C"/>
    <w:rsid w:val="00472A1E"/>
    <w:rsid w:val="00477CC7"/>
    <w:rsid w:val="00482737"/>
    <w:rsid w:val="00482BD3"/>
    <w:rsid w:val="00482F7E"/>
    <w:rsid w:val="004843D1"/>
    <w:rsid w:val="00484F52"/>
    <w:rsid w:val="004936DE"/>
    <w:rsid w:val="00493BAB"/>
    <w:rsid w:val="0049509B"/>
    <w:rsid w:val="00496786"/>
    <w:rsid w:val="004972E0"/>
    <w:rsid w:val="004A5B23"/>
    <w:rsid w:val="004A662D"/>
    <w:rsid w:val="004B74B1"/>
    <w:rsid w:val="004C52CE"/>
    <w:rsid w:val="004C5788"/>
    <w:rsid w:val="004D3C3C"/>
    <w:rsid w:val="004E38CA"/>
    <w:rsid w:val="004E5A61"/>
    <w:rsid w:val="004F5923"/>
    <w:rsid w:val="004F5960"/>
    <w:rsid w:val="004F6DA4"/>
    <w:rsid w:val="0050362F"/>
    <w:rsid w:val="00505179"/>
    <w:rsid w:val="005060EA"/>
    <w:rsid w:val="005138A1"/>
    <w:rsid w:val="00513FD1"/>
    <w:rsid w:val="00514E1B"/>
    <w:rsid w:val="00520B69"/>
    <w:rsid w:val="00524BEB"/>
    <w:rsid w:val="00526590"/>
    <w:rsid w:val="005404C8"/>
    <w:rsid w:val="00541BDE"/>
    <w:rsid w:val="00547477"/>
    <w:rsid w:val="00547AD6"/>
    <w:rsid w:val="0055152B"/>
    <w:rsid w:val="0055622F"/>
    <w:rsid w:val="0055737B"/>
    <w:rsid w:val="005600C8"/>
    <w:rsid w:val="00565F88"/>
    <w:rsid w:val="0057219C"/>
    <w:rsid w:val="00577FBF"/>
    <w:rsid w:val="005812B5"/>
    <w:rsid w:val="005822E3"/>
    <w:rsid w:val="00583366"/>
    <w:rsid w:val="00593436"/>
    <w:rsid w:val="005955CE"/>
    <w:rsid w:val="005976EC"/>
    <w:rsid w:val="005A0CF6"/>
    <w:rsid w:val="005A3574"/>
    <w:rsid w:val="005A4360"/>
    <w:rsid w:val="005A4F68"/>
    <w:rsid w:val="005A6072"/>
    <w:rsid w:val="005A73D1"/>
    <w:rsid w:val="005A7E64"/>
    <w:rsid w:val="005B1161"/>
    <w:rsid w:val="005B57AF"/>
    <w:rsid w:val="005B6AA2"/>
    <w:rsid w:val="005C7615"/>
    <w:rsid w:val="005D2814"/>
    <w:rsid w:val="005D2CE6"/>
    <w:rsid w:val="005D30F9"/>
    <w:rsid w:val="005D71F8"/>
    <w:rsid w:val="005E7F89"/>
    <w:rsid w:val="005F6760"/>
    <w:rsid w:val="00600351"/>
    <w:rsid w:val="006006BA"/>
    <w:rsid w:val="00601CEF"/>
    <w:rsid w:val="00607231"/>
    <w:rsid w:val="00614D55"/>
    <w:rsid w:val="00620AAF"/>
    <w:rsid w:val="0062287F"/>
    <w:rsid w:val="0062562A"/>
    <w:rsid w:val="00625B72"/>
    <w:rsid w:val="00626FEC"/>
    <w:rsid w:val="00633C39"/>
    <w:rsid w:val="006356AB"/>
    <w:rsid w:val="00635BE1"/>
    <w:rsid w:val="00636458"/>
    <w:rsid w:val="00637F0C"/>
    <w:rsid w:val="00641327"/>
    <w:rsid w:val="00642532"/>
    <w:rsid w:val="00645B14"/>
    <w:rsid w:val="006507B2"/>
    <w:rsid w:val="00657CDE"/>
    <w:rsid w:val="0066245A"/>
    <w:rsid w:val="00666C20"/>
    <w:rsid w:val="00667BD8"/>
    <w:rsid w:val="006739B1"/>
    <w:rsid w:val="00675694"/>
    <w:rsid w:val="0068559F"/>
    <w:rsid w:val="0069462B"/>
    <w:rsid w:val="006A1D53"/>
    <w:rsid w:val="006A377C"/>
    <w:rsid w:val="006A3B05"/>
    <w:rsid w:val="006A6C46"/>
    <w:rsid w:val="006B1FE5"/>
    <w:rsid w:val="006B446F"/>
    <w:rsid w:val="006B758D"/>
    <w:rsid w:val="006D10A5"/>
    <w:rsid w:val="006D1F90"/>
    <w:rsid w:val="006D4FA8"/>
    <w:rsid w:val="006E36B5"/>
    <w:rsid w:val="006E601A"/>
    <w:rsid w:val="006E744E"/>
    <w:rsid w:val="006F2786"/>
    <w:rsid w:val="006F6BFD"/>
    <w:rsid w:val="00716D2B"/>
    <w:rsid w:val="00720B6C"/>
    <w:rsid w:val="007310DE"/>
    <w:rsid w:val="00731528"/>
    <w:rsid w:val="00731F9E"/>
    <w:rsid w:val="00735A93"/>
    <w:rsid w:val="00736287"/>
    <w:rsid w:val="007379E3"/>
    <w:rsid w:val="00742AFC"/>
    <w:rsid w:val="00743C2C"/>
    <w:rsid w:val="00744FF5"/>
    <w:rsid w:val="00751518"/>
    <w:rsid w:val="00751E0D"/>
    <w:rsid w:val="00751EF5"/>
    <w:rsid w:val="007521ED"/>
    <w:rsid w:val="007545B4"/>
    <w:rsid w:val="007561C4"/>
    <w:rsid w:val="00760269"/>
    <w:rsid w:val="00763BB7"/>
    <w:rsid w:val="00763C10"/>
    <w:rsid w:val="00764D1B"/>
    <w:rsid w:val="00766E93"/>
    <w:rsid w:val="00767400"/>
    <w:rsid w:val="007715E5"/>
    <w:rsid w:val="0078650A"/>
    <w:rsid w:val="00790DFE"/>
    <w:rsid w:val="00790F5F"/>
    <w:rsid w:val="00791174"/>
    <w:rsid w:val="00791375"/>
    <w:rsid w:val="007928CD"/>
    <w:rsid w:val="007A2D11"/>
    <w:rsid w:val="007A37DF"/>
    <w:rsid w:val="007A6184"/>
    <w:rsid w:val="007A6C41"/>
    <w:rsid w:val="007B0A3A"/>
    <w:rsid w:val="007B1D28"/>
    <w:rsid w:val="007B47AA"/>
    <w:rsid w:val="007B55F1"/>
    <w:rsid w:val="007C3CF8"/>
    <w:rsid w:val="007C4CB9"/>
    <w:rsid w:val="007C5FEF"/>
    <w:rsid w:val="007D154E"/>
    <w:rsid w:val="007D1FE2"/>
    <w:rsid w:val="007D6D1E"/>
    <w:rsid w:val="007E79D6"/>
    <w:rsid w:val="007F12C2"/>
    <w:rsid w:val="007F283E"/>
    <w:rsid w:val="007F2D11"/>
    <w:rsid w:val="007F7D98"/>
    <w:rsid w:val="00805A70"/>
    <w:rsid w:val="00806132"/>
    <w:rsid w:val="00814E4E"/>
    <w:rsid w:val="0082609F"/>
    <w:rsid w:val="00826C9C"/>
    <w:rsid w:val="00830F44"/>
    <w:rsid w:val="00834305"/>
    <w:rsid w:val="00841B1D"/>
    <w:rsid w:val="00851019"/>
    <w:rsid w:val="008551A0"/>
    <w:rsid w:val="0086577E"/>
    <w:rsid w:val="0087320A"/>
    <w:rsid w:val="00877806"/>
    <w:rsid w:val="008945AA"/>
    <w:rsid w:val="008A294D"/>
    <w:rsid w:val="008A5D38"/>
    <w:rsid w:val="008B4185"/>
    <w:rsid w:val="008B7347"/>
    <w:rsid w:val="008C36B4"/>
    <w:rsid w:val="008C67B6"/>
    <w:rsid w:val="008E5C67"/>
    <w:rsid w:val="008F29C0"/>
    <w:rsid w:val="008F3BC8"/>
    <w:rsid w:val="008F54FD"/>
    <w:rsid w:val="009023F5"/>
    <w:rsid w:val="00912672"/>
    <w:rsid w:val="00924F0B"/>
    <w:rsid w:val="009252E1"/>
    <w:rsid w:val="00932DB7"/>
    <w:rsid w:val="00935305"/>
    <w:rsid w:val="0093637D"/>
    <w:rsid w:val="00946E7F"/>
    <w:rsid w:val="0095737E"/>
    <w:rsid w:val="00961A5A"/>
    <w:rsid w:val="00970F93"/>
    <w:rsid w:val="009719D8"/>
    <w:rsid w:val="0097564B"/>
    <w:rsid w:val="00976119"/>
    <w:rsid w:val="00976CD3"/>
    <w:rsid w:val="00981300"/>
    <w:rsid w:val="0098138A"/>
    <w:rsid w:val="00987C75"/>
    <w:rsid w:val="00990581"/>
    <w:rsid w:val="0099387F"/>
    <w:rsid w:val="00993DF8"/>
    <w:rsid w:val="009941FB"/>
    <w:rsid w:val="009A2184"/>
    <w:rsid w:val="009B0480"/>
    <w:rsid w:val="009B3C24"/>
    <w:rsid w:val="009B5561"/>
    <w:rsid w:val="009C127A"/>
    <w:rsid w:val="009C2342"/>
    <w:rsid w:val="009C3EFF"/>
    <w:rsid w:val="009C5921"/>
    <w:rsid w:val="009C5FFF"/>
    <w:rsid w:val="009C663D"/>
    <w:rsid w:val="009D12C9"/>
    <w:rsid w:val="009D2F05"/>
    <w:rsid w:val="009D49EE"/>
    <w:rsid w:val="009E2490"/>
    <w:rsid w:val="009E2B8D"/>
    <w:rsid w:val="009E7D62"/>
    <w:rsid w:val="009F04D3"/>
    <w:rsid w:val="009F15B0"/>
    <w:rsid w:val="009F2762"/>
    <w:rsid w:val="009F438B"/>
    <w:rsid w:val="009F4503"/>
    <w:rsid w:val="009F64A4"/>
    <w:rsid w:val="00A0354F"/>
    <w:rsid w:val="00A063B9"/>
    <w:rsid w:val="00A06D19"/>
    <w:rsid w:val="00A06EA7"/>
    <w:rsid w:val="00A110C8"/>
    <w:rsid w:val="00A13CA1"/>
    <w:rsid w:val="00A2696A"/>
    <w:rsid w:val="00A3439A"/>
    <w:rsid w:val="00A34A2A"/>
    <w:rsid w:val="00A36BB7"/>
    <w:rsid w:val="00A41DA6"/>
    <w:rsid w:val="00A44B8E"/>
    <w:rsid w:val="00A44CE0"/>
    <w:rsid w:val="00A46C9F"/>
    <w:rsid w:val="00A47E2B"/>
    <w:rsid w:val="00A5659E"/>
    <w:rsid w:val="00A60C35"/>
    <w:rsid w:val="00A6302D"/>
    <w:rsid w:val="00A631C5"/>
    <w:rsid w:val="00A63AAD"/>
    <w:rsid w:val="00A63CCE"/>
    <w:rsid w:val="00A663FC"/>
    <w:rsid w:val="00A67E10"/>
    <w:rsid w:val="00A74D68"/>
    <w:rsid w:val="00A75668"/>
    <w:rsid w:val="00A84C95"/>
    <w:rsid w:val="00A8767C"/>
    <w:rsid w:val="00A93A23"/>
    <w:rsid w:val="00AA0398"/>
    <w:rsid w:val="00AA4424"/>
    <w:rsid w:val="00AA586F"/>
    <w:rsid w:val="00AB17C5"/>
    <w:rsid w:val="00AB422D"/>
    <w:rsid w:val="00AB4C59"/>
    <w:rsid w:val="00AB57C4"/>
    <w:rsid w:val="00AB662D"/>
    <w:rsid w:val="00AB738C"/>
    <w:rsid w:val="00AC2558"/>
    <w:rsid w:val="00AC7C4D"/>
    <w:rsid w:val="00AD418E"/>
    <w:rsid w:val="00AD5C08"/>
    <w:rsid w:val="00AD600C"/>
    <w:rsid w:val="00AD604B"/>
    <w:rsid w:val="00AD7CA4"/>
    <w:rsid w:val="00AE0C35"/>
    <w:rsid w:val="00AE35FF"/>
    <w:rsid w:val="00AE5075"/>
    <w:rsid w:val="00AE62EB"/>
    <w:rsid w:val="00AE6F27"/>
    <w:rsid w:val="00AE7302"/>
    <w:rsid w:val="00AE7F3A"/>
    <w:rsid w:val="00AF5819"/>
    <w:rsid w:val="00B0113E"/>
    <w:rsid w:val="00B069DD"/>
    <w:rsid w:val="00B12649"/>
    <w:rsid w:val="00B24460"/>
    <w:rsid w:val="00B30F0D"/>
    <w:rsid w:val="00B36D83"/>
    <w:rsid w:val="00B41B92"/>
    <w:rsid w:val="00B4724B"/>
    <w:rsid w:val="00B47A4F"/>
    <w:rsid w:val="00B51210"/>
    <w:rsid w:val="00B619B2"/>
    <w:rsid w:val="00B75392"/>
    <w:rsid w:val="00B8763C"/>
    <w:rsid w:val="00BA1A44"/>
    <w:rsid w:val="00BA43B6"/>
    <w:rsid w:val="00BA5A21"/>
    <w:rsid w:val="00BA73B1"/>
    <w:rsid w:val="00BB6FA9"/>
    <w:rsid w:val="00BC30D2"/>
    <w:rsid w:val="00BC4047"/>
    <w:rsid w:val="00BC4383"/>
    <w:rsid w:val="00BE7EF6"/>
    <w:rsid w:val="00BF2F30"/>
    <w:rsid w:val="00C04146"/>
    <w:rsid w:val="00C05D3E"/>
    <w:rsid w:val="00C1771E"/>
    <w:rsid w:val="00C24879"/>
    <w:rsid w:val="00C26780"/>
    <w:rsid w:val="00C342B1"/>
    <w:rsid w:val="00C343F5"/>
    <w:rsid w:val="00C37203"/>
    <w:rsid w:val="00C40F60"/>
    <w:rsid w:val="00C53830"/>
    <w:rsid w:val="00C546F8"/>
    <w:rsid w:val="00C54E4B"/>
    <w:rsid w:val="00C677CE"/>
    <w:rsid w:val="00C72D9D"/>
    <w:rsid w:val="00C74739"/>
    <w:rsid w:val="00C81903"/>
    <w:rsid w:val="00C83B18"/>
    <w:rsid w:val="00C83BD9"/>
    <w:rsid w:val="00C95326"/>
    <w:rsid w:val="00CA412F"/>
    <w:rsid w:val="00CA41F5"/>
    <w:rsid w:val="00CB107A"/>
    <w:rsid w:val="00CB1F87"/>
    <w:rsid w:val="00CB4B55"/>
    <w:rsid w:val="00CB58CE"/>
    <w:rsid w:val="00CB5C2F"/>
    <w:rsid w:val="00CD1069"/>
    <w:rsid w:val="00CD23D7"/>
    <w:rsid w:val="00CD7FBF"/>
    <w:rsid w:val="00CE4FEE"/>
    <w:rsid w:val="00CE746C"/>
    <w:rsid w:val="00CF401C"/>
    <w:rsid w:val="00D00679"/>
    <w:rsid w:val="00D170F5"/>
    <w:rsid w:val="00D21A0B"/>
    <w:rsid w:val="00D21AD7"/>
    <w:rsid w:val="00D23430"/>
    <w:rsid w:val="00D24A90"/>
    <w:rsid w:val="00D24B7B"/>
    <w:rsid w:val="00D305DA"/>
    <w:rsid w:val="00D3107C"/>
    <w:rsid w:val="00D324C6"/>
    <w:rsid w:val="00D3390A"/>
    <w:rsid w:val="00D33F1D"/>
    <w:rsid w:val="00D41B76"/>
    <w:rsid w:val="00D55FED"/>
    <w:rsid w:val="00D7466F"/>
    <w:rsid w:val="00D809F6"/>
    <w:rsid w:val="00D84D7D"/>
    <w:rsid w:val="00D85CF2"/>
    <w:rsid w:val="00D9421C"/>
    <w:rsid w:val="00D95B46"/>
    <w:rsid w:val="00DA15F9"/>
    <w:rsid w:val="00DA77F6"/>
    <w:rsid w:val="00DB05CC"/>
    <w:rsid w:val="00DB2201"/>
    <w:rsid w:val="00DB4AC3"/>
    <w:rsid w:val="00DC0C33"/>
    <w:rsid w:val="00DC6910"/>
    <w:rsid w:val="00DD0DC4"/>
    <w:rsid w:val="00DD1B54"/>
    <w:rsid w:val="00DD6A04"/>
    <w:rsid w:val="00DE1C17"/>
    <w:rsid w:val="00DE2FAF"/>
    <w:rsid w:val="00DF3EDA"/>
    <w:rsid w:val="00DF50D3"/>
    <w:rsid w:val="00DF7428"/>
    <w:rsid w:val="00E037B6"/>
    <w:rsid w:val="00E06222"/>
    <w:rsid w:val="00E06FCE"/>
    <w:rsid w:val="00E078B0"/>
    <w:rsid w:val="00E11093"/>
    <w:rsid w:val="00E11726"/>
    <w:rsid w:val="00E12C0D"/>
    <w:rsid w:val="00E12F23"/>
    <w:rsid w:val="00E169C2"/>
    <w:rsid w:val="00E20BC9"/>
    <w:rsid w:val="00E214BB"/>
    <w:rsid w:val="00E21F14"/>
    <w:rsid w:val="00E2214C"/>
    <w:rsid w:val="00E26666"/>
    <w:rsid w:val="00E35C68"/>
    <w:rsid w:val="00E40B59"/>
    <w:rsid w:val="00E43073"/>
    <w:rsid w:val="00E533FC"/>
    <w:rsid w:val="00E536A9"/>
    <w:rsid w:val="00E550F4"/>
    <w:rsid w:val="00E55B00"/>
    <w:rsid w:val="00E61F8A"/>
    <w:rsid w:val="00E66EC6"/>
    <w:rsid w:val="00E71F40"/>
    <w:rsid w:val="00E721D2"/>
    <w:rsid w:val="00E741F8"/>
    <w:rsid w:val="00E77936"/>
    <w:rsid w:val="00E82E84"/>
    <w:rsid w:val="00E84ACD"/>
    <w:rsid w:val="00E85064"/>
    <w:rsid w:val="00E9179A"/>
    <w:rsid w:val="00EA0416"/>
    <w:rsid w:val="00EA0E2F"/>
    <w:rsid w:val="00EA6753"/>
    <w:rsid w:val="00EB5023"/>
    <w:rsid w:val="00EB5B77"/>
    <w:rsid w:val="00EC59D2"/>
    <w:rsid w:val="00ED34BA"/>
    <w:rsid w:val="00ED50B2"/>
    <w:rsid w:val="00ED6075"/>
    <w:rsid w:val="00EE2353"/>
    <w:rsid w:val="00EE4B58"/>
    <w:rsid w:val="00EF53D8"/>
    <w:rsid w:val="00F00953"/>
    <w:rsid w:val="00F00984"/>
    <w:rsid w:val="00F009A7"/>
    <w:rsid w:val="00F03607"/>
    <w:rsid w:val="00F11040"/>
    <w:rsid w:val="00F17F93"/>
    <w:rsid w:val="00F25011"/>
    <w:rsid w:val="00F2654D"/>
    <w:rsid w:val="00F4153C"/>
    <w:rsid w:val="00F5327E"/>
    <w:rsid w:val="00F57807"/>
    <w:rsid w:val="00F615D0"/>
    <w:rsid w:val="00F62897"/>
    <w:rsid w:val="00F62C15"/>
    <w:rsid w:val="00F64F6B"/>
    <w:rsid w:val="00F652B6"/>
    <w:rsid w:val="00F655F7"/>
    <w:rsid w:val="00F65BDA"/>
    <w:rsid w:val="00F70B82"/>
    <w:rsid w:val="00F71E35"/>
    <w:rsid w:val="00F721D6"/>
    <w:rsid w:val="00F7536A"/>
    <w:rsid w:val="00F8029E"/>
    <w:rsid w:val="00F812BA"/>
    <w:rsid w:val="00F914F8"/>
    <w:rsid w:val="00F91AC9"/>
    <w:rsid w:val="00FA1978"/>
    <w:rsid w:val="00FA2469"/>
    <w:rsid w:val="00FA2617"/>
    <w:rsid w:val="00FA27FF"/>
    <w:rsid w:val="00FA2FFF"/>
    <w:rsid w:val="00FA51E6"/>
    <w:rsid w:val="00FB17B5"/>
    <w:rsid w:val="00FB4710"/>
    <w:rsid w:val="00FB5429"/>
    <w:rsid w:val="00FC59C3"/>
    <w:rsid w:val="00FC7074"/>
    <w:rsid w:val="00FC746A"/>
    <w:rsid w:val="00FD16A5"/>
    <w:rsid w:val="00FD3F0F"/>
    <w:rsid w:val="00FD63EB"/>
    <w:rsid w:val="00FD70FC"/>
    <w:rsid w:val="00FE0015"/>
    <w:rsid w:val="00FE413F"/>
    <w:rsid w:val="00FE55FC"/>
    <w:rsid w:val="00FE64BF"/>
    <w:rsid w:val="00FF1D8C"/>
    <w:rsid w:val="00FF3407"/>
    <w:rsid w:val="00FF3D7C"/>
    <w:rsid w:val="00FF4AED"/>
    <w:rsid w:val="00FF7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D7C"/>
    <w:pPr>
      <w:spacing w:after="160" w:line="259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72E6B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  <w:lang w:eastAsia="it-IT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75392"/>
    <w:pPr>
      <w:keepNext/>
      <w:keepLines/>
      <w:spacing w:before="200" w:after="0"/>
      <w:outlineLvl w:val="4"/>
    </w:pPr>
    <w:rPr>
      <w:rFonts w:ascii="Cambria" w:hAnsi="Cambria" w:cs="Times New Roman"/>
      <w:color w:val="243F6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B75392"/>
    <w:pPr>
      <w:keepNext/>
      <w:keepLines/>
      <w:spacing w:before="200" w:after="0"/>
      <w:outlineLvl w:val="6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72E6B"/>
    <w:rPr>
      <w:rFonts w:ascii="Times New Roman" w:hAnsi="Times New Roman"/>
      <w:b/>
      <w:sz w:val="24"/>
      <w:lang w:eastAsia="it-IT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75392"/>
    <w:rPr>
      <w:rFonts w:ascii="Cambria" w:hAnsi="Cambria"/>
      <w:color w:val="243F60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B75392"/>
    <w:rPr>
      <w:rFonts w:ascii="Cambria" w:hAnsi="Cambria"/>
      <w:i/>
      <w:color w:val="404040"/>
      <w:lang w:eastAsia="en-US"/>
    </w:rPr>
  </w:style>
  <w:style w:type="paragraph" w:styleId="Header">
    <w:name w:val="header"/>
    <w:basedOn w:val="Normal"/>
    <w:link w:val="HeaderChar"/>
    <w:uiPriority w:val="99"/>
    <w:rsid w:val="00372E6B"/>
    <w:pPr>
      <w:tabs>
        <w:tab w:val="center" w:pos="4819"/>
        <w:tab w:val="right" w:pos="9638"/>
      </w:tabs>
      <w:spacing w:after="0" w:line="240" w:lineRule="auto"/>
    </w:pPr>
    <w:rPr>
      <w:rFonts w:cs="Times New Roman"/>
      <w:sz w:val="20"/>
      <w:szCs w:val="20"/>
      <w:lang w:eastAsia="it-IT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72E6B"/>
  </w:style>
  <w:style w:type="paragraph" w:styleId="Footer">
    <w:name w:val="footer"/>
    <w:basedOn w:val="Normal"/>
    <w:link w:val="FooterChar"/>
    <w:uiPriority w:val="99"/>
    <w:rsid w:val="00372E6B"/>
    <w:pPr>
      <w:tabs>
        <w:tab w:val="center" w:pos="4819"/>
        <w:tab w:val="right" w:pos="9638"/>
      </w:tabs>
      <w:spacing w:after="0" w:line="240" w:lineRule="auto"/>
    </w:pPr>
    <w:rPr>
      <w:rFonts w:cs="Times New Roman"/>
      <w:sz w:val="20"/>
      <w:szCs w:val="20"/>
      <w:lang w:eastAsia="it-IT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72E6B"/>
  </w:style>
  <w:style w:type="character" w:styleId="Hyperlink">
    <w:name w:val="Hyperlink"/>
    <w:basedOn w:val="DefaultParagraphFont"/>
    <w:uiPriority w:val="99"/>
    <w:rsid w:val="00372E6B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72E6B"/>
    <w:pPr>
      <w:spacing w:after="0" w:line="240" w:lineRule="auto"/>
    </w:pPr>
    <w:rPr>
      <w:rFonts w:ascii="Segoe UI" w:hAnsi="Segoe UI" w:cs="Times New Roman"/>
      <w:sz w:val="18"/>
      <w:szCs w:val="18"/>
      <w:lang w:eastAsia="it-I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2E6B"/>
    <w:rPr>
      <w:rFonts w:ascii="Segoe UI" w:hAnsi="Segoe UI"/>
      <w:sz w:val="18"/>
    </w:rPr>
  </w:style>
  <w:style w:type="paragraph" w:styleId="BodyTextIndent">
    <w:name w:val="Body Text Indent"/>
    <w:basedOn w:val="Normal"/>
    <w:link w:val="BodyTextIndentChar"/>
    <w:uiPriority w:val="99"/>
    <w:rsid w:val="00B75392"/>
    <w:pPr>
      <w:spacing w:after="0" w:line="360" w:lineRule="auto"/>
      <w:ind w:firstLine="471"/>
    </w:pPr>
    <w:rPr>
      <w:rFonts w:ascii="Tahoma" w:hAnsi="Tahoma" w:cs="Times New Roman"/>
      <w:sz w:val="20"/>
      <w:szCs w:val="20"/>
      <w:lang w:eastAsia="it-IT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75392"/>
    <w:rPr>
      <w:rFonts w:ascii="Tahoma" w:hAnsi="Tahoma"/>
      <w:sz w:val="20"/>
    </w:rPr>
  </w:style>
  <w:style w:type="paragraph" w:styleId="BodyText2">
    <w:name w:val="Body Text 2"/>
    <w:basedOn w:val="Normal"/>
    <w:link w:val="BodyText2Char"/>
    <w:uiPriority w:val="99"/>
    <w:rsid w:val="00976CD3"/>
    <w:pPr>
      <w:spacing w:after="120" w:line="480" w:lineRule="auto"/>
    </w:pPr>
    <w:rPr>
      <w:rFonts w:ascii="Times New Roman" w:hAnsi="Times New Roman" w:cs="Times New Roman"/>
      <w:sz w:val="20"/>
      <w:szCs w:val="20"/>
      <w:lang w:eastAsia="it-IT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976CD3"/>
    <w:rPr>
      <w:rFonts w:ascii="Times New Roman" w:hAnsi="Times New Roman"/>
      <w:sz w:val="20"/>
    </w:rPr>
  </w:style>
  <w:style w:type="paragraph" w:styleId="ListParagraph">
    <w:name w:val="List Paragraph"/>
    <w:basedOn w:val="Normal"/>
    <w:uiPriority w:val="99"/>
    <w:qFormat/>
    <w:rsid w:val="00976CD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Web">
    <w:name w:val="Normal (Web)"/>
    <w:basedOn w:val="Normal"/>
    <w:uiPriority w:val="99"/>
    <w:semiHidden/>
    <w:rsid w:val="00094B7B"/>
    <w:pPr>
      <w:spacing w:before="100" w:beforeAutospacing="1" w:after="119" w:line="240" w:lineRule="auto"/>
    </w:pPr>
    <w:rPr>
      <w:sz w:val="24"/>
      <w:szCs w:val="24"/>
      <w:lang w:eastAsia="it-IT"/>
    </w:rPr>
  </w:style>
  <w:style w:type="paragraph" w:customStyle="1" w:styleId="Corpodeltesto22">
    <w:name w:val="Corpo del testo 22"/>
    <w:basedOn w:val="Normal"/>
    <w:uiPriority w:val="99"/>
    <w:rsid w:val="00094B7B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Emphasis">
    <w:name w:val="Emphasis"/>
    <w:basedOn w:val="DefaultParagraphFont"/>
    <w:uiPriority w:val="99"/>
    <w:qFormat/>
    <w:locked/>
    <w:rsid w:val="00F2654D"/>
    <w:rPr>
      <w:rFonts w:cs="Times New Roman"/>
      <w:i/>
    </w:rPr>
  </w:style>
  <w:style w:type="paragraph" w:customStyle="1" w:styleId="BodyText21">
    <w:name w:val="Body Text 21"/>
    <w:basedOn w:val="Normal"/>
    <w:uiPriority w:val="99"/>
    <w:rsid w:val="00440955"/>
    <w:pPr>
      <w:suppressAutoHyphens/>
      <w:spacing w:after="120" w:line="480" w:lineRule="auto"/>
    </w:pPr>
    <w:rPr>
      <w:rFonts w:ascii="Times New Roman" w:eastAsia="Times New Roman" w:hAnsi="Times New Roman" w:cs="Times New Roman"/>
      <w:kern w:val="2"/>
      <w:sz w:val="20"/>
      <w:szCs w:val="20"/>
      <w:lang w:eastAsia="hi-IN" w:bidi="hi-IN"/>
    </w:rPr>
  </w:style>
  <w:style w:type="paragraph" w:customStyle="1" w:styleId="ListParagraph1">
    <w:name w:val="List Paragraph1"/>
    <w:basedOn w:val="Normal"/>
    <w:uiPriority w:val="99"/>
    <w:rsid w:val="00440955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2"/>
      <w:sz w:val="20"/>
      <w:szCs w:val="20"/>
      <w:lang w:eastAsia="hi-IN" w:bidi="hi-IN"/>
    </w:rPr>
  </w:style>
  <w:style w:type="character" w:customStyle="1" w:styleId="CarattereCarattere">
    <w:name w:val="Carattere Carattere"/>
    <w:uiPriority w:val="99"/>
    <w:locked/>
    <w:rsid w:val="008F54FD"/>
    <w:rPr>
      <w:rFonts w:ascii="Times New Roman" w:hAnsi="Times New Roman"/>
      <w:sz w:val="20"/>
    </w:rPr>
  </w:style>
  <w:style w:type="table" w:styleId="TableGrid">
    <w:name w:val="Table Grid"/>
    <w:basedOn w:val="TableNormal"/>
    <w:uiPriority w:val="99"/>
    <w:locked/>
    <w:rsid w:val="008F54FD"/>
    <w:pPr>
      <w:spacing w:after="160" w:line="259" w:lineRule="auto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29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5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5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b6toscanasud.i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280</TotalTime>
  <Pages>5</Pages>
  <Words>1271</Words>
  <Characters>7246</Characters>
  <Application>Microsoft Office Outlook</Application>
  <DocSecurity>0</DocSecurity>
  <Lines>0</Lines>
  <Paragraphs>0</Paragraphs>
  <ScaleCrop>false</ScaleCrop>
  <Company>Consorzio 6 Toscana Sud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Consorzio 6 Toscana Sud</dc:title>
  <dc:subject/>
  <dc:creator>Fabio Zappalorti</dc:creator>
  <cp:keywords/>
  <dc:description/>
  <cp:lastModifiedBy>Isabella Baragiola</cp:lastModifiedBy>
  <cp:revision>58</cp:revision>
  <cp:lastPrinted>2016-01-13T08:42:00Z</cp:lastPrinted>
  <dcterms:created xsi:type="dcterms:W3CDTF">2016-01-13T12:45:00Z</dcterms:created>
  <dcterms:modified xsi:type="dcterms:W3CDTF">2016-11-18T12:23:00Z</dcterms:modified>
</cp:coreProperties>
</file>