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0B" w:rsidRPr="00392D56" w:rsidRDefault="0063640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63640B" w:rsidRDefault="0063640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63640B" w:rsidRDefault="0063640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63640B" w:rsidRPr="00332159" w:rsidRDefault="0063640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63640B" w:rsidRPr="00834305" w:rsidRDefault="0063640B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63640B" w:rsidRDefault="0063640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640B" w:rsidRDefault="0063640B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63640B" w:rsidRDefault="0063640B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640B" w:rsidRDefault="0063640B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  71 –  Data Adozione  03/02/2016     </w:t>
      </w:r>
    </w:p>
    <w:p w:rsidR="0063640B" w:rsidRDefault="0063640B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63640B" w:rsidRDefault="0063640B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63640B" w:rsidRDefault="0063640B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Area/Settore/Sezione previsti dal Piano di organizzazione variabile e relative mansioni  </w:t>
      </w: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63640B" w:rsidRPr="00EE2353" w:rsidRDefault="0063640B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63640B" w:rsidRDefault="0063640B" w:rsidP="00A110C8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63640B" w:rsidRPr="008E69D7" w:rsidRDefault="0063640B" w:rsidP="002A1BA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8E69D7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71</w:t>
      </w:r>
      <w:r w:rsidRPr="008E69D7">
        <w:rPr>
          <w:rFonts w:ascii="Garamond" w:hAnsi="Garamond" w:cs="Garamond"/>
          <w:b/>
          <w:bCs/>
          <w:sz w:val="24"/>
          <w:szCs w:val="24"/>
          <w:u w:val="double"/>
        </w:rPr>
        <w:t xml:space="preserve">_DEL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03.02.2016</w:t>
      </w:r>
      <w:r w:rsidRPr="008E69D7">
        <w:rPr>
          <w:rFonts w:ascii="Garamond" w:hAnsi="Garamond" w:cs="Garamond"/>
          <w:b/>
          <w:bCs/>
          <w:sz w:val="24"/>
          <w:szCs w:val="24"/>
          <w:u w:val="double"/>
        </w:rPr>
        <w:t xml:space="preserve">   </w:t>
      </w:r>
    </w:p>
    <w:p w:rsidR="0063640B" w:rsidRPr="00E2214C" w:rsidRDefault="0063640B" w:rsidP="005515E1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214C">
        <w:rPr>
          <w:rFonts w:ascii="Garamond" w:hAnsi="Garamond" w:cs="Garamond"/>
        </w:rPr>
        <w:t xml:space="preserve"> il giorno</w:t>
      </w:r>
      <w:r>
        <w:rPr>
          <w:rFonts w:ascii="Garamond" w:hAnsi="Garamond" w:cs="Garamond"/>
        </w:rPr>
        <w:t xml:space="preserve"> 3 (tre)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febbraio</w:t>
      </w:r>
      <w:r w:rsidRPr="00E2214C">
        <w:rPr>
          <w:rFonts w:ascii="Garamond" w:hAnsi="Garamond" w:cs="Garamond"/>
        </w:rPr>
        <w:t xml:space="preserve"> alle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ore </w:t>
      </w:r>
      <w:r>
        <w:rPr>
          <w:rFonts w:ascii="Garamond" w:hAnsi="Garamond" w:cs="Garamond"/>
        </w:rPr>
        <w:t xml:space="preserve">10,00 </w:t>
      </w:r>
      <w:r w:rsidRPr="00E2214C">
        <w:rPr>
          <w:rFonts w:ascii="Garamond" w:hAnsi="Garamond" w:cs="Garamond"/>
        </w:rPr>
        <w:t>presso la sede del Consorzio in Grosseto, via</w:t>
      </w:r>
      <w:r>
        <w:rPr>
          <w:rFonts w:ascii="Garamond" w:hAnsi="Garamond" w:cs="Garamond"/>
        </w:rPr>
        <w:t xml:space="preserve">le </w:t>
      </w:r>
      <w:r w:rsidRPr="00E2214C">
        <w:rPr>
          <w:rFonts w:ascii="Garamond" w:hAnsi="Garamond" w:cs="Garamond"/>
        </w:rPr>
        <w:t>X</w:t>
      </w:r>
      <w:r>
        <w:rPr>
          <w:rFonts w:ascii="Garamond" w:hAnsi="Garamond" w:cs="Garamond"/>
        </w:rPr>
        <w:t>i</w:t>
      </w:r>
      <w:r w:rsidRPr="00E2214C">
        <w:rPr>
          <w:rFonts w:ascii="Garamond" w:hAnsi="Garamond" w:cs="Garamond"/>
        </w:rPr>
        <w:t>menes n. 3</w:t>
      </w:r>
    </w:p>
    <w:p w:rsidR="0063640B" w:rsidRPr="002D4A70" w:rsidRDefault="0063640B" w:rsidP="002A1BA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63640B" w:rsidRPr="002D4A70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Vista la Legge Regionale 27.12.2012 n. 79 ed in particolare l’Art. 21 che affida la struttura operativa e tecnico amministrativa dell’Ente al Direttore Generale, con il compito di organizzarla e controllarla;</w:t>
      </w:r>
    </w:p>
    <w:p w:rsidR="0063640B" w:rsidRPr="002D4A70" w:rsidRDefault="0063640B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63640B" w:rsidRPr="002D4A70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63640B" w:rsidRPr="002D4A70" w:rsidRDefault="0063640B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 lettera b) organizza e controlla la struttura operativa e tecnico amministrativa;</w:t>
      </w:r>
    </w:p>
    <w:p w:rsidR="0063640B" w:rsidRPr="002D4A70" w:rsidRDefault="0063640B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 lettera c) determina sull’assunzione del personale, sulla base del programma delle esigenze organiche </w:t>
      </w:r>
      <w:r>
        <w:rPr>
          <w:rFonts w:ascii="Garamond" w:hAnsi="Garamond" w:cs="Garamond"/>
        </w:rPr>
        <w:t xml:space="preserve"> </w:t>
      </w:r>
      <w:r w:rsidRPr="002D4A70">
        <w:rPr>
          <w:rFonts w:ascii="Garamond" w:hAnsi="Garamond" w:cs="Garamond"/>
        </w:rPr>
        <w:t>approvato sulla base degli indirizzi del Presidente nonché su ogni altro atto relativo al rapporto di lavoro;</w:t>
      </w:r>
    </w:p>
    <w:p w:rsidR="0063640B" w:rsidRPr="002D4A70" w:rsidRDefault="0063640B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 lettera j) assegna le mansioni che i dipendenti consortili devono svolgere nell’ambito della qualifica e dei contenuti del piano di organizzazione variabile;</w:t>
      </w:r>
    </w:p>
    <w:p w:rsidR="0063640B" w:rsidRPr="002D4A70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Visto il Piano di organizzazione variabile (POV) del Consorzio 6 Toscana Sud</w:t>
      </w:r>
      <w:r>
        <w:rPr>
          <w:rFonts w:ascii="Garamond" w:hAnsi="Garamond" w:cs="Garamond"/>
        </w:rPr>
        <w:t>,</w:t>
      </w:r>
      <w:r w:rsidRPr="002D4A70">
        <w:rPr>
          <w:rFonts w:ascii="Garamond" w:hAnsi="Garamond" w:cs="Garamond"/>
        </w:rPr>
        <w:t xml:space="preserve"> approvato con deliberazione dell’Assemblea n. 13) nella seduta 24 settembre 2015 n. 3 </w:t>
      </w:r>
      <w:r>
        <w:rPr>
          <w:rFonts w:ascii="Garamond" w:hAnsi="Garamond" w:cs="Garamond"/>
        </w:rPr>
        <w:t>e modificato con Decreto del Direttore Generale n. 214 del 31.12.2015, il quale</w:t>
      </w:r>
      <w:r w:rsidRPr="002D4A70">
        <w:rPr>
          <w:rFonts w:ascii="Garamond" w:hAnsi="Garamond" w:cs="Garamond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Garamond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Garamond"/>
        </w:rPr>
        <w:t xml:space="preserve"> in 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63640B" w:rsidRPr="000C1BCD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63640B" w:rsidRPr="000C1BCD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Garamond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63640B" w:rsidRPr="002D4A70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Garamon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63640B" w:rsidRPr="002D4A70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63640B" w:rsidRPr="00657CDE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Garamond"/>
        </w:rPr>
        <w:t xml:space="preserve"> funzionalità</w:t>
      </w:r>
      <w:r w:rsidRPr="002D4A70">
        <w:rPr>
          <w:rFonts w:ascii="Garamond" w:hAnsi="Garamond" w:cs="Garamond"/>
        </w:rPr>
        <w:t xml:space="preserve"> in un’ottica di valorizzazione della professionalità;</w:t>
      </w:r>
    </w:p>
    <w:p w:rsidR="0063640B" w:rsidRPr="002D4A70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Visto il C.C.N.L. per i dirigenti dei Consorzi di Bonifica degli Enti similari di diritto pubblico e dei Consorzi di miglioramento fondiario; </w:t>
      </w:r>
    </w:p>
    <w:p w:rsidR="0063640B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</w:rPr>
      </w:pPr>
      <w:r w:rsidRPr="002D4A70">
        <w:rPr>
          <w:rFonts w:ascii="Garamond" w:hAnsi="Garamond" w:cs="Garamond"/>
        </w:rPr>
        <w:t xml:space="preserve">Visto il C.C.N.L. per i dipendenti dai Consorzi di Bonifica e di miglioramento fondiario; </w:t>
      </w:r>
    </w:p>
    <w:p w:rsidR="0063640B" w:rsidRPr="00340581" w:rsidRDefault="0063640B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Garamond"/>
          <w:b/>
          <w:bCs/>
        </w:rPr>
      </w:pPr>
      <w:r w:rsidRPr="002D4A70">
        <w:rPr>
          <w:rFonts w:ascii="Garamond" w:hAnsi="Garamond" w:cs="Garamond"/>
        </w:rPr>
        <w:t xml:space="preserve">Richiamato il Decreto del Direttore Generale n. </w:t>
      </w:r>
      <w:r>
        <w:rPr>
          <w:rFonts w:ascii="Garamond" w:hAnsi="Garamond" w:cs="Garamond"/>
        </w:rPr>
        <w:t>108</w:t>
      </w:r>
      <w:r w:rsidRPr="002D4A70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05</w:t>
      </w:r>
      <w:r w:rsidRPr="002D4A70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10</w:t>
      </w:r>
      <w:r w:rsidRPr="002D4A70">
        <w:rPr>
          <w:rFonts w:ascii="Garamond" w:hAnsi="Garamond" w:cs="Garamond"/>
        </w:rPr>
        <w:t>.2015;</w:t>
      </w:r>
    </w:p>
    <w:p w:rsidR="0063640B" w:rsidRPr="002D4A70" w:rsidRDefault="0063640B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2D4A70">
        <w:rPr>
          <w:rFonts w:ascii="Garamond" w:hAnsi="Garamond" w:cs="Garamond"/>
          <w:b/>
          <w:bCs/>
        </w:rPr>
        <w:t>D E C R E T A</w:t>
      </w:r>
    </w:p>
    <w:p w:rsidR="0063640B" w:rsidRPr="00946F42" w:rsidRDefault="0063640B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di procedere alla formale costituzione della struttura operativa e tecnico amministrativa del Consorzio definita dal Piano di organizzazione variabile vigente, assegnando il dipendente Vichi Paolo a:</w:t>
      </w:r>
    </w:p>
    <w:p w:rsidR="0063640B" w:rsidRDefault="0063640B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>Ufficio Staff:</w:t>
      </w:r>
    </w:p>
    <w:p w:rsidR="0063640B" w:rsidRDefault="0063640B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Settore Catasto </w:t>
      </w:r>
    </w:p>
    <w:p w:rsidR="0063640B" w:rsidRDefault="0063640B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Garamond"/>
          <w:b/>
          <w:bCs/>
        </w:rPr>
      </w:pPr>
      <w:r w:rsidRPr="00E11093">
        <w:rPr>
          <w:rFonts w:ascii="Garamond" w:hAnsi="Garamond" w:cs="Garamond"/>
          <w:b/>
          <w:bCs/>
        </w:rPr>
        <w:t xml:space="preserve">Competenze del Settore </w:t>
      </w:r>
      <w:r w:rsidRPr="00E11093">
        <w:rPr>
          <w:rFonts w:ascii="Garamond" w:hAnsi="Garamond" w:cs="Garamond"/>
        </w:rPr>
        <w:t>individuate nel P.O.V.</w:t>
      </w:r>
      <w:r>
        <w:rPr>
          <w:rFonts w:ascii="Garamond" w:hAnsi="Garamond" w:cs="Garamond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63640B" w:rsidRPr="00AB4C59" w:rsidRDefault="0063640B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Pr="00AB4C59">
        <w:rPr>
          <w:rFonts w:ascii="Garamond" w:hAnsi="Garamond" w:cs="Garamond"/>
        </w:rPr>
        <w:t xml:space="preserve">Dipendente </w:t>
      </w:r>
      <w:r>
        <w:rPr>
          <w:rFonts w:ascii="Garamond" w:hAnsi="Garamond" w:cs="Garamond"/>
        </w:rPr>
        <w:t>Vichi Paolo</w:t>
      </w:r>
      <w:r w:rsidRPr="00AB4C59">
        <w:rPr>
          <w:rFonts w:ascii="Garamond" w:hAnsi="Garamond" w:cs="Garamond"/>
        </w:rPr>
        <w:t>:</w:t>
      </w:r>
    </w:p>
    <w:p w:rsidR="0063640B" w:rsidRDefault="0063640B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</w:t>
      </w:r>
      <w:r w:rsidRPr="00253857">
        <w:rPr>
          <w:rFonts w:ascii="Garamond" w:hAnsi="Garamond" w:cs="Garamond"/>
        </w:rPr>
        <w:t xml:space="preserve">Area A </w:t>
      </w:r>
      <w:r>
        <w:rPr>
          <w:rFonts w:ascii="Garamond" w:hAnsi="Garamond" w:cs="Garamond"/>
        </w:rPr>
        <w:t xml:space="preserve">- </w:t>
      </w:r>
      <w:r w:rsidRPr="00253857">
        <w:rPr>
          <w:rFonts w:ascii="Garamond" w:hAnsi="Garamond" w:cs="Garamond"/>
        </w:rPr>
        <w:t>Profilo profe</w:t>
      </w:r>
      <w:r>
        <w:rPr>
          <w:rFonts w:ascii="Garamond" w:hAnsi="Garamond" w:cs="Garamond"/>
        </w:rPr>
        <w:t xml:space="preserve">ssionale Personale con mansioni di concetto - </w:t>
      </w:r>
      <w:r w:rsidRPr="00253857">
        <w:rPr>
          <w:rFonts w:ascii="Garamond" w:hAnsi="Garamond" w:cs="Garamond"/>
        </w:rPr>
        <w:t xml:space="preserve">Parametro </w:t>
      </w:r>
      <w:r>
        <w:rPr>
          <w:rFonts w:ascii="Garamond" w:hAnsi="Garamond" w:cs="Garamond"/>
        </w:rPr>
        <w:t>134</w:t>
      </w:r>
      <w:r w:rsidRPr="00253857">
        <w:rPr>
          <w:rFonts w:ascii="Garamond" w:hAnsi="Garamond" w:cs="Garamond"/>
        </w:rPr>
        <w:t xml:space="preserve"> (anzianità di servizio nelle funzioni </w:t>
      </w:r>
      <w:r>
        <w:rPr>
          <w:rFonts w:ascii="Garamond" w:hAnsi="Garamond" w:cs="Garamond"/>
        </w:rPr>
        <w:t>inferiori</w:t>
      </w:r>
      <w:r w:rsidRPr="00253857">
        <w:rPr>
          <w:rFonts w:ascii="Garamond" w:hAnsi="Garamond" w:cs="Garamond"/>
        </w:rPr>
        <w:t xml:space="preserve"> a sette anni) sulla base della</w:t>
      </w:r>
      <w:r>
        <w:rPr>
          <w:rFonts w:ascii="Garamond" w:hAnsi="Garamond" w:cs="Garamond"/>
        </w:rPr>
        <w:t xml:space="preserve"> classificazione di cui al C.c.n.l. per i dipendenti dai Consorzi di bonifica e di miglioramento fondiario; </w:t>
      </w:r>
    </w:p>
    <w:p w:rsidR="0063640B" w:rsidRDefault="0063640B" w:rsidP="008A4BE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8A4BE3">
        <w:rPr>
          <w:rFonts w:ascii="Garamond" w:hAnsi="Garamond" w:cs="Garamond"/>
        </w:rPr>
        <w:t>svolgimento con iniziativa ed autonomia operativa degli adempimenti connessi al Settore Catasto</w:t>
      </w:r>
      <w:r>
        <w:rPr>
          <w:rFonts w:ascii="Garamond" w:hAnsi="Garamond" w:cs="Garamond"/>
        </w:rPr>
        <w:t xml:space="preserve"> </w:t>
      </w:r>
      <w:r w:rsidRPr="00396A4E">
        <w:rPr>
          <w:rFonts w:ascii="Garamond" w:hAnsi="Garamond" w:cs="Garamond"/>
        </w:rPr>
        <w:t>con il coordinamento ed il controllo del Capo Settore al qua</w:t>
      </w:r>
      <w:r>
        <w:rPr>
          <w:rFonts w:ascii="Garamond" w:hAnsi="Garamond" w:cs="Garamond"/>
        </w:rPr>
        <w:t>le è gerarchicamente sottoposto</w:t>
      </w:r>
      <w:bookmarkStart w:id="0" w:name="_GoBack"/>
      <w:bookmarkEnd w:id="0"/>
      <w:r>
        <w:rPr>
          <w:rFonts w:ascii="Garamond" w:hAnsi="Garamond" w:cs="Garamond"/>
        </w:rPr>
        <w:t>,</w:t>
      </w:r>
      <w:r w:rsidRPr="008A4BE3">
        <w:rPr>
          <w:rFonts w:ascii="Garamond" w:hAnsi="Garamond" w:cs="Garamond"/>
        </w:rPr>
        <w:t xml:space="preserve"> fornendo ausilio per l’espletamento di mansioni formalmente afferenti ad Aree/Settori/Sezioni diversi, nell’ambito del profilo professionale di appartenenza</w:t>
      </w:r>
      <w:r>
        <w:rPr>
          <w:rFonts w:ascii="Garamond" w:hAnsi="Garamond" w:cs="Garamond"/>
        </w:rPr>
        <w:t>;</w:t>
      </w:r>
    </w:p>
    <w:p w:rsidR="0063640B" w:rsidRPr="00EA43C2" w:rsidRDefault="0063640B" w:rsidP="00A72250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svolgimento di ogni altra mansione assegnata dal Capo Ufficio Staff nell’ambito delle competenze dell’Ufficio Staff e dei relativi Settori e/o Sezioni;</w:t>
      </w:r>
    </w:p>
    <w:p w:rsidR="0063640B" w:rsidRPr="00B71788" w:rsidRDefault="0063640B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svolgimento di ogni altra mansione che il dipendente è tenuto </w:t>
      </w:r>
      <w:r w:rsidRPr="0093637D">
        <w:rPr>
          <w:rFonts w:ascii="Garamond" w:hAnsi="Garamond" w:cs="Garamond"/>
        </w:rPr>
        <w:t>a svolgere nell’ambito del propri</w:t>
      </w:r>
      <w:r>
        <w:rPr>
          <w:rFonts w:ascii="Garamond" w:hAnsi="Garamond" w:cs="Garamond"/>
        </w:rPr>
        <w:t>o</w:t>
      </w:r>
      <w:r w:rsidRPr="0093637D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profilo professionale sulla base del C.c.n.l.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 w:cs="Garamond"/>
        </w:rPr>
        <w:t xml:space="preserve">; </w:t>
      </w:r>
    </w:p>
    <w:p w:rsidR="0063640B" w:rsidRDefault="0063640B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sede dell’attività lavorativa: presso la sede del Consorzio 6 Toscana Sud posta in Grosseto, Via Ximenes n. 3;</w:t>
      </w:r>
    </w:p>
    <w:p w:rsidR="0063640B" w:rsidRPr="00B71788" w:rsidRDefault="0063640B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le prestazioni lavorative si svolgeranno nell’intero comprensorio consortile;</w:t>
      </w:r>
    </w:p>
    <w:p w:rsidR="0063640B" w:rsidRPr="00AC2558" w:rsidRDefault="0063640B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 dipendente, potranno essere variati dal Direttore Generale con apposito atto;</w:t>
      </w:r>
    </w:p>
    <w:p w:rsidR="0063640B" w:rsidRPr="009941FB" w:rsidRDefault="0063640B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le mansioni assegnate e che il dipendente è tenuto a svolgere nell’ambito del profilo professionale di appartenenza potranno essere variate con apposito atto del Direttore Generale secondo quanto previsto dal C.c.n.l. di riferimento, dalla normativa in materia e dal Piano di organizzazione variabile;</w:t>
      </w:r>
    </w:p>
    <w:p w:rsidR="0063640B" w:rsidRPr="009941FB" w:rsidRDefault="0063640B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il dipendente può essere trasferito, con apposito atto, da un’unità produttiva ad un’altra per ragioni tecniche, organizzative e produttive, sulla base della normativa vigente in materia, del  C.c.n.l. applicato e del Piano di organizzazione variabile;</w:t>
      </w:r>
    </w:p>
    <w:p w:rsidR="0063640B" w:rsidRPr="00473900" w:rsidRDefault="0063640B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per quanto non espressamente previsto nel presente atto, si farà riferimento alle disposizioni di legge, al C.c.n.l. applicato ed ai Regolamenti aziendali;</w:t>
      </w:r>
    </w:p>
    <w:p w:rsidR="0063640B" w:rsidRPr="00473900" w:rsidRDefault="0063640B" w:rsidP="00473900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63640B" w:rsidRPr="003825C1" w:rsidRDefault="0063640B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63640B" w:rsidRPr="00503CE4" w:rsidRDefault="0063640B" w:rsidP="003825C1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 w:rsidRPr="00503CE4">
        <w:rPr>
          <w:rFonts w:ascii="Garamond" w:hAnsi="Garamond" w:cs="Garamond"/>
        </w:rPr>
        <w:t>di trasmettere il presente atto al dipendente interessato.</w:t>
      </w:r>
    </w:p>
    <w:p w:rsidR="0063640B" w:rsidRPr="00253857" w:rsidRDefault="0063640B" w:rsidP="003825C1">
      <w:p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</w:p>
    <w:p w:rsidR="0063640B" w:rsidRPr="00E2214C" w:rsidRDefault="0063640B" w:rsidP="002A1BA3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63640B" w:rsidRDefault="0063640B" w:rsidP="002A1BA3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p w:rsidR="0063640B" w:rsidRDefault="0063640B" w:rsidP="00362EBC">
      <w:pPr>
        <w:pStyle w:val="BodyText21"/>
        <w:ind w:left="284" w:hanging="283"/>
        <w:jc w:val="center"/>
      </w:pPr>
    </w:p>
    <w:p w:rsidR="0063640B" w:rsidRDefault="0063640B" w:rsidP="00362EBC">
      <w:pPr>
        <w:pStyle w:val="BodyText21"/>
        <w:ind w:left="284" w:hanging="283"/>
        <w:jc w:val="center"/>
      </w:pPr>
    </w:p>
    <w:p w:rsidR="0063640B" w:rsidRDefault="0063640B" w:rsidP="00362EBC">
      <w:pPr>
        <w:pStyle w:val="BodyText21"/>
        <w:ind w:left="284" w:hanging="283"/>
        <w:jc w:val="center"/>
      </w:pPr>
    </w:p>
    <w:p w:rsidR="0063640B" w:rsidRPr="00B30F0D" w:rsidRDefault="0063640B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63640B" w:rsidRPr="00B30F0D">
        <w:trPr>
          <w:trHeight w:val="1800"/>
        </w:trPr>
        <w:tc>
          <w:tcPr>
            <w:tcW w:w="10080" w:type="dxa"/>
          </w:tcPr>
          <w:p w:rsidR="0063640B" w:rsidRPr="00B30F0D" w:rsidRDefault="0063640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63640B" w:rsidRPr="00B30F0D" w:rsidRDefault="0063640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>rio del Consorzio a partire dal 04.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63640B" w:rsidRPr="00B30F0D" w:rsidRDefault="0063640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63640B" w:rsidRPr="00B30F0D" w:rsidRDefault="0063640B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63640B" w:rsidRPr="00B30F0D" w:rsidRDefault="0063640B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</w:p>
    <w:sectPr w:rsidR="0063640B" w:rsidRPr="00B30F0D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0B" w:rsidRDefault="0063640B" w:rsidP="00372E6B">
      <w:pPr>
        <w:spacing w:after="0" w:line="240" w:lineRule="auto"/>
      </w:pPr>
      <w:r>
        <w:separator/>
      </w:r>
    </w:p>
  </w:endnote>
  <w:endnote w:type="continuationSeparator" w:id="0">
    <w:p w:rsidR="0063640B" w:rsidRDefault="0063640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0B" w:rsidRDefault="0063640B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63640B" w:rsidRDefault="0063640B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63640B" w:rsidRPr="00372E6B" w:rsidRDefault="0063640B" w:rsidP="00372E6B">
    <w:pPr>
      <w:pStyle w:val="Footer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0B" w:rsidRDefault="0063640B" w:rsidP="00372E6B">
      <w:pPr>
        <w:spacing w:after="0" w:line="240" w:lineRule="auto"/>
      </w:pPr>
      <w:r>
        <w:separator/>
      </w:r>
    </w:p>
  </w:footnote>
  <w:footnote w:type="continuationSeparator" w:id="0">
    <w:p w:rsidR="0063640B" w:rsidRDefault="0063640B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83B6AA2"/>
    <w:multiLevelType w:val="hybridMultilevel"/>
    <w:tmpl w:val="CBE6AE4E"/>
    <w:lvl w:ilvl="0" w:tplc="3E9A03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6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9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1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2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50"/>
    <w:rsid w:val="00012C84"/>
    <w:rsid w:val="000134D0"/>
    <w:rsid w:val="00015201"/>
    <w:rsid w:val="00016114"/>
    <w:rsid w:val="0002486D"/>
    <w:rsid w:val="00030B11"/>
    <w:rsid w:val="00030EEC"/>
    <w:rsid w:val="00044F29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0022"/>
    <w:rsid w:val="00160C7B"/>
    <w:rsid w:val="00164492"/>
    <w:rsid w:val="00170C1D"/>
    <w:rsid w:val="0018050C"/>
    <w:rsid w:val="00180EF6"/>
    <w:rsid w:val="00183370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4B92"/>
    <w:rsid w:val="001D534B"/>
    <w:rsid w:val="001E0D50"/>
    <w:rsid w:val="001E508A"/>
    <w:rsid w:val="001F035E"/>
    <w:rsid w:val="001F1395"/>
    <w:rsid w:val="001F4003"/>
    <w:rsid w:val="001F5B27"/>
    <w:rsid w:val="002172E7"/>
    <w:rsid w:val="00217F69"/>
    <w:rsid w:val="00220D3C"/>
    <w:rsid w:val="002275DC"/>
    <w:rsid w:val="002466C7"/>
    <w:rsid w:val="0025385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474A"/>
    <w:rsid w:val="002D4A70"/>
    <w:rsid w:val="002D683B"/>
    <w:rsid w:val="002E0A98"/>
    <w:rsid w:val="002E43CE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1CEB"/>
    <w:rsid w:val="00356456"/>
    <w:rsid w:val="003607BE"/>
    <w:rsid w:val="00362EBC"/>
    <w:rsid w:val="003632A5"/>
    <w:rsid w:val="003646F9"/>
    <w:rsid w:val="00372E6B"/>
    <w:rsid w:val="00373AD6"/>
    <w:rsid w:val="003825C1"/>
    <w:rsid w:val="003849BC"/>
    <w:rsid w:val="00384A19"/>
    <w:rsid w:val="00392D56"/>
    <w:rsid w:val="00396A4E"/>
    <w:rsid w:val="0039724A"/>
    <w:rsid w:val="003A7452"/>
    <w:rsid w:val="003B24A7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29D6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73900"/>
    <w:rsid w:val="00476CB1"/>
    <w:rsid w:val="00482BD3"/>
    <w:rsid w:val="00482F7E"/>
    <w:rsid w:val="004843D1"/>
    <w:rsid w:val="00484F52"/>
    <w:rsid w:val="004936DE"/>
    <w:rsid w:val="00493BAB"/>
    <w:rsid w:val="0049509B"/>
    <w:rsid w:val="004972E0"/>
    <w:rsid w:val="004A3B16"/>
    <w:rsid w:val="004A662D"/>
    <w:rsid w:val="004B054E"/>
    <w:rsid w:val="004B4592"/>
    <w:rsid w:val="004B74B1"/>
    <w:rsid w:val="004C52CE"/>
    <w:rsid w:val="004C5788"/>
    <w:rsid w:val="004D3C3C"/>
    <w:rsid w:val="004E38CA"/>
    <w:rsid w:val="004E5462"/>
    <w:rsid w:val="004E5A61"/>
    <w:rsid w:val="004F3FB6"/>
    <w:rsid w:val="004F5960"/>
    <w:rsid w:val="004F6DA4"/>
    <w:rsid w:val="0050362F"/>
    <w:rsid w:val="00503CE4"/>
    <w:rsid w:val="00505179"/>
    <w:rsid w:val="005138A1"/>
    <w:rsid w:val="00513FD1"/>
    <w:rsid w:val="00514E1B"/>
    <w:rsid w:val="00520B69"/>
    <w:rsid w:val="00521852"/>
    <w:rsid w:val="00526590"/>
    <w:rsid w:val="005404C8"/>
    <w:rsid w:val="00541BDE"/>
    <w:rsid w:val="00547AD6"/>
    <w:rsid w:val="0055152B"/>
    <w:rsid w:val="005515E1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2C9C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4D01"/>
    <w:rsid w:val="005D71F8"/>
    <w:rsid w:val="005E7666"/>
    <w:rsid w:val="005E7F89"/>
    <w:rsid w:val="005F6760"/>
    <w:rsid w:val="00600351"/>
    <w:rsid w:val="006006BA"/>
    <w:rsid w:val="00600ADC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0B"/>
    <w:rsid w:val="00636458"/>
    <w:rsid w:val="00641327"/>
    <w:rsid w:val="00642532"/>
    <w:rsid w:val="00650748"/>
    <w:rsid w:val="00657CDE"/>
    <w:rsid w:val="0066095C"/>
    <w:rsid w:val="0066245A"/>
    <w:rsid w:val="00662FA9"/>
    <w:rsid w:val="00667BD8"/>
    <w:rsid w:val="006739B1"/>
    <w:rsid w:val="00680F99"/>
    <w:rsid w:val="0068559F"/>
    <w:rsid w:val="006A1D53"/>
    <w:rsid w:val="006A377C"/>
    <w:rsid w:val="006A3B05"/>
    <w:rsid w:val="006A6C46"/>
    <w:rsid w:val="006B1FE5"/>
    <w:rsid w:val="006B3296"/>
    <w:rsid w:val="006B446F"/>
    <w:rsid w:val="006B758D"/>
    <w:rsid w:val="006C44CA"/>
    <w:rsid w:val="006D10A5"/>
    <w:rsid w:val="006D1F90"/>
    <w:rsid w:val="006D3E60"/>
    <w:rsid w:val="006D4FA8"/>
    <w:rsid w:val="006E36B5"/>
    <w:rsid w:val="006E601A"/>
    <w:rsid w:val="006E744E"/>
    <w:rsid w:val="006F2786"/>
    <w:rsid w:val="006F6BFD"/>
    <w:rsid w:val="00704456"/>
    <w:rsid w:val="00716048"/>
    <w:rsid w:val="00716D2B"/>
    <w:rsid w:val="00720B6C"/>
    <w:rsid w:val="00727807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5728"/>
    <w:rsid w:val="00806132"/>
    <w:rsid w:val="008125CC"/>
    <w:rsid w:val="00814E4E"/>
    <w:rsid w:val="0082609F"/>
    <w:rsid w:val="00826C9C"/>
    <w:rsid w:val="00830F44"/>
    <w:rsid w:val="00834305"/>
    <w:rsid w:val="00841B1D"/>
    <w:rsid w:val="00851019"/>
    <w:rsid w:val="008551A0"/>
    <w:rsid w:val="0086577E"/>
    <w:rsid w:val="0087320A"/>
    <w:rsid w:val="00877806"/>
    <w:rsid w:val="008908CB"/>
    <w:rsid w:val="008945AA"/>
    <w:rsid w:val="008A4BE3"/>
    <w:rsid w:val="008A5D38"/>
    <w:rsid w:val="008B4185"/>
    <w:rsid w:val="008B7347"/>
    <w:rsid w:val="008C36B4"/>
    <w:rsid w:val="008C67B6"/>
    <w:rsid w:val="008E5C67"/>
    <w:rsid w:val="008E69D7"/>
    <w:rsid w:val="008F29C0"/>
    <w:rsid w:val="008F3BC8"/>
    <w:rsid w:val="008F54FD"/>
    <w:rsid w:val="009023F5"/>
    <w:rsid w:val="00912672"/>
    <w:rsid w:val="00924F0B"/>
    <w:rsid w:val="009252E1"/>
    <w:rsid w:val="0092713D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A4B98"/>
    <w:rsid w:val="009A5EB1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1EFE"/>
    <w:rsid w:val="00A3439A"/>
    <w:rsid w:val="00A34A2A"/>
    <w:rsid w:val="00A36BB7"/>
    <w:rsid w:val="00A41DA6"/>
    <w:rsid w:val="00A44B8E"/>
    <w:rsid w:val="00A44CE0"/>
    <w:rsid w:val="00A466CC"/>
    <w:rsid w:val="00A46C9F"/>
    <w:rsid w:val="00A5659E"/>
    <w:rsid w:val="00A60C35"/>
    <w:rsid w:val="00A6302D"/>
    <w:rsid w:val="00A631C5"/>
    <w:rsid w:val="00A63AAD"/>
    <w:rsid w:val="00A63CCE"/>
    <w:rsid w:val="00A663FC"/>
    <w:rsid w:val="00A72250"/>
    <w:rsid w:val="00A74D68"/>
    <w:rsid w:val="00A75668"/>
    <w:rsid w:val="00A84C95"/>
    <w:rsid w:val="00A8767C"/>
    <w:rsid w:val="00A92F83"/>
    <w:rsid w:val="00A93A23"/>
    <w:rsid w:val="00A954E9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69DD"/>
    <w:rsid w:val="00B24460"/>
    <w:rsid w:val="00B2604F"/>
    <w:rsid w:val="00B30F0D"/>
    <w:rsid w:val="00B41B92"/>
    <w:rsid w:val="00B4724B"/>
    <w:rsid w:val="00B51210"/>
    <w:rsid w:val="00B7024A"/>
    <w:rsid w:val="00B71788"/>
    <w:rsid w:val="00B724EA"/>
    <w:rsid w:val="00B7384F"/>
    <w:rsid w:val="00B7517F"/>
    <w:rsid w:val="00B75392"/>
    <w:rsid w:val="00B779B3"/>
    <w:rsid w:val="00B86D64"/>
    <w:rsid w:val="00BA2FF8"/>
    <w:rsid w:val="00BA43B6"/>
    <w:rsid w:val="00BA5A21"/>
    <w:rsid w:val="00BA73B1"/>
    <w:rsid w:val="00BB6FA9"/>
    <w:rsid w:val="00BC30D2"/>
    <w:rsid w:val="00BC4047"/>
    <w:rsid w:val="00BC4383"/>
    <w:rsid w:val="00BC5B36"/>
    <w:rsid w:val="00BC60B1"/>
    <w:rsid w:val="00BD34B0"/>
    <w:rsid w:val="00BE7EF6"/>
    <w:rsid w:val="00BF2F30"/>
    <w:rsid w:val="00C04029"/>
    <w:rsid w:val="00C04146"/>
    <w:rsid w:val="00C05D3E"/>
    <w:rsid w:val="00C154DA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72D9D"/>
    <w:rsid w:val="00C74739"/>
    <w:rsid w:val="00C81903"/>
    <w:rsid w:val="00C83B18"/>
    <w:rsid w:val="00C90C09"/>
    <w:rsid w:val="00C95326"/>
    <w:rsid w:val="00CA412F"/>
    <w:rsid w:val="00CB107A"/>
    <w:rsid w:val="00CB1F87"/>
    <w:rsid w:val="00CB4B55"/>
    <w:rsid w:val="00CB5C2F"/>
    <w:rsid w:val="00CB7BAB"/>
    <w:rsid w:val="00CD1069"/>
    <w:rsid w:val="00CD23D7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7C31"/>
    <w:rsid w:val="00D54A2C"/>
    <w:rsid w:val="00D66ED3"/>
    <w:rsid w:val="00D7466F"/>
    <w:rsid w:val="00D809F6"/>
    <w:rsid w:val="00D84D7D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440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8C0"/>
    <w:rsid w:val="00E169C2"/>
    <w:rsid w:val="00E20BC9"/>
    <w:rsid w:val="00E214BB"/>
    <w:rsid w:val="00E21F14"/>
    <w:rsid w:val="00E2214C"/>
    <w:rsid w:val="00E26666"/>
    <w:rsid w:val="00E33C4C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8699D"/>
    <w:rsid w:val="00E9179A"/>
    <w:rsid w:val="00E9598F"/>
    <w:rsid w:val="00EA0416"/>
    <w:rsid w:val="00EA0E2F"/>
    <w:rsid w:val="00EA43C2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352E"/>
    <w:rsid w:val="00F17F93"/>
    <w:rsid w:val="00F25011"/>
    <w:rsid w:val="00F2654D"/>
    <w:rsid w:val="00F4153C"/>
    <w:rsid w:val="00F5246F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07F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4</Pages>
  <Words>1157</Words>
  <Characters>6598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52</cp:revision>
  <cp:lastPrinted>2016-01-13T08:42:00Z</cp:lastPrinted>
  <dcterms:created xsi:type="dcterms:W3CDTF">2016-01-13T12:45:00Z</dcterms:created>
  <dcterms:modified xsi:type="dcterms:W3CDTF">2016-02-04T15:33:00Z</dcterms:modified>
</cp:coreProperties>
</file>