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1" w:rsidRPr="00392D56" w:rsidRDefault="00912C41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7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12C41" w:rsidRDefault="00912C41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12C41" w:rsidRDefault="00912C41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12C41" w:rsidRPr="00332159" w:rsidRDefault="00912C41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12C41" w:rsidRPr="00834305" w:rsidRDefault="00912C41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Pr="00F615D0" w:rsidRDefault="00912C41" w:rsidP="008B4185">
      <w:pPr>
        <w:pStyle w:val="BodyText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912C41" w:rsidRDefault="00912C41" w:rsidP="008B4185">
      <w:pPr>
        <w:pStyle w:val="BodyText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Pr="008B4185" w:rsidRDefault="00912C41" w:rsidP="008B4185">
      <w:pPr>
        <w:pStyle w:val="BodyText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>
        <w:rPr>
          <w:rFonts w:ascii="Garamond" w:hAnsi="Garamond" w:cs="Arial"/>
          <w:b/>
          <w:bCs/>
          <w:sz w:val="32"/>
          <w:szCs w:val="26"/>
          <w:u w:val="double"/>
        </w:rPr>
        <w:t>75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– Data </w:t>
      </w:r>
      <w:r w:rsidRPr="00FE0D18">
        <w:rPr>
          <w:rFonts w:ascii="Garamond" w:hAnsi="Garamond" w:cs="Arial"/>
          <w:b/>
          <w:bCs/>
          <w:sz w:val="32"/>
          <w:szCs w:val="26"/>
          <w:u w:val="double"/>
        </w:rPr>
        <w:t xml:space="preserve">Adozione   </w:t>
      </w:r>
      <w:r w:rsidRPr="001F0C6A">
        <w:rPr>
          <w:rFonts w:ascii="Garamond" w:hAnsi="Garamond" w:cs="Arial"/>
          <w:b/>
          <w:bCs/>
          <w:sz w:val="32"/>
          <w:szCs w:val="26"/>
          <w:u w:val="double"/>
        </w:rPr>
        <w:t>28/08/2015</w:t>
      </w:r>
    </w:p>
    <w:p w:rsidR="00912C41" w:rsidRPr="009F4503" w:rsidRDefault="00912C41" w:rsidP="008B4185">
      <w:pPr>
        <w:pStyle w:val="BodyText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912C41" w:rsidRDefault="00912C41" w:rsidP="008B4185">
      <w:pPr>
        <w:pStyle w:val="BodyText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Pr="00252859" w:rsidRDefault="00912C41" w:rsidP="00252859">
      <w:pPr>
        <w:numPr>
          <w:ilvl w:val="4"/>
          <w:numId w:val="0"/>
        </w:numPr>
        <w:tabs>
          <w:tab w:val="num" w:pos="0"/>
        </w:tabs>
        <w:spacing w:line="340" w:lineRule="exact"/>
        <w:jc w:val="both"/>
        <w:rPr>
          <w:rFonts w:ascii="Garamond" w:hAnsi="Garamond" w:cs="Arial"/>
          <w:b/>
          <w:spacing w:val="10"/>
          <w:sz w:val="24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OGGETTO:</w:t>
      </w:r>
      <w:r>
        <w:rPr>
          <w:rFonts w:ascii="Garamond" w:hAnsi="Garamond" w:cs="Arial"/>
          <w:b/>
          <w:bCs/>
          <w:sz w:val="26"/>
          <w:szCs w:val="26"/>
        </w:rPr>
        <w:t xml:space="preserve"> Aggiudicazione Definitiva dei </w:t>
      </w:r>
      <w:r w:rsidRPr="00AE0C35">
        <w:rPr>
          <w:rFonts w:ascii="Garamond" w:hAnsi="Garamond" w:cs="Arial"/>
          <w:b/>
          <w:bCs/>
          <w:sz w:val="26"/>
          <w:szCs w:val="26"/>
        </w:rPr>
        <w:t xml:space="preserve">lavori di cui al </w:t>
      </w:r>
      <w:r w:rsidRPr="009C5921">
        <w:rPr>
          <w:rFonts w:ascii="Garamond" w:hAnsi="Garamond" w:cs="Arial"/>
          <w:b/>
          <w:spacing w:val="10"/>
          <w:sz w:val="24"/>
        </w:rPr>
        <w:t xml:space="preserve"> </w:t>
      </w:r>
      <w:r w:rsidRPr="00252859">
        <w:rPr>
          <w:rFonts w:ascii="Garamond" w:hAnsi="Garamond" w:cs="Arial"/>
          <w:b/>
          <w:spacing w:val="10"/>
          <w:sz w:val="24"/>
        </w:rPr>
        <w:t>“LOTTO 005 – IDROVORA SAN LEOPOLDO IN LOC. CASOTTO DEI PESCATORI – COMPLETAMENTO INTERVENTO DI POTENZIAMENTO IMPIANTO IDROVORO E OPERE COMPLEMENTARI (EX L.238-3O STR.)”</w:t>
      </w:r>
    </w:p>
    <w:p w:rsidR="00912C41" w:rsidRPr="009C5921" w:rsidRDefault="00912C41" w:rsidP="00C97D40">
      <w:pPr>
        <w:pStyle w:val="BodyText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912C41" w:rsidRDefault="00912C41" w:rsidP="00764D1B">
      <w:pPr>
        <w:pStyle w:val="BodyText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912C41" w:rsidRPr="009C5921" w:rsidRDefault="00912C41" w:rsidP="00764D1B">
      <w:pPr>
        <w:pStyle w:val="BodyText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912C41" w:rsidRPr="00281D48" w:rsidRDefault="00912C41" w:rsidP="00281D48">
      <w:pPr>
        <w:pStyle w:val="BodyText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912C41" w:rsidRDefault="00912C41" w:rsidP="008B4185">
      <w:pPr>
        <w:pStyle w:val="BodyText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F615D0">
      <w:pPr>
        <w:pStyle w:val="BodyText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912C41" w:rsidRDefault="00912C41" w:rsidP="00F615D0">
      <w:pPr>
        <w:pStyle w:val="BodyText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912C41" w:rsidRDefault="00912C41" w:rsidP="004430AA">
      <w:pPr>
        <w:pStyle w:val="BodyText2"/>
        <w:spacing w:line="240" w:lineRule="auto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912C41" w:rsidRDefault="00912C41" w:rsidP="004430AA">
      <w:pPr>
        <w:pStyle w:val="BodyText2"/>
        <w:spacing w:line="240" w:lineRule="auto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rPr>
          <w:noProof/>
        </w:rPr>
        <w:pict>
          <v:shape id="Immagine 2" o:spid="_x0000_s1028" type="#_x0000_t75" style="position:absolute;left:0;text-align:left;margin-left:-8.6pt;margin-top:2.55pt;width:55.7pt;height:26.5pt;z-index:251659264;visibility:visible">
            <v:imagedata r:id="rId9" o:title=""/>
          </v:shape>
        </w:pict>
      </w:r>
      <w:r>
        <w:t xml:space="preserve">                      </w:t>
      </w:r>
      <w:r>
        <w:object w:dxaOrig="12630" w:dyaOrig="8925">
          <v:shape id="_x0000_i1025" type="#_x0000_t75" style="width:88.5pt;height:36pt" o:ole="">
            <v:imagedata r:id="rId10" o:title=""/>
          </v:shape>
          <o:OLEObject Type="Embed" ProgID="AcroExch.Document.11" ShapeID="_x0000_i1025" DrawAspect="Content" ObjectID="_1502262548" r:id="rId11"/>
        </w:object>
      </w:r>
    </w:p>
    <w:p w:rsidR="00912C41" w:rsidRDefault="00912C41" w:rsidP="004430AA">
      <w:pPr>
        <w:pStyle w:val="BodyText2"/>
        <w:spacing w:line="240" w:lineRule="auto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Default="00912C41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912C41" w:rsidRPr="00E206C7" w:rsidRDefault="00912C41" w:rsidP="00E706B4">
      <w:pPr>
        <w:pStyle w:val="BodyText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</w:t>
      </w:r>
      <w:r w:rsidRPr="00FE0D18">
        <w:rPr>
          <w:rFonts w:ascii="Garamond" w:hAnsi="Garamond" w:cs="Arial"/>
          <w:b/>
          <w:bCs/>
          <w:sz w:val="24"/>
          <w:szCs w:val="24"/>
          <w:u w:val="double"/>
        </w:rPr>
        <w:t>.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75</w:t>
      </w:r>
      <w:r w:rsidRPr="00FE0D18"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Pr="005B5EC3">
        <w:rPr>
          <w:rFonts w:ascii="Garamond" w:hAnsi="Garamond" w:cs="Arial"/>
          <w:b/>
          <w:bCs/>
          <w:sz w:val="24"/>
          <w:szCs w:val="24"/>
          <w:u w:val="double"/>
        </w:rPr>
        <w:t>28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</w:t>
      </w:r>
      <w:r w:rsidRPr="005B5EC3">
        <w:rPr>
          <w:rFonts w:ascii="Garamond" w:hAnsi="Garamond" w:cs="Arial"/>
          <w:b/>
          <w:bCs/>
          <w:sz w:val="24"/>
          <w:szCs w:val="24"/>
          <w:u w:val="double"/>
        </w:rPr>
        <w:t>AGOSTO 2015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  </w:t>
      </w:r>
    </w:p>
    <w:p w:rsidR="00912C41" w:rsidRPr="00E206C7" w:rsidRDefault="00912C41" w:rsidP="00E706B4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Pr="005B5EC3">
        <w:rPr>
          <w:rFonts w:ascii="Garamond" w:hAnsi="Garamond" w:cs="Arial"/>
        </w:rPr>
        <w:t xml:space="preserve">28 del mese di agosto alle ore </w:t>
      </w:r>
      <w:r>
        <w:rPr>
          <w:rFonts w:ascii="Garamond" w:hAnsi="Garamond" w:cs="Arial"/>
        </w:rPr>
        <w:t>10.00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912C41" w:rsidRPr="00E206C7" w:rsidRDefault="00912C41" w:rsidP="00E706B4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912C41" w:rsidRPr="00E206C7" w:rsidRDefault="00912C41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E206C7">
          <w:rPr>
            <w:rFonts w:ascii="Garamond" w:hAnsi="Garamond" w:cs="Arial"/>
          </w:rPr>
          <w:t>la Legge Regionale</w:t>
        </w:r>
      </w:smartTag>
      <w:r w:rsidRPr="00E206C7">
        <w:rPr>
          <w:rFonts w:ascii="Garamond" w:hAnsi="Garamond" w:cs="Arial"/>
        </w:rPr>
        <w:t xml:space="preserve"> n. 79 del 27.12.2012;</w:t>
      </w:r>
    </w:p>
    <w:p w:rsidR="00912C41" w:rsidRPr="00E206C7" w:rsidRDefault="00912C41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912C41" w:rsidRPr="00E206C7" w:rsidRDefault="00912C41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 consortile seduta  n. 2 del 29/04/2015 e pubblicato sul B.U.R.T Parte Seconda n. 20 del 20/05/2015 Supplemento n. 78;  </w:t>
      </w:r>
    </w:p>
    <w:p w:rsidR="00912C41" w:rsidRDefault="00912C41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in</w:t>
      </w:r>
      <w:r>
        <w:rPr>
          <w:rFonts w:ascii="Garamond" w:hAnsi="Garamond" w:cs="Arial"/>
        </w:rPr>
        <w:t xml:space="preserve"> particolare l’Art. 39 lettera b</w:t>
      </w:r>
      <w:r w:rsidRPr="00E206C7">
        <w:rPr>
          <w:rFonts w:ascii="Garamond" w:hAnsi="Garamond" w:cs="Arial"/>
        </w:rPr>
        <w:t>) del Vigente Statuto;</w:t>
      </w:r>
    </w:p>
    <w:p w:rsidR="00912C41" w:rsidRPr="00F655F7" w:rsidRDefault="00912C41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D.Lgs. 12 aprile 2006, n. 163 “Codice dei contratti di lavori, servizi e forniture;</w:t>
      </w:r>
    </w:p>
    <w:p w:rsidR="00912C41" w:rsidRPr="00F655F7" w:rsidRDefault="00912C41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912C41" w:rsidRPr="00F655F7" w:rsidRDefault="00912C41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.R."/>
        </w:smartTagPr>
        <w:r w:rsidRPr="00F655F7">
          <w:rPr>
            <w:rFonts w:ascii="Garamond" w:hAnsi="Garamond" w:cs="Arial"/>
          </w:rPr>
          <w:t>la L.R.</w:t>
        </w:r>
      </w:smartTag>
      <w:r w:rsidRPr="00F655F7">
        <w:rPr>
          <w:rFonts w:ascii="Garamond" w:hAnsi="Garamond" w:cs="Arial"/>
        </w:rPr>
        <w:t xml:space="preserve"> 13 luglio 2007, n. 38 “Norme in materia di contratti pubblici e relative disposizioni sulla sicurezza e regolarità del lavoro” e successive modifiche ed integrazioni;</w:t>
      </w:r>
    </w:p>
    <w:p w:rsidR="00912C41" w:rsidRDefault="00912C41" w:rsidP="005B5EC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."/>
        </w:smartTagPr>
        <w:r w:rsidRPr="00F655F7">
          <w:rPr>
            <w:rFonts w:ascii="Garamond" w:hAnsi="Garamond" w:cs="Arial"/>
          </w:rPr>
          <w:t>la L.</w:t>
        </w:r>
      </w:smartTag>
      <w:r w:rsidRPr="00F655F7">
        <w:rPr>
          <w:rFonts w:ascii="Garamond" w:hAnsi="Garamond" w:cs="Arial"/>
        </w:rPr>
        <w:t xml:space="preserve"> 241/1990 “Nuove norme in materia di procedimento amministrativo e di diritto di accesso ai documenti amministrativi”;</w:t>
      </w:r>
    </w:p>
    <w:p w:rsidR="00912C41" w:rsidRDefault="00912C41" w:rsidP="005B5EC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252859">
        <w:rPr>
          <w:rFonts w:ascii="Garamond" w:hAnsi="Garamond" w:cs="Arial"/>
        </w:rPr>
        <w:t xml:space="preserve">Visto il Piano degli interventi del Commissario della Regione Toscana ex art. 1 comma </w:t>
      </w:r>
      <w:smartTag w:uri="urn:schemas-microsoft-com:office:smarttags" w:element="metricconverter">
        <w:smartTagPr>
          <w:attr w:name="ProductID" w:val="548 L"/>
        </w:smartTagPr>
        <w:r w:rsidRPr="00252859">
          <w:rPr>
            <w:rFonts w:ascii="Garamond" w:hAnsi="Garamond" w:cs="Arial"/>
          </w:rPr>
          <w:t>548 L</w:t>
        </w:r>
      </w:smartTag>
      <w:r w:rsidRPr="00252859">
        <w:rPr>
          <w:rFonts w:ascii="Garamond" w:hAnsi="Garamond" w:cs="Arial"/>
        </w:rPr>
        <w:t xml:space="preserve">. 228/2012, e la successiva sesta rimodulazione approvata con ordinanza del Commissario delegato n.22 del 25/05/2015 con il quale veniva stanziato l’importo </w:t>
      </w:r>
      <w:r w:rsidRPr="00AA586F">
        <w:rPr>
          <w:rFonts w:ascii="Garamond" w:hAnsi="Garamond" w:cs="Arial"/>
        </w:rPr>
        <w:t>di</w:t>
      </w:r>
      <w:r>
        <w:rPr>
          <w:rFonts w:ascii="Garamond" w:hAnsi="Garamond" w:cs="Arial"/>
        </w:rPr>
        <w:t xml:space="preserve"> </w:t>
      </w:r>
      <w:r w:rsidRPr="00AA586F">
        <w:rPr>
          <w:rFonts w:ascii="Garamond" w:hAnsi="Garamond" w:cs="Arial"/>
        </w:rPr>
        <w:t xml:space="preserve">€ </w:t>
      </w:r>
      <w:r>
        <w:rPr>
          <w:rFonts w:ascii="Garamond" w:hAnsi="Garamond" w:cs="Arial"/>
        </w:rPr>
        <w:t>164</w:t>
      </w:r>
      <w:r w:rsidRPr="00AA586F">
        <w:rPr>
          <w:rFonts w:ascii="Garamond" w:hAnsi="Garamond" w:cs="Arial"/>
        </w:rPr>
        <w:t>.</w:t>
      </w:r>
      <w:r>
        <w:rPr>
          <w:rFonts w:ascii="Garamond" w:hAnsi="Garamond" w:cs="Arial"/>
        </w:rPr>
        <w:t>00</w:t>
      </w:r>
      <w:r w:rsidRPr="00AA586F">
        <w:rPr>
          <w:rFonts w:ascii="Garamond" w:hAnsi="Garamond" w:cs="Arial"/>
        </w:rPr>
        <w:t xml:space="preserve">0,00 per l’esecuzione dei </w:t>
      </w:r>
      <w:r>
        <w:rPr>
          <w:rFonts w:ascii="Garamond" w:hAnsi="Garamond" w:cs="Arial"/>
        </w:rPr>
        <w:t xml:space="preserve">predetti </w:t>
      </w:r>
      <w:r w:rsidRPr="00AA586F">
        <w:rPr>
          <w:rFonts w:ascii="Garamond" w:hAnsi="Garamond" w:cs="Arial"/>
        </w:rPr>
        <w:t>lavori,  ai quali veniva assegnato il codice regionale 2012EGR025</w:t>
      </w:r>
      <w:r>
        <w:rPr>
          <w:rFonts w:ascii="Garamond" w:hAnsi="Garamond" w:cs="Arial"/>
        </w:rPr>
        <w:t>2</w:t>
      </w:r>
      <w:r w:rsidRPr="00AA586F">
        <w:rPr>
          <w:rFonts w:ascii="Garamond" w:hAnsi="Garamond" w:cs="Arial"/>
        </w:rPr>
        <w:t>;</w:t>
      </w:r>
    </w:p>
    <w:p w:rsidR="00912C41" w:rsidRDefault="00912C41" w:rsidP="005B5EC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Progetto Definitivo Esecutivo REV 1 denominato LOTTO N.005</w:t>
      </w:r>
      <w:r w:rsidRPr="00B03D4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“</w:t>
      </w:r>
      <w:r w:rsidRPr="00B03D49">
        <w:rPr>
          <w:rFonts w:ascii="Garamond" w:hAnsi="Garamond" w:cs="Arial"/>
        </w:rPr>
        <w:t>2012EGR0</w:t>
      </w:r>
      <w:r>
        <w:rPr>
          <w:rFonts w:ascii="Garamond" w:hAnsi="Garamond" w:cs="Arial"/>
        </w:rPr>
        <w:t>2</w:t>
      </w:r>
      <w:r w:rsidRPr="00B03D49">
        <w:rPr>
          <w:rFonts w:ascii="Garamond" w:hAnsi="Garamond" w:cs="Arial"/>
        </w:rPr>
        <w:t xml:space="preserve">52 </w:t>
      </w:r>
      <w:r>
        <w:rPr>
          <w:rFonts w:ascii="Garamond" w:hAnsi="Garamond" w:cs="Arial"/>
        </w:rPr>
        <w:t>-</w:t>
      </w:r>
      <w:r w:rsidRPr="00B03D49">
        <w:rPr>
          <w:rFonts w:ascii="Garamond" w:hAnsi="Garamond" w:cs="Arial"/>
        </w:rPr>
        <w:t xml:space="preserve"> IDROVORA SAN LEOPOLDO IN LOC. CASOTTO DEI PESCATORI, COMPLETAMENTO INTERVENTO DI POTENZIAMENTO IMPIANTO IDROVORO E OPERE COMPLEMENTARI (EX L 238-3° STR)</w:t>
      </w:r>
      <w:r>
        <w:rPr>
          <w:rFonts w:ascii="Garamond" w:hAnsi="Garamond" w:cs="Arial"/>
        </w:rPr>
        <w:t xml:space="preserve">” </w:t>
      </w:r>
      <w:r w:rsidRPr="004936DE">
        <w:rPr>
          <w:rFonts w:ascii="Garamond" w:hAnsi="Garamond" w:cs="Arial"/>
        </w:rPr>
        <w:t xml:space="preserve">redatto dal Consorzio in </w:t>
      </w:r>
      <w:r>
        <w:rPr>
          <w:rFonts w:ascii="Garamond" w:hAnsi="Garamond" w:cs="Arial"/>
        </w:rPr>
        <w:t>data 11.06.</w:t>
      </w:r>
      <w:r w:rsidRPr="003D6BF1">
        <w:rPr>
          <w:rFonts w:ascii="Garamond" w:hAnsi="Garamond" w:cs="Arial"/>
        </w:rPr>
        <w:t>2015 a</w:t>
      </w:r>
      <w:r w:rsidRPr="004936DE">
        <w:rPr>
          <w:rFonts w:ascii="Garamond" w:hAnsi="Garamond" w:cs="Arial"/>
        </w:rPr>
        <w:t xml:space="preserve"> seguito della predetta rimodulazione;</w:t>
      </w:r>
    </w:p>
    <w:p w:rsidR="00912C41" w:rsidRDefault="00912C41" w:rsidP="005B5EC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936DE">
        <w:rPr>
          <w:rFonts w:ascii="Garamond" w:hAnsi="Garamond" w:cs="Arial"/>
        </w:rPr>
        <w:t xml:space="preserve">Visto il Verbale di Verifica e Validazione del predetto progetto </w:t>
      </w:r>
      <w:r>
        <w:rPr>
          <w:rFonts w:ascii="Garamond" w:hAnsi="Garamond" w:cs="Arial"/>
        </w:rPr>
        <w:t>redatto</w:t>
      </w:r>
      <w:r w:rsidRPr="004936DE">
        <w:rPr>
          <w:rFonts w:ascii="Garamond" w:hAnsi="Garamond" w:cs="Arial"/>
        </w:rPr>
        <w:t xml:space="preserve"> in </w:t>
      </w:r>
      <w:r w:rsidRPr="003D6BF1">
        <w:rPr>
          <w:rFonts w:ascii="Garamond" w:hAnsi="Garamond" w:cs="Arial"/>
        </w:rPr>
        <w:t>data 11</w:t>
      </w:r>
      <w:r>
        <w:rPr>
          <w:rFonts w:ascii="Garamond" w:hAnsi="Garamond" w:cs="Arial"/>
        </w:rPr>
        <w:t>.</w:t>
      </w:r>
      <w:r w:rsidRPr="003D6BF1">
        <w:rPr>
          <w:rFonts w:ascii="Garamond" w:hAnsi="Garamond" w:cs="Arial"/>
        </w:rPr>
        <w:t>06</w:t>
      </w:r>
      <w:r>
        <w:rPr>
          <w:rFonts w:ascii="Garamond" w:hAnsi="Garamond" w:cs="Arial"/>
        </w:rPr>
        <w:t>.</w:t>
      </w:r>
      <w:r w:rsidRPr="003D6BF1">
        <w:rPr>
          <w:rFonts w:ascii="Garamond" w:hAnsi="Garamond" w:cs="Arial"/>
        </w:rPr>
        <w:t>2015</w:t>
      </w:r>
      <w:r w:rsidRPr="004936DE">
        <w:rPr>
          <w:rFonts w:ascii="Garamond" w:hAnsi="Garamond" w:cs="Arial"/>
        </w:rPr>
        <w:t xml:space="preserve"> ai </w:t>
      </w:r>
      <w:r w:rsidRPr="00AA586F">
        <w:rPr>
          <w:rFonts w:ascii="Garamond" w:hAnsi="Garamond" w:cs="Arial"/>
        </w:rPr>
        <w:t>sensi e per gli effetti dell’art. 112 del D.lgs. n° 163/2006 e s.m.i. e degli artt. 44 – 59 del D.P.R. 207/2010 e s.m.i.;</w:t>
      </w:r>
    </w:p>
    <w:p w:rsidR="00912C41" w:rsidRDefault="00912C41" w:rsidP="005B5EC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Considerata </w:t>
      </w:r>
      <w:smartTag w:uri="urn:schemas-microsoft-com:office:smarttags" w:element="PersonName">
        <w:smartTagPr>
          <w:attr w:name="ProductID" w:val="la  Determinazione Dirigenziale"/>
        </w:smartTagPr>
        <w:r>
          <w:rPr>
            <w:rFonts w:ascii="Garamond" w:hAnsi="Garamond" w:cs="Arial"/>
          </w:rPr>
          <w:t xml:space="preserve">la  Determinazione </w:t>
        </w:r>
        <w:r w:rsidRPr="002E212F">
          <w:rPr>
            <w:rFonts w:ascii="Garamond" w:hAnsi="Garamond" w:cs="Arial"/>
          </w:rPr>
          <w:t>Dirigenziale</w:t>
        </w:r>
      </w:smartTag>
      <w:r w:rsidRPr="002E212F">
        <w:rPr>
          <w:rFonts w:ascii="Garamond" w:hAnsi="Garamond" w:cs="Arial"/>
        </w:rPr>
        <w:t xml:space="preserve"> 24.06.2015 n.25</w:t>
      </w:r>
      <w:r>
        <w:rPr>
          <w:rFonts w:ascii="Garamond" w:hAnsi="Garamond" w:cs="Arial"/>
        </w:rPr>
        <w:t xml:space="preserve"> di approvazione del progetto e di tutte le sue premesse;</w:t>
      </w:r>
    </w:p>
    <w:p w:rsidR="00912C41" w:rsidRDefault="00912C41" w:rsidP="00C97D40">
      <w:pPr>
        <w:numPr>
          <w:ilvl w:val="0"/>
          <w:numId w:val="3"/>
        </w:numPr>
        <w:tabs>
          <w:tab w:val="clear" w:pos="540"/>
          <w:tab w:val="num" w:pos="567"/>
          <w:tab w:val="left" w:pos="6480"/>
          <w:tab w:val="left" w:pos="9638"/>
          <w:tab w:val="left" w:pos="9720"/>
        </w:tabs>
        <w:suppressAutoHyphens/>
        <w:autoSpaceDE w:val="0"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23CA7">
        <w:rPr>
          <w:rFonts w:ascii="Garamond" w:hAnsi="Garamond" w:cs="Arial"/>
        </w:rPr>
        <w:t xml:space="preserve">Visto il Decreto del Direttore Generale n. 36 del 08.07.2015 di approvazione della procedura negoziata, ai sensi del combinato disposto artt. 122, comma 7 e 57, comma 6 del D. Lgs. 163/2006 e s.m.i., comprensiva della lettera di invito e dell’elenco delle ditte da invitare scelte tra gli operatori economici del Consorzio idonei per l’esecuzione dei lavori, volta all’affidamento dei lavori di cui al </w:t>
      </w:r>
      <w:r w:rsidRPr="008025C6">
        <w:rPr>
          <w:rFonts w:ascii="Garamond" w:hAnsi="Garamond" w:cs="Arial"/>
        </w:rPr>
        <w:t>LOTTO N.005 “2012EGR0</w:t>
      </w:r>
      <w:r>
        <w:rPr>
          <w:rFonts w:ascii="Garamond" w:hAnsi="Garamond" w:cs="Arial"/>
        </w:rPr>
        <w:t>2</w:t>
      </w:r>
      <w:r w:rsidRPr="008025C6">
        <w:rPr>
          <w:rFonts w:ascii="Garamond" w:hAnsi="Garamond" w:cs="Arial"/>
        </w:rPr>
        <w:t>52 - IDROVORA SAN LEOPOLDO IN LOC. CASOTTO DEI PESCATORI, COMPLETAMENTO INTERVENTO DI POTENZIAMENTO IMPIANTO IDROVORO E OPERE COMPLEMENTARI (EX L 238-3° STR</w:t>
      </w:r>
      <w:r>
        <w:rPr>
          <w:rFonts w:ascii="Garamond" w:hAnsi="Garamond" w:cs="Arial"/>
        </w:rPr>
        <w:t>)</w:t>
      </w:r>
    </w:p>
    <w:p w:rsidR="00912C41" w:rsidRPr="00023CA7" w:rsidRDefault="00912C41" w:rsidP="00C97D40">
      <w:pPr>
        <w:numPr>
          <w:ilvl w:val="0"/>
          <w:numId w:val="3"/>
        </w:numPr>
        <w:tabs>
          <w:tab w:val="clear" w:pos="540"/>
          <w:tab w:val="num" w:pos="567"/>
          <w:tab w:val="left" w:pos="6480"/>
          <w:tab w:val="left" w:pos="9638"/>
          <w:tab w:val="left" w:pos="9720"/>
        </w:tabs>
        <w:suppressAutoHyphens/>
        <w:autoSpaceDE w:val="0"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23CA7">
        <w:rPr>
          <w:rFonts w:ascii="Garamond" w:hAnsi="Garamond" w:cs="Arial"/>
        </w:rPr>
        <w:t xml:space="preserve">Visto il verbale di gara del </w:t>
      </w:r>
      <w:r w:rsidRPr="005B5EC3">
        <w:rPr>
          <w:rFonts w:ascii="Garamond" w:hAnsi="Garamond" w:cs="Arial"/>
        </w:rPr>
        <w:t>28.07.2015</w:t>
      </w:r>
      <w:r w:rsidRPr="00023CA7">
        <w:rPr>
          <w:rFonts w:ascii="Garamond" w:hAnsi="Garamond" w:cs="Arial"/>
        </w:rPr>
        <w:t xml:space="preserve"> con il quale è stata dichiarata prima aggiudicataria provvisoria dei lavori </w:t>
      </w:r>
      <w:r w:rsidRPr="005B5EC3">
        <w:rPr>
          <w:rFonts w:ascii="Garamond" w:hAnsi="Garamond" w:cs="Arial"/>
        </w:rPr>
        <w:t>l’Impresa F.LLI MARCONI SNC DI DANTE E ANDREA MARCONI con sede in Grosseto (GR) , via Giordania n.51/53, partita iva 01084830536, con il ribasso offerto del 12,826 %, (dodicivirgolaottocentoventisei  %),  corrispondente all’importo di aggiudicazione di € 116.651,86, di cui € 95.604,34 per le lavorazioni, €</w:t>
      </w:r>
      <w:r w:rsidRPr="00023CA7">
        <w:rPr>
          <w:rFonts w:ascii="Garamond" w:hAnsi="Garamond" w:cs="Arial"/>
        </w:rPr>
        <w:t xml:space="preserve"> 19.880,17, per ciò che concerne il Costo della manodopera (MDO) ed € 1.167,35, per quanto riguarda gli Oneri per l'attuazione dei piani di sicurezza (OS), oltre l’IVA di legge; </w:t>
      </w:r>
    </w:p>
    <w:p w:rsidR="00912C41" w:rsidRPr="00843D1F" w:rsidRDefault="00912C41" w:rsidP="00C97D40">
      <w:pPr>
        <w:tabs>
          <w:tab w:val="left" w:pos="0"/>
          <w:tab w:val="left" w:pos="540"/>
        </w:tabs>
        <w:spacing w:before="120" w:after="120" w:line="340" w:lineRule="exact"/>
        <w:jc w:val="center"/>
        <w:rPr>
          <w:rFonts w:ascii="Garamond" w:hAnsi="Garamond" w:cs="Arial"/>
          <w:b/>
          <w:i/>
          <w:lang w:eastAsia="it-IT"/>
        </w:rPr>
      </w:pPr>
      <w:r w:rsidRPr="00843D1F">
        <w:rPr>
          <w:rFonts w:ascii="Garamond" w:hAnsi="Garamond" w:cs="Arial"/>
          <w:b/>
          <w:i/>
          <w:lang w:eastAsia="it-IT"/>
        </w:rPr>
        <w:t>D E C R E T A</w:t>
      </w:r>
    </w:p>
    <w:p w:rsidR="00912C41" w:rsidRPr="00023CA7" w:rsidRDefault="00912C41" w:rsidP="00023CA7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023CA7">
        <w:rPr>
          <w:rFonts w:ascii="Garamond" w:hAnsi="Garamond" w:cs="Arial"/>
        </w:rPr>
        <w:t>di aggiudicare definitivamente i lavori di cui al LOTTO N.005 “2012EGR0252 - IDROVORA SAN LEOPOLDO IN LOC. CASOTTO DEI PESCATORI, COMPLETAMENTO INTERVENTO DI POTENZIAMENTO IMPIANTO IDROVORO E OPERE COMPLEMENTARI (EX L 238-3° STR - CUP: F59H12000410002 – C.I.G.:632355175C. all'impresa</w:t>
      </w:r>
      <w:r w:rsidRPr="005B5EC3">
        <w:rPr>
          <w:rFonts w:ascii="Garamond" w:hAnsi="Garamond" w:cs="Arial"/>
        </w:rPr>
        <w:t xml:space="preserve"> F.LLI MARCONI SNC DI DANTE E ANDREA MARCONI con sede in Grosseto (GR),</w:t>
      </w:r>
      <w:r>
        <w:rPr>
          <w:rFonts w:ascii="Garamond" w:hAnsi="Garamond" w:cs="Arial"/>
        </w:rPr>
        <w:t xml:space="preserve"> via </w:t>
      </w:r>
      <w:r w:rsidRPr="005B5EC3">
        <w:rPr>
          <w:rFonts w:ascii="Garamond" w:hAnsi="Garamond" w:cs="Arial"/>
        </w:rPr>
        <w:t>Giordania n.51/53, partita iva 01084830536, con il ribasso offerto del 12,826 %, (dodicivirgolaottocentoventisei  %),</w:t>
      </w:r>
      <w:r w:rsidRPr="00023CA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</w:t>
      </w:r>
      <w:r w:rsidRPr="00023CA7">
        <w:rPr>
          <w:rFonts w:ascii="Garamond" w:hAnsi="Garamond" w:cs="Arial"/>
        </w:rPr>
        <w:t xml:space="preserve">corrispondente all’importo complessivo di aggiudicazione di € </w:t>
      </w:r>
      <w:r w:rsidRPr="005B5EC3">
        <w:rPr>
          <w:rFonts w:ascii="Garamond" w:hAnsi="Garamond" w:cs="Arial"/>
        </w:rPr>
        <w:t>116.651,86</w:t>
      </w:r>
      <w:r>
        <w:rPr>
          <w:rFonts w:ascii="Garamond" w:hAnsi="Garamond" w:cs="Arial"/>
        </w:rPr>
        <w:t>;</w:t>
      </w:r>
    </w:p>
    <w:p w:rsidR="00912C41" w:rsidRPr="00843D1F" w:rsidRDefault="00912C41" w:rsidP="00C97D40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843D1F">
        <w:rPr>
          <w:rFonts w:ascii="Garamond" w:hAnsi="Garamond" w:cs="Arial"/>
        </w:rPr>
        <w:t>di procedere alla stipula del contratto con</w:t>
      </w:r>
      <w:r>
        <w:rPr>
          <w:rFonts w:ascii="Garamond" w:hAnsi="Garamond" w:cs="Arial"/>
        </w:rPr>
        <w:t xml:space="preserve"> l’</w:t>
      </w:r>
      <w:r w:rsidRPr="00843D1F">
        <w:rPr>
          <w:rFonts w:ascii="Garamond" w:hAnsi="Garamond" w:cs="Arial"/>
        </w:rPr>
        <w:t xml:space="preserve"> impresa </w:t>
      </w:r>
      <w:r w:rsidRPr="005B5EC3">
        <w:rPr>
          <w:rFonts w:ascii="Garamond" w:hAnsi="Garamond" w:cs="Arial"/>
        </w:rPr>
        <w:t>F.LLI MARCONI SNC DI DANTE E ANDREA MARCONI</w:t>
      </w:r>
      <w:r w:rsidRPr="00843D1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</w:t>
      </w:r>
      <w:r w:rsidRPr="00843D1F">
        <w:rPr>
          <w:rFonts w:ascii="Garamond" w:hAnsi="Garamond" w:cs="Arial"/>
        </w:rPr>
        <w:t>nel periodo stabilito dall’art.11, commi 9 e 10 del D. Lgs. 163/2006;</w:t>
      </w:r>
    </w:p>
    <w:p w:rsidR="00912C41" w:rsidRPr="00843D1F" w:rsidRDefault="00912C41" w:rsidP="00C97D40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843D1F">
        <w:rPr>
          <w:rFonts w:ascii="Garamond" w:hAnsi="Garamond" w:cs="Arial"/>
        </w:rPr>
        <w:t xml:space="preserve">di autorizzare la consegna anticipata dei lavori, nelle more della stipula del contratto, entro 5 giorni dall’inoltro della comunicazione di aggiudicazione definitiva, come previsto </w:t>
      </w:r>
      <w:r>
        <w:rPr>
          <w:rFonts w:ascii="Garamond" w:hAnsi="Garamond" w:cs="Arial"/>
        </w:rPr>
        <w:t>nel Decreto</w:t>
      </w:r>
      <w:r w:rsidRPr="00843D1F">
        <w:rPr>
          <w:rFonts w:ascii="Garamond" w:hAnsi="Garamond" w:cs="Arial"/>
        </w:rPr>
        <w:t xml:space="preserve"> del Direttore Generale n. </w:t>
      </w:r>
      <w:r>
        <w:rPr>
          <w:rFonts w:ascii="Garamond" w:hAnsi="Garamond" w:cs="Arial"/>
        </w:rPr>
        <w:t>36 del 08.07</w:t>
      </w:r>
      <w:r w:rsidRPr="00843D1F">
        <w:rPr>
          <w:rFonts w:ascii="Garamond" w:hAnsi="Garamond" w:cs="Arial"/>
        </w:rPr>
        <w:t xml:space="preserve">.2015 </w:t>
      </w:r>
      <w:r>
        <w:rPr>
          <w:rFonts w:ascii="Garamond" w:hAnsi="Garamond" w:cs="Arial"/>
        </w:rPr>
        <w:t>e nella</w:t>
      </w:r>
      <w:r w:rsidRPr="00843D1F">
        <w:rPr>
          <w:rFonts w:ascii="Garamond" w:hAnsi="Garamond" w:cs="Arial"/>
        </w:rPr>
        <w:t xml:space="preserve"> Lettera di Invito</w:t>
      </w:r>
      <w:r>
        <w:rPr>
          <w:rFonts w:ascii="Garamond" w:hAnsi="Garamond" w:cs="Arial"/>
        </w:rPr>
        <w:t xml:space="preserve"> alla procedura</w:t>
      </w:r>
      <w:r w:rsidRPr="00843D1F">
        <w:rPr>
          <w:rFonts w:ascii="Garamond" w:hAnsi="Garamond" w:cs="Arial"/>
        </w:rPr>
        <w:t xml:space="preserve">. </w:t>
      </w:r>
    </w:p>
    <w:p w:rsidR="00912C41" w:rsidRPr="00843D1F" w:rsidRDefault="00912C41" w:rsidP="00C97D40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843D1F">
        <w:rPr>
          <w:rFonts w:ascii="Garamond" w:hAnsi="Garamond" w:cs="Arial"/>
        </w:rPr>
        <w:t>di dare comunicazione ai partecipanti del presente atto;</w:t>
      </w:r>
    </w:p>
    <w:p w:rsidR="00912C41" w:rsidRPr="00843D1F" w:rsidRDefault="00912C41" w:rsidP="00C97D40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843D1F">
        <w:rPr>
          <w:rFonts w:ascii="Garamond" w:hAnsi="Garamond" w:cs="Arial"/>
        </w:rPr>
        <w:t>di pubblicare il presente Decreto sul sito internet del Consorzio.</w:t>
      </w:r>
    </w:p>
    <w:p w:rsidR="00912C41" w:rsidRDefault="00912C41" w:rsidP="00C97D40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Arial"/>
        </w:rPr>
      </w:pPr>
    </w:p>
    <w:p w:rsidR="00912C41" w:rsidRPr="009004A0" w:rsidRDefault="00912C41" w:rsidP="009004A0">
      <w:pPr>
        <w:spacing w:line="360" w:lineRule="auto"/>
        <w:jc w:val="both"/>
        <w:rPr>
          <w:rStyle w:val="Emphasis"/>
          <w:rFonts w:ascii="Garamond" w:hAnsi="Garamond" w:cs="Arial"/>
          <w:i w:val="0"/>
          <w:iCs/>
          <w:spacing w:val="10"/>
          <w:lang w:eastAsia="ar-SA"/>
        </w:rPr>
      </w:pPr>
      <w:r w:rsidRPr="009004A0">
        <w:rPr>
          <w:rStyle w:val="Emphasis"/>
          <w:rFonts w:ascii="Garamond" w:hAnsi="Garamond" w:cs="Arial"/>
          <w:i w:val="0"/>
          <w:iCs/>
          <w:spacing w:val="10"/>
          <w:lang w:eastAsia="ar-SA"/>
        </w:rPr>
        <w:tab/>
      </w:r>
    </w:p>
    <w:p w:rsidR="00912C41" w:rsidRPr="00E206C7" w:rsidRDefault="00912C41" w:rsidP="00E706B4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912C41" w:rsidRDefault="00912C41" w:rsidP="004936DE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Arial"/>
          <w:i/>
          <w:iCs/>
          <w:kern w:val="1"/>
          <w:sz w:val="22"/>
          <w:szCs w:val="22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(Arch. Fabio Zappalorti)</w:t>
      </w:r>
    </w:p>
    <w:p w:rsidR="00912C41" w:rsidRDefault="00912C41" w:rsidP="004936DE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Arial"/>
          <w:i/>
          <w:iCs/>
          <w:kern w:val="1"/>
          <w:sz w:val="22"/>
          <w:szCs w:val="22"/>
        </w:rPr>
      </w:pPr>
    </w:p>
    <w:p w:rsidR="00912C41" w:rsidRDefault="00912C41" w:rsidP="004936DE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Arial"/>
          <w:i/>
          <w:iCs/>
          <w:kern w:val="1"/>
          <w:sz w:val="22"/>
          <w:szCs w:val="22"/>
        </w:rPr>
      </w:pPr>
    </w:p>
    <w:p w:rsidR="00912C41" w:rsidRDefault="00912C41" w:rsidP="004936DE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912C41" w:rsidRDefault="00912C41" w:rsidP="004936DE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sectPr w:rsidR="00912C41" w:rsidSect="0041474A">
      <w:footerReference w:type="default" r:id="rId12"/>
      <w:pgSz w:w="11906" w:h="16838"/>
      <w:pgMar w:top="851" w:right="707" w:bottom="284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41" w:rsidRDefault="00912C41" w:rsidP="00372E6B">
      <w:pPr>
        <w:spacing w:after="0" w:line="240" w:lineRule="auto"/>
      </w:pPr>
      <w:r>
        <w:separator/>
      </w:r>
    </w:p>
  </w:endnote>
  <w:endnote w:type="continuationSeparator" w:id="0">
    <w:p w:rsidR="00912C41" w:rsidRDefault="00912C41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DejaVu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41" w:rsidRDefault="00912C41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6e-5mm;mso-wrap-distance-bottom:-6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912C41" w:rsidRPr="00577FBF" w:rsidRDefault="00912C41" w:rsidP="00030B11">
    <w:pPr>
      <w:ind w:hanging="720"/>
      <w:rPr>
        <w:rFonts w:ascii="Garamond" w:hAnsi="Garamond" w:cs="Garamond"/>
      </w:rPr>
    </w:pPr>
  </w:p>
  <w:p w:rsidR="00912C41" w:rsidRDefault="00912C41" w:rsidP="00372E6B">
    <w:pPr>
      <w:pStyle w:val="Footer"/>
    </w:pPr>
  </w:p>
  <w:p w:rsidR="00912C41" w:rsidRPr="00372E6B" w:rsidRDefault="00912C41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41" w:rsidRDefault="00912C41" w:rsidP="00372E6B">
      <w:pPr>
        <w:spacing w:after="0" w:line="240" w:lineRule="auto"/>
      </w:pPr>
      <w:r>
        <w:separator/>
      </w:r>
    </w:p>
  </w:footnote>
  <w:footnote w:type="continuationSeparator" w:id="0">
    <w:p w:rsidR="00912C41" w:rsidRDefault="00912C41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name w:val="Outline"/>
    <w:lvl w:ilvl="0" w:tplc="BD56FF1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17EE5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66B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009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5A1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00E7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24E7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3CC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FE3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name w:val="WW8Num2"/>
    <w:lvl w:ilvl="0" w:tplc="3422583E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C0C4A9B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71E368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3B8E8B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BEAD82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7F8A4B3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EB8612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E00B4F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72AA89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FA60B9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3EF4953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23CA7"/>
    <w:rsid w:val="00030B11"/>
    <w:rsid w:val="00053471"/>
    <w:rsid w:val="00057EF5"/>
    <w:rsid w:val="00081D1C"/>
    <w:rsid w:val="00094B7B"/>
    <w:rsid w:val="000A1E76"/>
    <w:rsid w:val="000B6FAD"/>
    <w:rsid w:val="000C41BC"/>
    <w:rsid w:val="000D3387"/>
    <w:rsid w:val="000D585D"/>
    <w:rsid w:val="000E4CC5"/>
    <w:rsid w:val="000E5D53"/>
    <w:rsid w:val="00114EC2"/>
    <w:rsid w:val="00126A15"/>
    <w:rsid w:val="00153F83"/>
    <w:rsid w:val="00160795"/>
    <w:rsid w:val="00166D7B"/>
    <w:rsid w:val="00183370"/>
    <w:rsid w:val="001B57F8"/>
    <w:rsid w:val="001D534B"/>
    <w:rsid w:val="001F0C6A"/>
    <w:rsid w:val="001F1395"/>
    <w:rsid w:val="001F5B27"/>
    <w:rsid w:val="002351A5"/>
    <w:rsid w:val="00252859"/>
    <w:rsid w:val="0025430F"/>
    <w:rsid w:val="00254388"/>
    <w:rsid w:val="00254FC9"/>
    <w:rsid w:val="00271374"/>
    <w:rsid w:val="00276CEF"/>
    <w:rsid w:val="00281D48"/>
    <w:rsid w:val="00284DC7"/>
    <w:rsid w:val="00287840"/>
    <w:rsid w:val="002A3B3D"/>
    <w:rsid w:val="002A553F"/>
    <w:rsid w:val="002C0F89"/>
    <w:rsid w:val="002C1900"/>
    <w:rsid w:val="002C557D"/>
    <w:rsid w:val="002D474A"/>
    <w:rsid w:val="002E212F"/>
    <w:rsid w:val="002F4260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D6BF1"/>
    <w:rsid w:val="003E0354"/>
    <w:rsid w:val="003E37F1"/>
    <w:rsid w:val="003E48D4"/>
    <w:rsid w:val="003F07AB"/>
    <w:rsid w:val="00401C66"/>
    <w:rsid w:val="004075F8"/>
    <w:rsid w:val="0041474A"/>
    <w:rsid w:val="004430AA"/>
    <w:rsid w:val="004624D6"/>
    <w:rsid w:val="00465063"/>
    <w:rsid w:val="00471D8C"/>
    <w:rsid w:val="00472A1E"/>
    <w:rsid w:val="004936DE"/>
    <w:rsid w:val="0050362F"/>
    <w:rsid w:val="00520B69"/>
    <w:rsid w:val="005404C8"/>
    <w:rsid w:val="00565F88"/>
    <w:rsid w:val="00571EE1"/>
    <w:rsid w:val="00577FBF"/>
    <w:rsid w:val="005B5EC3"/>
    <w:rsid w:val="005B6AA2"/>
    <w:rsid w:val="005D2814"/>
    <w:rsid w:val="005F0B12"/>
    <w:rsid w:val="005F6760"/>
    <w:rsid w:val="00610AAF"/>
    <w:rsid w:val="00614D55"/>
    <w:rsid w:val="0062562A"/>
    <w:rsid w:val="006410CD"/>
    <w:rsid w:val="00667BD8"/>
    <w:rsid w:val="006A6C46"/>
    <w:rsid w:val="006D10A5"/>
    <w:rsid w:val="006D4FA8"/>
    <w:rsid w:val="006E744E"/>
    <w:rsid w:val="006F2786"/>
    <w:rsid w:val="006F6BFD"/>
    <w:rsid w:val="007379E3"/>
    <w:rsid w:val="00744FF5"/>
    <w:rsid w:val="00751518"/>
    <w:rsid w:val="00751E0D"/>
    <w:rsid w:val="00751EF5"/>
    <w:rsid w:val="00763C10"/>
    <w:rsid w:val="00763EF6"/>
    <w:rsid w:val="00764D1B"/>
    <w:rsid w:val="00766E93"/>
    <w:rsid w:val="00780B87"/>
    <w:rsid w:val="0078650A"/>
    <w:rsid w:val="007A6184"/>
    <w:rsid w:val="007A6C41"/>
    <w:rsid w:val="007B0A3A"/>
    <w:rsid w:val="007D1FE2"/>
    <w:rsid w:val="007F283E"/>
    <w:rsid w:val="007F2D11"/>
    <w:rsid w:val="008025C6"/>
    <w:rsid w:val="00806132"/>
    <w:rsid w:val="00834305"/>
    <w:rsid w:val="00843D1F"/>
    <w:rsid w:val="00851019"/>
    <w:rsid w:val="0086577E"/>
    <w:rsid w:val="008B4185"/>
    <w:rsid w:val="008B7347"/>
    <w:rsid w:val="008C36B4"/>
    <w:rsid w:val="008E5C67"/>
    <w:rsid w:val="009004A0"/>
    <w:rsid w:val="00912C41"/>
    <w:rsid w:val="00944DF5"/>
    <w:rsid w:val="00961A5A"/>
    <w:rsid w:val="00976CD3"/>
    <w:rsid w:val="00981300"/>
    <w:rsid w:val="0098138A"/>
    <w:rsid w:val="00990581"/>
    <w:rsid w:val="009B0480"/>
    <w:rsid w:val="009B3C24"/>
    <w:rsid w:val="009B5561"/>
    <w:rsid w:val="009C2342"/>
    <w:rsid w:val="009C5921"/>
    <w:rsid w:val="009D12C9"/>
    <w:rsid w:val="009D49EE"/>
    <w:rsid w:val="009F15B0"/>
    <w:rsid w:val="009F4503"/>
    <w:rsid w:val="00A2696A"/>
    <w:rsid w:val="00A33D68"/>
    <w:rsid w:val="00A36BB7"/>
    <w:rsid w:val="00A53C11"/>
    <w:rsid w:val="00A568C8"/>
    <w:rsid w:val="00A63AAD"/>
    <w:rsid w:val="00A75668"/>
    <w:rsid w:val="00A84C95"/>
    <w:rsid w:val="00AA0398"/>
    <w:rsid w:val="00AA586F"/>
    <w:rsid w:val="00AA793A"/>
    <w:rsid w:val="00AB17C5"/>
    <w:rsid w:val="00AD08FA"/>
    <w:rsid w:val="00AE0C35"/>
    <w:rsid w:val="00AE35FF"/>
    <w:rsid w:val="00AE62EB"/>
    <w:rsid w:val="00B03D49"/>
    <w:rsid w:val="00B05599"/>
    <w:rsid w:val="00B45657"/>
    <w:rsid w:val="00B75392"/>
    <w:rsid w:val="00BA7A79"/>
    <w:rsid w:val="00BC172F"/>
    <w:rsid w:val="00C0721B"/>
    <w:rsid w:val="00C342B1"/>
    <w:rsid w:val="00C343F5"/>
    <w:rsid w:val="00C37203"/>
    <w:rsid w:val="00C66173"/>
    <w:rsid w:val="00C81903"/>
    <w:rsid w:val="00C92A3F"/>
    <w:rsid w:val="00C97D40"/>
    <w:rsid w:val="00CB107A"/>
    <w:rsid w:val="00CB1F87"/>
    <w:rsid w:val="00CB5C2F"/>
    <w:rsid w:val="00CD1069"/>
    <w:rsid w:val="00CD23D7"/>
    <w:rsid w:val="00CD643C"/>
    <w:rsid w:val="00D24A90"/>
    <w:rsid w:val="00D324C6"/>
    <w:rsid w:val="00D33F1D"/>
    <w:rsid w:val="00D41B76"/>
    <w:rsid w:val="00D7329F"/>
    <w:rsid w:val="00D7466F"/>
    <w:rsid w:val="00D84D7D"/>
    <w:rsid w:val="00DB05CC"/>
    <w:rsid w:val="00DB0A20"/>
    <w:rsid w:val="00DB2201"/>
    <w:rsid w:val="00DD1B54"/>
    <w:rsid w:val="00DF3EDA"/>
    <w:rsid w:val="00E037B6"/>
    <w:rsid w:val="00E03EA3"/>
    <w:rsid w:val="00E06222"/>
    <w:rsid w:val="00E078B0"/>
    <w:rsid w:val="00E07C69"/>
    <w:rsid w:val="00E206C7"/>
    <w:rsid w:val="00E40B59"/>
    <w:rsid w:val="00E61F8A"/>
    <w:rsid w:val="00E66EC6"/>
    <w:rsid w:val="00E706B4"/>
    <w:rsid w:val="00E71F40"/>
    <w:rsid w:val="00E77936"/>
    <w:rsid w:val="00E90B41"/>
    <w:rsid w:val="00EB5B77"/>
    <w:rsid w:val="00EC3C14"/>
    <w:rsid w:val="00EC59D2"/>
    <w:rsid w:val="00F03607"/>
    <w:rsid w:val="00F11040"/>
    <w:rsid w:val="00F17F93"/>
    <w:rsid w:val="00F25011"/>
    <w:rsid w:val="00F5327E"/>
    <w:rsid w:val="00F615D0"/>
    <w:rsid w:val="00F655F7"/>
    <w:rsid w:val="00F71E35"/>
    <w:rsid w:val="00F914F8"/>
    <w:rsid w:val="00FA2469"/>
    <w:rsid w:val="00FD3F0F"/>
    <w:rsid w:val="00FE0D18"/>
    <w:rsid w:val="00FE55FC"/>
    <w:rsid w:val="00FE64BF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  <w:rPr>
      <w:rFonts w:cs="Times New Roman"/>
    </w:rPr>
  </w:style>
  <w:style w:type="character" w:styleId="Hyperlink">
    <w:name w:val="Hyperlink"/>
    <w:basedOn w:val="DefaultParagraphFont"/>
    <w:uiPriority w:val="99"/>
    <w:rsid w:val="00372E6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E706B4"/>
    <w:rPr>
      <w:rFonts w:cs="Times New Roman"/>
      <w:i/>
    </w:rPr>
  </w:style>
  <w:style w:type="paragraph" w:customStyle="1" w:styleId="Corpodeltesto23">
    <w:name w:val="Corpo del testo 23"/>
    <w:basedOn w:val="Normal"/>
    <w:uiPriority w:val="99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rattereCarattere2">
    <w:name w:val="Carattere Carattere2"/>
    <w:uiPriority w:val="99"/>
    <w:locked/>
    <w:rsid w:val="00C97D40"/>
    <w:rPr>
      <w:lang w:val="it-I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813</Words>
  <Characters>4638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Elena Sassetti</cp:lastModifiedBy>
  <cp:revision>2</cp:revision>
  <cp:lastPrinted>2015-06-24T09:17:00Z</cp:lastPrinted>
  <dcterms:created xsi:type="dcterms:W3CDTF">2015-08-28T08:23:00Z</dcterms:created>
  <dcterms:modified xsi:type="dcterms:W3CDTF">2015-08-28T08:23:00Z</dcterms:modified>
</cp:coreProperties>
</file>