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4" w:rsidRPr="00392D56" w:rsidRDefault="00584D34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1.65pt;margin-top:-3.9pt;width:129.05pt;height:75.3pt;z-index: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84D34" w:rsidRDefault="00584D34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584D34" w:rsidRDefault="00584D34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584D34" w:rsidRPr="00332159" w:rsidRDefault="00584D34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84D34" w:rsidRPr="00834305" w:rsidRDefault="00584D34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84D34" w:rsidRDefault="00584D34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Pr="00F615D0" w:rsidRDefault="00584D34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584D34" w:rsidRDefault="00584D34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Pr="008B4185" w:rsidRDefault="00584D34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95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15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2/2016</w:t>
      </w:r>
    </w:p>
    <w:p w:rsidR="00584D34" w:rsidRPr="009F4503" w:rsidRDefault="00584D34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584D34" w:rsidRDefault="00584D34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Pr="009C5921" w:rsidRDefault="00584D34" w:rsidP="00F13551">
      <w:pPr>
        <w:pStyle w:val="Heading1"/>
        <w:spacing w:line="360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225436">
        <w:rPr>
          <w:rFonts w:ascii="Garamond" w:hAnsi="Garamond" w:cs="Garamond"/>
          <w:sz w:val="26"/>
          <w:szCs w:val="26"/>
        </w:rPr>
        <w:t>Nomina Respon</w:t>
      </w:r>
      <w:r>
        <w:rPr>
          <w:rFonts w:ascii="Garamond" w:hAnsi="Garamond" w:cs="Garamond"/>
          <w:sz w:val="26"/>
          <w:szCs w:val="26"/>
        </w:rPr>
        <w:t>sabile Unico del Procedimento (RUP</w:t>
      </w:r>
      <w:r w:rsidRPr="00225436">
        <w:rPr>
          <w:rFonts w:ascii="Garamond" w:hAnsi="Garamond" w:cs="Garamond"/>
          <w:sz w:val="26"/>
          <w:szCs w:val="26"/>
        </w:rPr>
        <w:t>)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per </w:t>
      </w:r>
      <w:r>
        <w:rPr>
          <w:rFonts w:ascii="Garamond" w:hAnsi="Garamond" w:cs="Garamond"/>
          <w:spacing w:val="10"/>
          <w:sz w:val="24"/>
          <w:szCs w:val="24"/>
        </w:rPr>
        <w:t xml:space="preserve">le procedure relative alla gara </w:t>
      </w:r>
      <w:r w:rsidRPr="00225436">
        <w:rPr>
          <w:rFonts w:ascii="Garamond" w:hAnsi="Garamond" w:cs="Garamond"/>
          <w:spacing w:val="10"/>
          <w:sz w:val="24"/>
          <w:szCs w:val="24"/>
          <w:lang w:eastAsia="en-US"/>
        </w:rPr>
        <w:t>“Servizio di manutenzione e riparazione delle macchine operatrici consortili”</w:t>
      </w:r>
      <w:r>
        <w:rPr>
          <w:rFonts w:ascii="Garamond" w:hAnsi="Garamond" w:cs="Garamond"/>
          <w:spacing w:val="10"/>
          <w:sz w:val="24"/>
          <w:szCs w:val="24"/>
        </w:rPr>
        <w:t>, Ing. Massimo Tas</w:t>
      </w:r>
      <w:bookmarkStart w:id="0" w:name="_GoBack"/>
      <w:bookmarkEnd w:id="0"/>
      <w:r>
        <w:rPr>
          <w:rFonts w:ascii="Garamond" w:hAnsi="Garamond" w:cs="Garamond"/>
          <w:spacing w:val="10"/>
          <w:sz w:val="24"/>
          <w:szCs w:val="24"/>
        </w:rPr>
        <w:t>si.</w:t>
      </w:r>
    </w:p>
    <w:p w:rsidR="00584D34" w:rsidRDefault="00584D34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84D34" w:rsidRPr="009C5921" w:rsidRDefault="00584D34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584D34" w:rsidRPr="00281D48" w:rsidRDefault="00584D34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584D34" w:rsidRDefault="00584D34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Default="00584D34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Default="00584D34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Default="00584D34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Default="00584D34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84D34" w:rsidRDefault="00584D34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584D34" w:rsidRDefault="00584D34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Default="00584D34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Default="00584D34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84D34" w:rsidRDefault="00584D34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 DEL DIRETTORE GENERALE N. 95 DEL 15</w:t>
      </w:r>
      <w:r w:rsidRPr="00FB67BD">
        <w:rPr>
          <w:rFonts w:ascii="Garamond" w:hAnsi="Garamond" w:cs="Garamond"/>
          <w:b/>
          <w:bCs/>
          <w:sz w:val="24"/>
          <w:szCs w:val="24"/>
          <w:u w:val="double"/>
        </w:rPr>
        <w:t xml:space="preserve"> FEBBRAIO 2016</w:t>
      </w:r>
    </w:p>
    <w:p w:rsidR="00584D34" w:rsidRPr="00E206C7" w:rsidRDefault="00584D34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84D34" w:rsidRPr="00E206C7" w:rsidRDefault="00584D34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L’anno </w:t>
      </w:r>
      <w:r w:rsidRPr="00225436">
        <w:rPr>
          <w:rFonts w:ascii="Garamond" w:hAnsi="Garamond" w:cs="Garamond"/>
        </w:rPr>
        <w:t xml:space="preserve">duemilasedici </w:t>
      </w:r>
      <w:r w:rsidRPr="00E206C7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 xml:space="preserve">giorno quindici (15) </w:t>
      </w:r>
      <w:r w:rsidRPr="00750F52">
        <w:rPr>
          <w:rFonts w:ascii="Garamond" w:hAnsi="Garamond" w:cs="Garamond"/>
        </w:rPr>
        <w:t>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febbraio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584D34" w:rsidRPr="000A6B6C" w:rsidRDefault="00584D34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584D34" w:rsidRPr="00BB389D" w:rsidRDefault="00584D3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584D34" w:rsidRPr="000A6B6C" w:rsidRDefault="00584D3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584D34" w:rsidRDefault="00584D34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</w:t>
      </w:r>
      <w:r>
        <w:rPr>
          <w:rFonts w:ascii="Garamond" w:hAnsi="Garamond" w:cs="Garamond"/>
        </w:rPr>
        <w:t xml:space="preserve"> consortile, seduta n. 2 del 29.04.2015 e </w:t>
      </w:r>
      <w:r w:rsidRPr="000A6B6C">
        <w:rPr>
          <w:rFonts w:ascii="Garamond" w:hAnsi="Garamond" w:cs="Garamond"/>
        </w:rPr>
        <w:t>pubblicato sul B.U.</w:t>
      </w:r>
      <w:r>
        <w:rPr>
          <w:rFonts w:ascii="Garamond" w:hAnsi="Garamond" w:cs="Garamond"/>
        </w:rPr>
        <w:t>R.T  parte seconda n. 20 del 20.05.2015 Supplemento n. 78;</w:t>
      </w:r>
    </w:p>
    <w:p w:rsidR="00584D34" w:rsidRPr="000A6B6C" w:rsidRDefault="00584D34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in particolare l’art.38, comma </w:t>
      </w:r>
      <w:r w:rsidRPr="000A6B6C">
        <w:rPr>
          <w:rFonts w:ascii="Garamond" w:hAnsi="Garamond" w:cs="Garamond"/>
        </w:rPr>
        <w:t>3</w:t>
      </w:r>
      <w:r>
        <w:rPr>
          <w:rFonts w:ascii="Garamond" w:hAnsi="Garamond" w:cs="Garamond"/>
        </w:rPr>
        <w:t>,</w:t>
      </w:r>
      <w:r w:rsidRPr="000A6B6C">
        <w:rPr>
          <w:rFonts w:ascii="Garamond" w:hAnsi="Garamond" w:cs="Garamond"/>
        </w:rPr>
        <w:t xml:space="preserve"> lettera o) </w:t>
      </w:r>
      <w:r>
        <w:rPr>
          <w:rFonts w:ascii="Garamond" w:hAnsi="Garamond" w:cs="Garamond"/>
        </w:rPr>
        <w:t xml:space="preserve">del Vigente Statuto </w:t>
      </w:r>
      <w:r w:rsidRPr="000A6B6C">
        <w:rPr>
          <w:rFonts w:ascii="Garamond" w:hAnsi="Garamond" w:cs="Garamond"/>
        </w:rPr>
        <w:t>che individua tra le funzioni del Direttore Generale quella di individuare i responsabili unici del procedimento</w:t>
      </w:r>
      <w:r>
        <w:rPr>
          <w:rFonts w:ascii="Garamond" w:hAnsi="Garamond" w:cs="Garamond"/>
        </w:rPr>
        <w:t xml:space="preserve">; </w:t>
      </w:r>
    </w:p>
    <w:p w:rsidR="00584D34" w:rsidRPr="000A6B6C" w:rsidRDefault="00584D3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</w:t>
      </w:r>
      <w:r>
        <w:rPr>
          <w:rFonts w:ascii="Garamond" w:hAnsi="Garamond" w:cs="Garamond"/>
        </w:rPr>
        <w:t>”</w:t>
      </w:r>
      <w:r w:rsidRPr="000A6B6C">
        <w:rPr>
          <w:rFonts w:ascii="Garamond" w:hAnsi="Garamond" w:cs="Garamond"/>
        </w:rPr>
        <w:t>;</w:t>
      </w:r>
    </w:p>
    <w:p w:rsidR="00584D34" w:rsidRPr="000A6B6C" w:rsidRDefault="00584D3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584D34" w:rsidRPr="000A6B6C" w:rsidRDefault="00584D3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584D34" w:rsidRPr="000A6B6C" w:rsidRDefault="00584D3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584D34" w:rsidRDefault="00584D34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</w:t>
      </w:r>
      <w:r>
        <w:rPr>
          <w:rFonts w:ascii="Garamond" w:hAnsi="Garamond" w:cs="Garamond"/>
        </w:rPr>
        <w:t xml:space="preserve"> n° 13 nella seduta n° 3 del 24.09.</w:t>
      </w:r>
      <w:r w:rsidRPr="000A6B6C">
        <w:rPr>
          <w:rFonts w:ascii="Garamond" w:hAnsi="Garamond" w:cs="Garamond"/>
        </w:rPr>
        <w:t>2015 che individua l’articolazione della struttura operativa e tecnico amministrativa del Consorzio;</w:t>
      </w:r>
    </w:p>
    <w:p w:rsidR="00584D34" w:rsidRDefault="00584D34" w:rsidP="0014199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del Consorzio 6 Toscana Sud n. 174 del 23.11.2015, con il quale è stato nominato il dipendente Ing. Massimo Tassi come:</w:t>
      </w:r>
    </w:p>
    <w:p w:rsidR="00584D34" w:rsidRDefault="00584D34" w:rsidP="0014199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figura di supporto al Direttore Generale con funzioni di coordinamento e controllo dell’Area Manutenzioni, secondo le indicazioni del Direttore Generale che ne è il Dirigente;</w:t>
      </w:r>
    </w:p>
    <w:p w:rsidR="00584D34" w:rsidRDefault="00584D34" w:rsidP="0014199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figura di coordinamento del personale addetto all’Area Manutenzioni e di riferimento per il personale addetto all’Area stessa;</w:t>
      </w:r>
    </w:p>
    <w:p w:rsidR="00584D34" w:rsidRDefault="00584D34" w:rsidP="00141995">
      <w:pPr>
        <w:tabs>
          <w:tab w:val="left" w:pos="540"/>
          <w:tab w:val="left" w:pos="72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-  responsabile di tutti i procedimenti tecnico / amministrativo relativi all’Area Manutenzioni;</w:t>
      </w:r>
    </w:p>
    <w:p w:rsidR="00584D34" w:rsidRPr="000F6637" w:rsidRDefault="00584D34" w:rsidP="000F663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si rende necessario attivare le procedure di gara per individuare una ditta per il servizio di manutenzione e riparazione delle macchine operatrici consortili;</w:t>
      </w:r>
    </w:p>
    <w:p w:rsidR="00584D34" w:rsidRDefault="00584D34" w:rsidP="0051765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17654">
        <w:rPr>
          <w:rFonts w:ascii="Garamond" w:hAnsi="Garamond" w:cs="Garamond"/>
        </w:rPr>
        <w:t>Visto il Decreto del Direttore Generale del Consorzio 6 Toscana Sud n.54 del 03.02.2016, con il quale è stata conferita la delega temporanea per il periodo dal 04.02.2016 al 23.02.2016 al Dott. Carlo Cagnani, Direttore Area Amministrativa, al fine di assicurare alla struttura operativa e tecnico amministrativa il regolare funzionamento in assenza del Direttore Generale;</w:t>
      </w:r>
    </w:p>
    <w:p w:rsidR="00584D34" w:rsidRDefault="00584D34" w:rsidP="00E35434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584D34" w:rsidRDefault="00584D34" w:rsidP="00E35434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584D34" w:rsidRDefault="00584D34" w:rsidP="00E35434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584D34" w:rsidRPr="00A64E43" w:rsidRDefault="00584D34" w:rsidP="00E35434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584D34" w:rsidRPr="00E206C7" w:rsidRDefault="00584D34" w:rsidP="000A38D5">
      <w:pPr>
        <w:ind w:left="561"/>
        <w:jc w:val="center"/>
        <w:rPr>
          <w:rFonts w:ascii="Garamond" w:hAnsi="Garamond" w:cs="Garamond"/>
        </w:rPr>
      </w:pPr>
      <w:r w:rsidRPr="00750F52">
        <w:rPr>
          <w:rFonts w:ascii="Garamond" w:hAnsi="Garamond" w:cs="Garamond"/>
          <w:b/>
          <w:bCs/>
          <w:i/>
          <w:iCs/>
        </w:rPr>
        <w:t>DECRETA</w:t>
      </w:r>
    </w:p>
    <w:p w:rsidR="00584D34" w:rsidRDefault="00584D34" w:rsidP="009D120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D4942">
        <w:rPr>
          <w:rFonts w:ascii="Garamond" w:hAnsi="Garamond" w:cs="Garamond"/>
        </w:rPr>
        <w:t xml:space="preserve">di </w:t>
      </w:r>
      <w:r>
        <w:rPr>
          <w:rFonts w:ascii="Garamond" w:hAnsi="Garamond" w:cs="Garamond"/>
        </w:rPr>
        <w:t xml:space="preserve">nominare, </w:t>
      </w:r>
      <w:r w:rsidRPr="00FD4942">
        <w:rPr>
          <w:rFonts w:ascii="Garamond" w:hAnsi="Garamond" w:cs="Garamond"/>
        </w:rPr>
        <w:t xml:space="preserve"> ai sensi e per gli effetti del D.lgs. 163/2006 ed s.m.i., per </w:t>
      </w:r>
      <w:r>
        <w:rPr>
          <w:rFonts w:ascii="Garamond" w:hAnsi="Garamond" w:cs="Garamond"/>
        </w:rPr>
        <w:t xml:space="preserve">le procedure </w:t>
      </w:r>
      <w:r w:rsidRPr="000F6637">
        <w:rPr>
          <w:rFonts w:ascii="Garamond" w:hAnsi="Garamond" w:cs="Garamond"/>
        </w:rPr>
        <w:t>relative alla gara “Servizio di manutenzione e riparazione delle macchine operatrici consortili”</w:t>
      </w:r>
      <w:r>
        <w:rPr>
          <w:rFonts w:ascii="Garamond" w:hAnsi="Garamond" w:cs="Garamond"/>
        </w:rPr>
        <w:t xml:space="preserve">, </w:t>
      </w:r>
      <w:r w:rsidRPr="00D819CE">
        <w:rPr>
          <w:rFonts w:ascii="Garamond" w:hAnsi="Garamond" w:cs="Garamond"/>
        </w:rPr>
        <w:t>Respon</w:t>
      </w:r>
      <w:r>
        <w:rPr>
          <w:rFonts w:ascii="Garamond" w:hAnsi="Garamond" w:cs="Garamond"/>
        </w:rPr>
        <w:t>sabile Unico del Procedimento l’</w:t>
      </w:r>
      <w:r w:rsidRPr="000F6637">
        <w:rPr>
          <w:rFonts w:ascii="Garamond" w:hAnsi="Garamond" w:cs="Garamond"/>
        </w:rPr>
        <w:t>Ing. Massimo Tassi</w:t>
      </w:r>
      <w:r>
        <w:rPr>
          <w:rFonts w:ascii="Garamond" w:hAnsi="Garamond" w:cs="Garamond"/>
        </w:rPr>
        <w:t>.</w:t>
      </w:r>
    </w:p>
    <w:p w:rsidR="00584D34" w:rsidRPr="000F6637" w:rsidRDefault="00584D34" w:rsidP="000F6637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84D34" w:rsidRPr="00E206C7" w:rsidRDefault="00584D34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584D34" w:rsidRDefault="00584D34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584D34" w:rsidRDefault="00584D34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584D34" w:rsidRDefault="00584D34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</w:p>
    <w:p w:rsidR="00584D34" w:rsidRDefault="00584D34" w:rsidP="000F6637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584D34">
        <w:trPr>
          <w:trHeight w:val="161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4" w:rsidRDefault="00584D34" w:rsidP="00C365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584D34" w:rsidRDefault="00584D34" w:rsidP="00C365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584D34" w:rsidRDefault="00584D34" w:rsidP="00C365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584D34" w:rsidRPr="009E15F8" w:rsidRDefault="00584D34" w:rsidP="000F6637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84D34">
        <w:trPr>
          <w:trHeight w:val="1800"/>
        </w:trPr>
        <w:tc>
          <w:tcPr>
            <w:tcW w:w="10080" w:type="dxa"/>
          </w:tcPr>
          <w:p w:rsidR="00584D34" w:rsidRPr="00012C84" w:rsidRDefault="00584D34" w:rsidP="00C365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584D34" w:rsidRDefault="00584D34" w:rsidP="00C365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 Area Amministrativa certifica che la presente Decreto viene affissa all’Albo pretorio del Consorzio a partire dal 15</w:t>
            </w:r>
            <w:r w:rsidRPr="008E15D8">
              <w:rPr>
                <w:rFonts w:ascii="Garamond" w:hAnsi="Garamond" w:cs="Garamond"/>
              </w:rPr>
              <w:t>.02.2016</w:t>
            </w:r>
            <w:r w:rsidRPr="006B628D">
              <w:rPr>
                <w:rFonts w:ascii="Garamond" w:hAnsi="Garamond" w:cs="Garamond"/>
              </w:rPr>
              <w:t>,</w:t>
            </w:r>
            <w:r>
              <w:rPr>
                <w:rFonts w:ascii="Garamond" w:hAnsi="Garamond" w:cs="Garamond"/>
              </w:rPr>
              <w:t xml:space="preserve"> per almeno 10 giorni consecutivi, ai fini di pubblicità e conoscenza.</w:t>
            </w:r>
          </w:p>
          <w:p w:rsidR="00584D34" w:rsidRDefault="00584D34" w:rsidP="00C365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584D34" w:rsidRDefault="00584D34" w:rsidP="00C365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584D34" w:rsidRDefault="00584D34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584D34" w:rsidRDefault="00584D34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584D34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34" w:rsidRDefault="00584D34" w:rsidP="00372E6B">
      <w:pPr>
        <w:spacing w:after="0" w:line="240" w:lineRule="auto"/>
      </w:pPr>
      <w:r>
        <w:separator/>
      </w:r>
    </w:p>
  </w:endnote>
  <w:endnote w:type="continuationSeparator" w:id="0">
    <w:p w:rsidR="00584D34" w:rsidRDefault="00584D3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34" w:rsidRDefault="00584D34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584D34" w:rsidRDefault="00584D34" w:rsidP="00372E6B">
    <w:pPr>
      <w:pStyle w:val="Footer"/>
    </w:pPr>
    <w:r>
      <w:t xml:space="preserve">                                  </w: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6" type="#_x0000_t75" style="width:72.75pt;height:31.5pt;visibility:visible">
          <v:imagedata r:id="rId1" o:title=""/>
        </v:shape>
      </w:pict>
    </w:r>
  </w:p>
  <w:p w:rsidR="00584D34" w:rsidRPr="00372E6B" w:rsidRDefault="00584D34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34" w:rsidRDefault="00584D34" w:rsidP="00372E6B">
      <w:pPr>
        <w:spacing w:after="0" w:line="240" w:lineRule="auto"/>
      </w:pPr>
      <w:r>
        <w:separator/>
      </w:r>
    </w:p>
  </w:footnote>
  <w:footnote w:type="continuationSeparator" w:id="0">
    <w:p w:rsidR="00584D34" w:rsidRDefault="00584D3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5828"/>
    <w:rsid w:val="000121AB"/>
    <w:rsid w:val="00012C84"/>
    <w:rsid w:val="00015201"/>
    <w:rsid w:val="00030B11"/>
    <w:rsid w:val="00030F5E"/>
    <w:rsid w:val="000425F7"/>
    <w:rsid w:val="00057EF5"/>
    <w:rsid w:val="00061822"/>
    <w:rsid w:val="00081D1C"/>
    <w:rsid w:val="00090ABC"/>
    <w:rsid w:val="00094B7B"/>
    <w:rsid w:val="0009647A"/>
    <w:rsid w:val="000A1E76"/>
    <w:rsid w:val="000A38D5"/>
    <w:rsid w:val="000A6B6C"/>
    <w:rsid w:val="000C099A"/>
    <w:rsid w:val="000C41BC"/>
    <w:rsid w:val="000D3387"/>
    <w:rsid w:val="000D585D"/>
    <w:rsid w:val="000D5EA9"/>
    <w:rsid w:val="000E4CC5"/>
    <w:rsid w:val="000E5D53"/>
    <w:rsid w:val="000F0CD3"/>
    <w:rsid w:val="000F6637"/>
    <w:rsid w:val="00100DEE"/>
    <w:rsid w:val="00126A15"/>
    <w:rsid w:val="00127EF6"/>
    <w:rsid w:val="00141995"/>
    <w:rsid w:val="00170C1D"/>
    <w:rsid w:val="00180EF6"/>
    <w:rsid w:val="00183370"/>
    <w:rsid w:val="0018660D"/>
    <w:rsid w:val="001B57F8"/>
    <w:rsid w:val="001C43A3"/>
    <w:rsid w:val="001C4543"/>
    <w:rsid w:val="001D534B"/>
    <w:rsid w:val="001F035E"/>
    <w:rsid w:val="001F1395"/>
    <w:rsid w:val="001F5B27"/>
    <w:rsid w:val="00220D3C"/>
    <w:rsid w:val="00223C5B"/>
    <w:rsid w:val="00225436"/>
    <w:rsid w:val="00225E9E"/>
    <w:rsid w:val="002275DC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95E"/>
    <w:rsid w:val="002F4B4A"/>
    <w:rsid w:val="002F682D"/>
    <w:rsid w:val="0030690E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163A"/>
    <w:rsid w:val="003849BC"/>
    <w:rsid w:val="00392D56"/>
    <w:rsid w:val="0039724A"/>
    <w:rsid w:val="003A7452"/>
    <w:rsid w:val="003C6E00"/>
    <w:rsid w:val="003D6BF1"/>
    <w:rsid w:val="003E0354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50DC4"/>
    <w:rsid w:val="004624D6"/>
    <w:rsid w:val="00465063"/>
    <w:rsid w:val="00471D8C"/>
    <w:rsid w:val="00472A1E"/>
    <w:rsid w:val="004843D1"/>
    <w:rsid w:val="004936DE"/>
    <w:rsid w:val="00495C9A"/>
    <w:rsid w:val="004972E0"/>
    <w:rsid w:val="004A57CD"/>
    <w:rsid w:val="004D3C3C"/>
    <w:rsid w:val="004D3D7B"/>
    <w:rsid w:val="004E38CA"/>
    <w:rsid w:val="004F5960"/>
    <w:rsid w:val="0050362F"/>
    <w:rsid w:val="005103A0"/>
    <w:rsid w:val="00513FD1"/>
    <w:rsid w:val="00516AA0"/>
    <w:rsid w:val="00517654"/>
    <w:rsid w:val="00520B69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84D34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359C7"/>
    <w:rsid w:val="00641327"/>
    <w:rsid w:val="00653D85"/>
    <w:rsid w:val="00667BD8"/>
    <w:rsid w:val="006A3B05"/>
    <w:rsid w:val="006A6C46"/>
    <w:rsid w:val="006B1FE5"/>
    <w:rsid w:val="006B628D"/>
    <w:rsid w:val="006B758D"/>
    <w:rsid w:val="006D10A5"/>
    <w:rsid w:val="006D4FA8"/>
    <w:rsid w:val="006E744E"/>
    <w:rsid w:val="006F2786"/>
    <w:rsid w:val="006F6BFD"/>
    <w:rsid w:val="006F6EA1"/>
    <w:rsid w:val="00710456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0E7F"/>
    <w:rsid w:val="00763C10"/>
    <w:rsid w:val="00764D1B"/>
    <w:rsid w:val="00766E93"/>
    <w:rsid w:val="007715E5"/>
    <w:rsid w:val="0078650A"/>
    <w:rsid w:val="00787F8B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2A96"/>
    <w:rsid w:val="007D58BD"/>
    <w:rsid w:val="007F0292"/>
    <w:rsid w:val="007F283E"/>
    <w:rsid w:val="007F2D11"/>
    <w:rsid w:val="00806132"/>
    <w:rsid w:val="00807C68"/>
    <w:rsid w:val="00814E4E"/>
    <w:rsid w:val="00830F44"/>
    <w:rsid w:val="00834305"/>
    <w:rsid w:val="00851019"/>
    <w:rsid w:val="0086577E"/>
    <w:rsid w:val="008B2B59"/>
    <w:rsid w:val="008B4185"/>
    <w:rsid w:val="008B7347"/>
    <w:rsid w:val="008C36B4"/>
    <w:rsid w:val="008C67B6"/>
    <w:rsid w:val="008E15D8"/>
    <w:rsid w:val="008E5C67"/>
    <w:rsid w:val="008F29C0"/>
    <w:rsid w:val="008F3BC8"/>
    <w:rsid w:val="00912672"/>
    <w:rsid w:val="00915B29"/>
    <w:rsid w:val="009252E1"/>
    <w:rsid w:val="0092708A"/>
    <w:rsid w:val="00932DB7"/>
    <w:rsid w:val="0095737E"/>
    <w:rsid w:val="00961A5A"/>
    <w:rsid w:val="00961C22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09"/>
    <w:rsid w:val="009D12C9"/>
    <w:rsid w:val="009D49EE"/>
    <w:rsid w:val="009D4ABC"/>
    <w:rsid w:val="009E15F8"/>
    <w:rsid w:val="009E2B8D"/>
    <w:rsid w:val="009F15B0"/>
    <w:rsid w:val="009F4503"/>
    <w:rsid w:val="009F64A4"/>
    <w:rsid w:val="00A2696A"/>
    <w:rsid w:val="00A36BB7"/>
    <w:rsid w:val="00A44B8E"/>
    <w:rsid w:val="00A606E6"/>
    <w:rsid w:val="00A61F38"/>
    <w:rsid w:val="00A63AAD"/>
    <w:rsid w:val="00A64E43"/>
    <w:rsid w:val="00A712FA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3271D"/>
    <w:rsid w:val="00B4724B"/>
    <w:rsid w:val="00B51210"/>
    <w:rsid w:val="00B57354"/>
    <w:rsid w:val="00B6245D"/>
    <w:rsid w:val="00B75392"/>
    <w:rsid w:val="00B7629A"/>
    <w:rsid w:val="00B9152D"/>
    <w:rsid w:val="00BA5A21"/>
    <w:rsid w:val="00BA6DFA"/>
    <w:rsid w:val="00BA73B1"/>
    <w:rsid w:val="00BB389D"/>
    <w:rsid w:val="00BB767E"/>
    <w:rsid w:val="00BD2D80"/>
    <w:rsid w:val="00C11C8C"/>
    <w:rsid w:val="00C121DC"/>
    <w:rsid w:val="00C1771E"/>
    <w:rsid w:val="00C2319E"/>
    <w:rsid w:val="00C24879"/>
    <w:rsid w:val="00C249F5"/>
    <w:rsid w:val="00C26780"/>
    <w:rsid w:val="00C342B1"/>
    <w:rsid w:val="00C343F5"/>
    <w:rsid w:val="00C3651A"/>
    <w:rsid w:val="00C37203"/>
    <w:rsid w:val="00C63BB1"/>
    <w:rsid w:val="00C72D9D"/>
    <w:rsid w:val="00C74739"/>
    <w:rsid w:val="00C81903"/>
    <w:rsid w:val="00C95326"/>
    <w:rsid w:val="00C95E72"/>
    <w:rsid w:val="00CB107A"/>
    <w:rsid w:val="00CB1F87"/>
    <w:rsid w:val="00CB4B55"/>
    <w:rsid w:val="00CB5C2F"/>
    <w:rsid w:val="00CC35B8"/>
    <w:rsid w:val="00CD1069"/>
    <w:rsid w:val="00CD23D7"/>
    <w:rsid w:val="00CD6BD9"/>
    <w:rsid w:val="00CD7FBF"/>
    <w:rsid w:val="00CE4FEE"/>
    <w:rsid w:val="00CF401C"/>
    <w:rsid w:val="00CF4611"/>
    <w:rsid w:val="00D00679"/>
    <w:rsid w:val="00D05B53"/>
    <w:rsid w:val="00D05CE3"/>
    <w:rsid w:val="00D20B6B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19CE"/>
    <w:rsid w:val="00D84D7D"/>
    <w:rsid w:val="00D95B46"/>
    <w:rsid w:val="00DA15F9"/>
    <w:rsid w:val="00DA223C"/>
    <w:rsid w:val="00DA4536"/>
    <w:rsid w:val="00DA72A9"/>
    <w:rsid w:val="00DB05CC"/>
    <w:rsid w:val="00DB2201"/>
    <w:rsid w:val="00DD1B54"/>
    <w:rsid w:val="00DD6DEB"/>
    <w:rsid w:val="00DE41D2"/>
    <w:rsid w:val="00DF237D"/>
    <w:rsid w:val="00DF3EDA"/>
    <w:rsid w:val="00E037B6"/>
    <w:rsid w:val="00E06222"/>
    <w:rsid w:val="00E078B0"/>
    <w:rsid w:val="00E206C7"/>
    <w:rsid w:val="00E26666"/>
    <w:rsid w:val="00E35434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199"/>
    <w:rsid w:val="00EA3B62"/>
    <w:rsid w:val="00EB5B77"/>
    <w:rsid w:val="00EC59D2"/>
    <w:rsid w:val="00ED4298"/>
    <w:rsid w:val="00ED50B2"/>
    <w:rsid w:val="00ED6075"/>
    <w:rsid w:val="00EF047E"/>
    <w:rsid w:val="00F03607"/>
    <w:rsid w:val="00F04A39"/>
    <w:rsid w:val="00F11040"/>
    <w:rsid w:val="00F13551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66DBD"/>
    <w:rsid w:val="00F70B82"/>
    <w:rsid w:val="00F71E35"/>
    <w:rsid w:val="00F735BD"/>
    <w:rsid w:val="00F8029E"/>
    <w:rsid w:val="00F914F8"/>
    <w:rsid w:val="00FA2469"/>
    <w:rsid w:val="00FA2FFF"/>
    <w:rsid w:val="00FB17CD"/>
    <w:rsid w:val="00FB4710"/>
    <w:rsid w:val="00FB67BD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5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5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5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5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670</Words>
  <Characters>3825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16</cp:revision>
  <cp:lastPrinted>2016-02-15T09:25:00Z</cp:lastPrinted>
  <dcterms:created xsi:type="dcterms:W3CDTF">2016-02-11T09:53:00Z</dcterms:created>
  <dcterms:modified xsi:type="dcterms:W3CDTF">2016-02-15T12:31:00Z</dcterms:modified>
</cp:coreProperties>
</file>