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71" w:rsidRPr="00392D56" w:rsidRDefault="00B53771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B53771" w:rsidRDefault="00B53771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B53771" w:rsidRDefault="00B53771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7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</w:p>
    <w:p w:rsidR="00B53771" w:rsidRPr="00332159" w:rsidRDefault="00B53771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B53771" w:rsidRPr="00834305" w:rsidRDefault="00B53771" w:rsidP="00E21F14">
      <w:pPr>
        <w:pStyle w:val="Header"/>
        <w:tabs>
          <w:tab w:val="clear" w:pos="4819"/>
          <w:tab w:val="clear" w:pos="9638"/>
          <w:tab w:val="center" w:pos="1800"/>
          <w:tab w:val="right" w:pos="5580"/>
        </w:tabs>
        <w:rPr>
          <w:color w:val="3366FF"/>
          <w:u w:val="single"/>
        </w:rPr>
      </w:pPr>
      <w:r>
        <w:tab/>
        <w:t xml:space="preserve">                                                                                                                   </w:t>
      </w:r>
      <w:r>
        <w:rPr>
          <w:color w:val="3366FF"/>
          <w:u w:val="single"/>
        </w:rPr>
        <w:t>____________________________</w:t>
      </w:r>
    </w:p>
    <w:p w:rsidR="00B53771" w:rsidRDefault="00B53771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53771" w:rsidRDefault="00B53771" w:rsidP="00362EBC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32"/>
          <w:u w:val="double"/>
        </w:rPr>
        <w:t>DIRETTORE AREA AMMINISTRAZIONE</w:t>
      </w:r>
    </w:p>
    <w:p w:rsidR="00B53771" w:rsidRDefault="00B53771" w:rsidP="00362EBC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53771" w:rsidRPr="00D144A8" w:rsidRDefault="00B53771" w:rsidP="00362EBC">
      <w:pPr>
        <w:pStyle w:val="BodyText21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81032A">
        <w:rPr>
          <w:rFonts w:ascii="Garamond" w:hAnsi="Garamond" w:cs="Garamond"/>
          <w:b/>
          <w:bCs/>
          <w:sz w:val="32"/>
          <w:szCs w:val="32"/>
          <w:u w:val="double"/>
        </w:rPr>
        <w:t>De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termina</w:t>
      </w:r>
      <w:r w:rsidRPr="0081032A">
        <w:rPr>
          <w:rFonts w:ascii="Garamond" w:hAnsi="Garamond" w:cs="Garamond"/>
          <w:b/>
          <w:bCs/>
          <w:sz w:val="32"/>
          <w:szCs w:val="32"/>
          <w:u w:val="double"/>
        </w:rPr>
        <w:t xml:space="preserve">  N.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 xml:space="preserve"> 104 –  Data Adozione  15/</w:t>
      </w:r>
      <w:r w:rsidRPr="007B0D35">
        <w:rPr>
          <w:rFonts w:ascii="Garamond" w:hAnsi="Garamond" w:cs="Garamond"/>
          <w:b/>
          <w:bCs/>
          <w:sz w:val="32"/>
          <w:szCs w:val="32"/>
          <w:u w:val="double"/>
        </w:rPr>
        <w:t>0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4</w:t>
      </w:r>
      <w:r w:rsidRPr="0081032A">
        <w:rPr>
          <w:rFonts w:ascii="Garamond" w:hAnsi="Garamond" w:cs="Garamond"/>
          <w:b/>
          <w:bCs/>
          <w:sz w:val="32"/>
          <w:szCs w:val="32"/>
          <w:u w:val="double"/>
        </w:rPr>
        <w:t>/2016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 xml:space="preserve">     </w:t>
      </w:r>
    </w:p>
    <w:p w:rsidR="00B53771" w:rsidRDefault="00B53771" w:rsidP="00362EBC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B53771" w:rsidRDefault="00B53771" w:rsidP="00362EBC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53771" w:rsidRPr="00582A43" w:rsidRDefault="00B53771" w:rsidP="00E019C1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OGGETTO: Spesa per la realizzazione di un veloce pranzo informale in sede per i partecipanti alla riunione di Venerdì 15 Aprile 2016 </w:t>
      </w:r>
    </w:p>
    <w:p w:rsidR="00B53771" w:rsidRDefault="00B53771" w:rsidP="00D43690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B53771" w:rsidRDefault="00B53771" w:rsidP="00A16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B53771" w:rsidRPr="009C5921" w:rsidRDefault="00B53771" w:rsidP="0093076E">
      <w:pPr>
        <w:pStyle w:val="BodyText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</w:p>
    <w:p w:rsidR="00B53771" w:rsidRPr="00281D48" w:rsidRDefault="00B53771" w:rsidP="0093076E">
      <w:pPr>
        <w:pStyle w:val="BodyText2"/>
        <w:spacing w:line="360" w:lineRule="auto"/>
        <w:rPr>
          <w:rFonts w:ascii="Garamond" w:hAnsi="Garamond" w:cs="Garamond"/>
          <w:b/>
          <w:bCs/>
          <w:sz w:val="36"/>
          <w:szCs w:val="36"/>
          <w:u w:val="double"/>
        </w:rPr>
      </w:pPr>
    </w:p>
    <w:p w:rsidR="00B53771" w:rsidRDefault="00B53771" w:rsidP="0093076E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9" type="#_x0000_t75" style="position:absolute;margin-left:-9pt;margin-top:-535.9pt;width:122.95pt;height:71.35pt;z-index:251658240;visibility:visible">
            <v:imagedata r:id="rId8" o:title=""/>
            <w10:wrap type="square"/>
            <w10:anchorlock/>
          </v:shape>
        </w:pict>
      </w:r>
    </w:p>
    <w:p w:rsidR="00B53771" w:rsidRDefault="00B53771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53771" w:rsidRDefault="00B53771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53771" w:rsidRDefault="00B53771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53771" w:rsidRDefault="00B53771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53771" w:rsidRDefault="00B53771" w:rsidP="0093076E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 w:rsidRPr="00F615D0"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B53771" w:rsidRPr="00F615D0" w:rsidRDefault="00B53771" w:rsidP="0093076E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</w:p>
    <w:p w:rsidR="00B53771" w:rsidRDefault="00B53771" w:rsidP="0093076E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t xml:space="preserve">                      </w:t>
      </w:r>
    </w:p>
    <w:p w:rsidR="00B53771" w:rsidRDefault="00B53771" w:rsidP="00956911">
      <w:pPr>
        <w:pStyle w:val="BodyText2"/>
        <w:spacing w:after="0" w:line="240" w:lineRule="auto"/>
        <w:ind w:right="96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B53771" w:rsidRPr="00A51741" w:rsidRDefault="00B53771" w:rsidP="00011549">
      <w:pPr>
        <w:pStyle w:val="BodyText2"/>
        <w:ind w:right="96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  <w:r w:rsidRPr="00A51741">
        <w:rPr>
          <w:rFonts w:ascii="Garamond" w:hAnsi="Garamond" w:cs="Garamond"/>
          <w:b/>
          <w:bCs/>
          <w:sz w:val="22"/>
          <w:szCs w:val="22"/>
          <w:u w:val="double"/>
        </w:rPr>
        <w:t>DETERMINA</w:t>
      </w:r>
      <w:r>
        <w:rPr>
          <w:rFonts w:ascii="Garamond" w:hAnsi="Garamond" w:cs="Garamond"/>
          <w:b/>
          <w:bCs/>
          <w:sz w:val="22"/>
          <w:szCs w:val="22"/>
          <w:u w:val="double"/>
        </w:rPr>
        <w:t xml:space="preserve"> DEL DIRETTORE </w:t>
      </w:r>
      <w:r w:rsidRPr="00A51741">
        <w:rPr>
          <w:rFonts w:ascii="Garamond" w:hAnsi="Garamond" w:cs="Garamond"/>
          <w:b/>
          <w:bCs/>
          <w:sz w:val="22"/>
          <w:szCs w:val="22"/>
          <w:u w:val="double"/>
        </w:rPr>
        <w:t xml:space="preserve">DELL’AREA </w:t>
      </w:r>
      <w:r>
        <w:rPr>
          <w:rFonts w:ascii="Garamond" w:hAnsi="Garamond" w:cs="Garamond"/>
          <w:b/>
          <w:bCs/>
          <w:sz w:val="22"/>
          <w:szCs w:val="22"/>
          <w:u w:val="double"/>
        </w:rPr>
        <w:t xml:space="preserve">AMMINISTRAZIONE </w:t>
      </w:r>
      <w:r w:rsidRPr="00A51741">
        <w:rPr>
          <w:rFonts w:ascii="Garamond" w:hAnsi="Garamond" w:cs="Garamond"/>
          <w:b/>
          <w:bCs/>
          <w:sz w:val="22"/>
          <w:szCs w:val="22"/>
          <w:u w:val="double"/>
        </w:rPr>
        <w:t>N.</w:t>
      </w:r>
      <w:r>
        <w:rPr>
          <w:rFonts w:ascii="Garamond" w:hAnsi="Garamond" w:cs="Garamond"/>
          <w:b/>
          <w:bCs/>
          <w:sz w:val="22"/>
          <w:szCs w:val="22"/>
          <w:u w:val="double"/>
        </w:rPr>
        <w:t xml:space="preserve">   104  </w:t>
      </w:r>
      <w:r w:rsidRPr="00A51741">
        <w:rPr>
          <w:rFonts w:ascii="Garamond" w:hAnsi="Garamond" w:cs="Garamond"/>
          <w:b/>
          <w:bCs/>
          <w:sz w:val="22"/>
          <w:szCs w:val="22"/>
          <w:u w:val="double"/>
        </w:rPr>
        <w:t>DEL</w:t>
      </w:r>
      <w:r>
        <w:rPr>
          <w:rFonts w:ascii="Garamond" w:hAnsi="Garamond" w:cs="Garamond"/>
          <w:b/>
          <w:bCs/>
          <w:sz w:val="22"/>
          <w:szCs w:val="22"/>
          <w:u w:val="double"/>
        </w:rPr>
        <w:t xml:space="preserve"> </w:t>
      </w:r>
      <w:r w:rsidRPr="00A51741">
        <w:rPr>
          <w:rFonts w:ascii="Garamond" w:hAnsi="Garamond" w:cs="Garamond"/>
          <w:b/>
          <w:bCs/>
          <w:sz w:val="22"/>
          <w:szCs w:val="22"/>
          <w:u w:val="double"/>
        </w:rPr>
        <w:t xml:space="preserve"> </w:t>
      </w:r>
      <w:r>
        <w:rPr>
          <w:rFonts w:ascii="Garamond" w:hAnsi="Garamond" w:cs="Garamond"/>
          <w:b/>
          <w:bCs/>
          <w:sz w:val="22"/>
          <w:szCs w:val="22"/>
          <w:u w:val="double"/>
        </w:rPr>
        <w:t>15/04/</w:t>
      </w:r>
      <w:r w:rsidRPr="00A51741">
        <w:rPr>
          <w:rFonts w:ascii="Garamond" w:hAnsi="Garamond" w:cs="Garamond"/>
          <w:b/>
          <w:bCs/>
          <w:sz w:val="22"/>
          <w:szCs w:val="22"/>
          <w:u w:val="double"/>
        </w:rPr>
        <w:t xml:space="preserve"> 2016   </w:t>
      </w:r>
    </w:p>
    <w:p w:rsidR="00B53771" w:rsidRPr="00E206C7" w:rsidRDefault="00B53771" w:rsidP="00011549">
      <w:pPr>
        <w:spacing w:line="360" w:lineRule="exact"/>
        <w:ind w:left="18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L’anno </w:t>
      </w:r>
      <w:r w:rsidRPr="007B0D35">
        <w:rPr>
          <w:rFonts w:ascii="Garamond" w:hAnsi="Garamond" w:cs="Garamond"/>
        </w:rPr>
        <w:t xml:space="preserve">duemilasedici il giorno </w:t>
      </w:r>
      <w:r>
        <w:rPr>
          <w:rFonts w:ascii="Garamond" w:hAnsi="Garamond" w:cs="Garamond"/>
        </w:rPr>
        <w:t>quindici</w:t>
      </w:r>
      <w:r w:rsidRPr="007B0D35">
        <w:rPr>
          <w:rFonts w:ascii="Garamond" w:hAnsi="Garamond" w:cs="Garamond"/>
        </w:rPr>
        <w:t xml:space="preserve"> (</w:t>
      </w:r>
      <w:r>
        <w:rPr>
          <w:rFonts w:ascii="Garamond" w:hAnsi="Garamond" w:cs="Garamond"/>
        </w:rPr>
        <w:t>15</w:t>
      </w:r>
      <w:r w:rsidRPr="007B0D35">
        <w:rPr>
          <w:rFonts w:ascii="Garamond" w:hAnsi="Garamond" w:cs="Garamond"/>
        </w:rPr>
        <w:t>)</w:t>
      </w:r>
      <w:r w:rsidRPr="00330C51">
        <w:rPr>
          <w:rFonts w:ascii="Garamond" w:hAnsi="Garamond" w:cs="Garamond"/>
        </w:rPr>
        <w:t xml:space="preserve"> del mese di </w:t>
      </w:r>
      <w:r>
        <w:rPr>
          <w:rFonts w:ascii="Garamond" w:hAnsi="Garamond" w:cs="Garamond"/>
        </w:rPr>
        <w:t>aprile</w:t>
      </w:r>
      <w:r w:rsidRPr="00330C51">
        <w:rPr>
          <w:rFonts w:ascii="Garamond" w:hAnsi="Garamond" w:cs="Garamond"/>
        </w:rPr>
        <w:t xml:space="preserve"> alle ore 10:00</w:t>
      </w:r>
      <w:r w:rsidRPr="009046DA">
        <w:rPr>
          <w:rFonts w:ascii="Garamond" w:hAnsi="Garamond" w:cs="Garamond"/>
          <w:shd w:val="clear" w:color="auto" w:fill="FFFFFF"/>
        </w:rPr>
        <w:t xml:space="preserve"> </w:t>
      </w:r>
      <w:r w:rsidRPr="009046DA">
        <w:rPr>
          <w:rFonts w:ascii="Garamond" w:hAnsi="Garamond" w:cs="Garamond"/>
        </w:rPr>
        <w:t>presso la sede del Consorzio in Grosseto, viale</w:t>
      </w:r>
      <w:r w:rsidRPr="00E206C7">
        <w:rPr>
          <w:rFonts w:ascii="Garamond" w:hAnsi="Garamond" w:cs="Garamond"/>
        </w:rPr>
        <w:t xml:space="preserve"> Ximenes n. 3</w:t>
      </w:r>
    </w:p>
    <w:p w:rsidR="00B53771" w:rsidRDefault="00B53771" w:rsidP="00011549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E206C7">
        <w:rPr>
          <w:rFonts w:ascii="Garamond" w:hAnsi="Garamond" w:cs="Garamond"/>
          <w:b/>
          <w:bCs/>
          <w:i/>
          <w:iCs/>
        </w:rPr>
        <w:t xml:space="preserve">IL DIRETTORE </w:t>
      </w:r>
      <w:r>
        <w:rPr>
          <w:rFonts w:ascii="Garamond" w:hAnsi="Garamond" w:cs="Garamond"/>
          <w:b/>
          <w:bCs/>
          <w:i/>
          <w:iCs/>
        </w:rPr>
        <w:t>DELL’AREA AMMINISTRATIVA</w:t>
      </w:r>
    </w:p>
    <w:p w:rsidR="00B53771" w:rsidRPr="002237E2" w:rsidRDefault="00B53771" w:rsidP="00011549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237E2">
        <w:rPr>
          <w:rFonts w:ascii="Garamond" w:hAnsi="Garamond" w:cs="Garamond"/>
        </w:rPr>
        <w:t>Vista la Legge Regionale n. 79 del 27.12.2012;</w:t>
      </w:r>
    </w:p>
    <w:p w:rsidR="00B53771" w:rsidRPr="002237E2" w:rsidRDefault="00B53771" w:rsidP="00011549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237E2">
        <w:rPr>
          <w:rFonts w:ascii="Garamond" w:hAnsi="Garamond" w:cs="Garamond"/>
        </w:rPr>
        <w:t xml:space="preserve">Visto il Decreto del Presidente n. 223 del 22.01.2015 con il quale è stato assunto l’Arch. Fabio Zappalorti con la qualifica di Direttore Generale del Consorzio 6 Toscana Sud a far data dal 01 Febbraio 2015; </w:t>
      </w:r>
    </w:p>
    <w:p w:rsidR="00B53771" w:rsidRPr="002237E2" w:rsidRDefault="00B53771" w:rsidP="00011549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237E2">
        <w:rPr>
          <w:rFonts w:ascii="Garamond" w:hAnsi="Garamond" w:cs="Garamond"/>
        </w:rPr>
        <w:t xml:space="preserve">Visto il vigente Statuto Consortile approvato con delibera n. 6 dell’Assemblea consortile seduta  n. 2 del 29.04.2015 e pubblicato sul B.U.R.T Parte Seconda n. 20 del 20.05.2015 Supplemento n. 78;  </w:t>
      </w:r>
    </w:p>
    <w:p w:rsidR="00B53771" w:rsidRPr="002237E2" w:rsidRDefault="00B53771" w:rsidP="00011549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237E2">
        <w:rPr>
          <w:rFonts w:ascii="Garamond" w:hAnsi="Garamond" w:cs="Garamond"/>
        </w:rPr>
        <w:t>Visto in particolare l’Art. 39 del Vigente Statuto;</w:t>
      </w:r>
    </w:p>
    <w:p w:rsidR="00B53771" w:rsidRDefault="00B53771" w:rsidP="00011549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237E2">
        <w:rPr>
          <w:rFonts w:ascii="Garamond" w:hAnsi="Garamond" w:cs="Garamond"/>
        </w:rPr>
        <w:t xml:space="preserve">Visto il Decreto del </w:t>
      </w:r>
      <w:bookmarkStart w:id="0" w:name="OLE_LINK1"/>
      <w:r w:rsidRPr="002237E2">
        <w:rPr>
          <w:rFonts w:ascii="Garamond" w:hAnsi="Garamond" w:cs="Garamond"/>
        </w:rPr>
        <w:t>Direttore Generale del Consorzio 6 Toscana Sud n. 205 del 22.12.2015</w:t>
      </w:r>
      <w:bookmarkEnd w:id="0"/>
      <w:r w:rsidRPr="002237E2">
        <w:rPr>
          <w:rFonts w:ascii="Garamond" w:hAnsi="Garamond" w:cs="Garamond"/>
        </w:rPr>
        <w:t>, con il quale è stato conferito l'incarico di Direttore Amministrativo al Dott. Carlo Cagnani;</w:t>
      </w:r>
      <w:r w:rsidRPr="00305A4B">
        <w:rPr>
          <w:rFonts w:ascii="Garamond" w:hAnsi="Garamond" w:cs="Garamond"/>
        </w:rPr>
        <w:t xml:space="preserve"> </w:t>
      </w:r>
    </w:p>
    <w:p w:rsidR="00B53771" w:rsidRDefault="00B53771" w:rsidP="00011549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237E2">
        <w:rPr>
          <w:rFonts w:ascii="Garamond" w:hAnsi="Garamond" w:cs="Garamond"/>
        </w:rPr>
        <w:t>Visto il Decreto del Direttore Generale del Consorzio 6 Toscana Sud n. 5 del 19.01.2016 di attribuzione compiti Direttore di Area Amministrativa ai sensi dell'art.39 dello Statuto Consortile;</w:t>
      </w:r>
      <w:bookmarkStart w:id="1" w:name="_GoBack"/>
      <w:bookmarkEnd w:id="1"/>
    </w:p>
    <w:p w:rsidR="00B53771" w:rsidRPr="00340292" w:rsidRDefault="00B53771" w:rsidP="00011549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Vista la convocazione per l’Assemblea dei Presidenti congiuntamente alla Conferenza dei Direttori inviata dall’ANBI TOSCANA (Protocollo n. 118/2016) indetta per il giorno Venerdì 15 Aprile 2016 presso la sede del Consorzio 6 Toscana Sud</w:t>
      </w:r>
      <w:r w:rsidRPr="00340292">
        <w:rPr>
          <w:rFonts w:ascii="Garamond" w:hAnsi="Garamond" w:cs="Garamond"/>
        </w:rPr>
        <w:t>;</w:t>
      </w:r>
    </w:p>
    <w:p w:rsidR="00B53771" w:rsidRPr="002237E2" w:rsidRDefault="00B53771" w:rsidP="00011549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Esaminati gli argomenti all’ordine del giorno e considerato che la riunione potrebbe prolungarsi nel pomeriggio dello stesso giorno</w:t>
      </w:r>
      <w:r w:rsidRPr="002237E2">
        <w:rPr>
          <w:rFonts w:ascii="Garamond" w:hAnsi="Garamond" w:cs="Garamond"/>
        </w:rPr>
        <w:t>;</w:t>
      </w:r>
    </w:p>
    <w:p w:rsidR="00B53771" w:rsidRPr="002237E2" w:rsidRDefault="00B53771" w:rsidP="00011549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Vista la necessità di provvedere alla pausa pranzo per i partecipanti alla riunione</w:t>
      </w:r>
      <w:r w:rsidRPr="002237E2">
        <w:rPr>
          <w:rFonts w:ascii="Garamond" w:hAnsi="Garamond" w:cs="Garamond"/>
        </w:rPr>
        <w:t>;</w:t>
      </w:r>
    </w:p>
    <w:p w:rsidR="00B53771" w:rsidRDefault="00B53771" w:rsidP="00011549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Sentiti i servizi catering e considerato che organizzare il pranzo in sede ha un costo minore dei servizi contattati</w:t>
      </w:r>
      <w:r w:rsidRPr="002237E2">
        <w:rPr>
          <w:rFonts w:ascii="Garamond" w:hAnsi="Garamond" w:cs="Garamond"/>
        </w:rPr>
        <w:t>;</w:t>
      </w:r>
    </w:p>
    <w:p w:rsidR="00B53771" w:rsidRDefault="00B53771" w:rsidP="00011549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Considerato   che tali costi sono classificabili tra le “spese di rappresentanza” e che a tutt’oggi l’Ente non ha ancora redatto alcun regolamento interno per la gestione delle “spese di rappresentanza”;</w:t>
      </w:r>
    </w:p>
    <w:p w:rsidR="00B53771" w:rsidRDefault="00B53771" w:rsidP="00011549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il Decreto del Presidente n. 249 del 11/03/2015 di nomina provvisoria la Sig.ra Trabalzini Moira quale responsabile del servizio economato;</w:t>
      </w:r>
    </w:p>
    <w:p w:rsidR="00B53771" w:rsidRDefault="00B53771" w:rsidP="00011549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Esaminato il Bilancio di Previsione 2016;</w:t>
      </w:r>
    </w:p>
    <w:p w:rsidR="00B53771" w:rsidRDefault="00B53771" w:rsidP="00AE79EE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Considerato che tali spese trovano copertura nel Bilancio di Previsione anno 2016 al titolo 1 Categoria 1 Capitolo 1 Articolo 1 “Spese Funzionamento organi consortili” Impegno n. IS.2016.00781;</w:t>
      </w:r>
    </w:p>
    <w:p w:rsidR="00B53771" w:rsidRPr="00ED21AD" w:rsidRDefault="00B53771" w:rsidP="00CA690A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Sentito il parere del Direttore Generale</w:t>
      </w:r>
    </w:p>
    <w:p w:rsidR="00B53771" w:rsidRDefault="00B53771" w:rsidP="00CA690A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>
        <w:rPr>
          <w:rFonts w:ascii="Garamond" w:hAnsi="Garamond" w:cs="Garamond"/>
          <w:b/>
          <w:bCs/>
          <w:i/>
          <w:iCs/>
        </w:rPr>
        <w:t>DETERMINA</w:t>
      </w:r>
    </w:p>
    <w:p w:rsidR="00B53771" w:rsidRDefault="00B53771" w:rsidP="003A4D8F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8" w:hanging="284"/>
        <w:jc w:val="both"/>
        <w:rPr>
          <w:rFonts w:ascii="Garamond" w:hAnsi="Garamond" w:cs="Garamond"/>
        </w:rPr>
      </w:pPr>
      <w:r w:rsidRPr="007B0D35">
        <w:rPr>
          <w:rFonts w:ascii="Garamond" w:hAnsi="Garamond" w:cs="Garamond"/>
        </w:rPr>
        <w:t xml:space="preserve">di </w:t>
      </w:r>
      <w:r>
        <w:rPr>
          <w:rFonts w:ascii="Garamond" w:hAnsi="Garamond" w:cs="Garamond"/>
        </w:rPr>
        <w:t xml:space="preserve">sostenere la </w:t>
      </w:r>
      <w:bookmarkStart w:id="2" w:name="OLE_LINK2"/>
      <w:r>
        <w:rPr>
          <w:rFonts w:ascii="Garamond" w:hAnsi="Garamond" w:cs="Garamond"/>
        </w:rPr>
        <w:t>spesa per la realizzazione di una veloce pranzo informale in sede per i partecipanti   alla riunione di Venerdì 15 Aprile 2016 classificando il costo tra le spese di rappresentanza</w:t>
      </w:r>
      <w:bookmarkEnd w:id="2"/>
      <w:r>
        <w:rPr>
          <w:rFonts w:ascii="Garamond" w:hAnsi="Garamond" w:cs="Garamond"/>
        </w:rPr>
        <w:t>;</w:t>
      </w:r>
    </w:p>
    <w:p w:rsidR="00B53771" w:rsidRDefault="00B53771" w:rsidP="00AE79EE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di dare atto che tali spese trovano copertura nel Bilancio di Previsione anno 2016 al titolo 1 Categoria 1 Capitolo 1 Articolo 1 “Spese Funzionamento organi consortili” Impegno n.</w:t>
      </w:r>
      <w:r w:rsidRPr="00E019C1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. IS.2016.00781;</w:t>
      </w:r>
    </w:p>
    <w:p w:rsidR="00B53771" w:rsidRDefault="00B53771" w:rsidP="00956911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jc w:val="both"/>
        <w:rPr>
          <w:rFonts w:ascii="Garamond" w:hAnsi="Garamond" w:cs="Garamond"/>
        </w:rPr>
      </w:pPr>
    </w:p>
    <w:p w:rsidR="00B53771" w:rsidRDefault="00B53771" w:rsidP="00956911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jc w:val="both"/>
        <w:rPr>
          <w:rFonts w:ascii="Garamond" w:hAnsi="Garamond" w:cs="Garamond"/>
        </w:rPr>
      </w:pPr>
    </w:p>
    <w:p w:rsidR="00B53771" w:rsidRPr="007B0D35" w:rsidRDefault="00B53771" w:rsidP="003A4D8F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8" w:hanging="28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di dare mandato alla Sig.ra Trabalzini Moira, quale responsabile del servizio economale dell’Ente, di liquidare le spese necessarie all’acquisto dei generi alimentari. per complessivi € 144,86. </w:t>
      </w:r>
    </w:p>
    <w:p w:rsidR="00B53771" w:rsidRPr="00E91A5B" w:rsidRDefault="00B53771" w:rsidP="00C97EB0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284"/>
        <w:jc w:val="both"/>
        <w:rPr>
          <w:rFonts w:ascii="Garamond" w:hAnsi="Garamond" w:cs="Garamond"/>
        </w:rPr>
      </w:pPr>
    </w:p>
    <w:p w:rsidR="00B53771" w:rsidRPr="007B2A6F" w:rsidRDefault="00B53771" w:rsidP="00A168D5">
      <w:p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/>
        <w:jc w:val="both"/>
        <w:rPr>
          <w:rFonts w:ascii="Garamond" w:hAnsi="Garamond" w:cs="Garamond"/>
        </w:rPr>
      </w:pPr>
      <w:r w:rsidRPr="007B2A6F">
        <w:rPr>
          <w:rFonts w:ascii="Garamond" w:hAnsi="Garamond" w:cs="Garamond"/>
        </w:rPr>
        <w:tab/>
      </w:r>
    </w:p>
    <w:p w:rsidR="00B53771" w:rsidRPr="00E206C7" w:rsidRDefault="00B53771" w:rsidP="00A168D5">
      <w:pPr>
        <w:pStyle w:val="BodyText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Garamond"/>
          <w:b/>
          <w:bCs/>
          <w:kern w:val="1"/>
          <w:sz w:val="22"/>
          <w:szCs w:val="22"/>
        </w:rPr>
      </w:pPr>
      <w:r w:rsidRPr="007B2A6F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</w:t>
      </w:r>
      <w:r w:rsidRPr="007B2A6F">
        <w:rPr>
          <w:rFonts w:ascii="Garamond" w:hAnsi="Garamond" w:cs="Garamond"/>
          <w:b/>
          <w:bCs/>
          <w:kern w:val="1"/>
          <w:sz w:val="22"/>
          <w:szCs w:val="22"/>
        </w:rPr>
        <w:t xml:space="preserve">IL DIRETTORE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>AREA AMMINISTRAZIONE</w:t>
      </w:r>
    </w:p>
    <w:p w:rsidR="00B53771" w:rsidRDefault="00B53771" w:rsidP="00A168D5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  <w:i/>
          <w:iCs/>
          <w:kern w:val="1"/>
          <w:sz w:val="22"/>
          <w:szCs w:val="22"/>
        </w:rPr>
      </w:pPr>
      <w:r>
        <w:rPr>
          <w:rFonts w:ascii="Garamond" w:hAnsi="Garamond" w:cs="Garamond"/>
          <w:i/>
          <w:iCs/>
          <w:kern w:val="1"/>
          <w:sz w:val="22"/>
          <w:szCs w:val="22"/>
        </w:rPr>
        <w:t xml:space="preserve">   </w:t>
      </w: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 xml:space="preserve">  </w:t>
      </w:r>
      <w:r>
        <w:rPr>
          <w:rFonts w:ascii="Garamond" w:hAnsi="Garamond" w:cs="Garamond"/>
          <w:i/>
          <w:iCs/>
          <w:kern w:val="1"/>
          <w:sz w:val="22"/>
          <w:szCs w:val="22"/>
        </w:rPr>
        <w:t xml:space="preserve">                    </w:t>
      </w: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(</w:t>
      </w:r>
      <w:r>
        <w:rPr>
          <w:rFonts w:ascii="Garamond" w:hAnsi="Garamond" w:cs="Garamond"/>
          <w:i/>
          <w:iCs/>
          <w:kern w:val="1"/>
          <w:sz w:val="22"/>
          <w:szCs w:val="22"/>
        </w:rPr>
        <w:t>Dott</w:t>
      </w: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 xml:space="preserve">. </w:t>
      </w:r>
      <w:r>
        <w:rPr>
          <w:rFonts w:ascii="Garamond" w:hAnsi="Garamond" w:cs="Garamond"/>
          <w:i/>
          <w:iCs/>
          <w:kern w:val="1"/>
          <w:sz w:val="22"/>
          <w:szCs w:val="22"/>
        </w:rPr>
        <w:t>Carlo Cagnani</w:t>
      </w: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)</w:t>
      </w:r>
    </w:p>
    <w:p w:rsidR="00B53771" w:rsidRDefault="00B53771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  <w:i/>
          <w:iCs/>
          <w:kern w:val="1"/>
          <w:sz w:val="22"/>
          <w:szCs w:val="22"/>
        </w:rPr>
      </w:pPr>
    </w:p>
    <w:p w:rsidR="00B53771" w:rsidRDefault="00B53771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  <w:i/>
          <w:iCs/>
          <w:kern w:val="1"/>
          <w:sz w:val="22"/>
          <w:szCs w:val="22"/>
        </w:rPr>
      </w:pPr>
    </w:p>
    <w:p w:rsidR="00B53771" w:rsidRDefault="00B53771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B53771" w:rsidRDefault="00B53771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B53771" w:rsidRDefault="00B53771" w:rsidP="00634FB3">
      <w:p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/>
        <w:jc w:val="both"/>
        <w:rPr>
          <w:rFonts w:ascii="Garamond" w:hAnsi="Garamond" w:cs="Garamond"/>
        </w:rPr>
      </w:pPr>
    </w:p>
    <w:tbl>
      <w:tblPr>
        <w:tblpPr w:leftFromText="141" w:rightFromText="141" w:vertAnchor="text" w:horzAnchor="margin" w:tblpXSpec="center" w:tblpY="-136"/>
        <w:tblW w:w="10080" w:type="dxa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B53771">
        <w:trPr>
          <w:trHeight w:val="161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1" w:rsidRDefault="00B53771" w:rsidP="0063138C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Parere di Regolarità Contabile</w:t>
            </w:r>
          </w:p>
          <w:p w:rsidR="00B53771" w:rsidRDefault="00B53771" w:rsidP="0063138C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Dott. Carlo Cagnani in qualità di Direttore dell’Area Amministrativa esprime sulla presente Determina  il parere, in ordine alla sola Regolarità Contabile: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B53771" w:rsidRDefault="00B53771" w:rsidP="0063138C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B53771" w:rsidRPr="00E92492" w:rsidRDefault="00B53771" w:rsidP="00E92492">
      <w:pPr>
        <w:spacing w:after="0"/>
        <w:rPr>
          <w:vanish/>
        </w:rPr>
      </w:pPr>
    </w:p>
    <w:tbl>
      <w:tblPr>
        <w:tblW w:w="10080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B53771" w:rsidTr="00956911">
        <w:trPr>
          <w:trHeight w:val="1800"/>
        </w:trPr>
        <w:tc>
          <w:tcPr>
            <w:tcW w:w="10080" w:type="dxa"/>
          </w:tcPr>
          <w:p w:rsidR="00B53771" w:rsidRPr="00012C84" w:rsidRDefault="00B53771" w:rsidP="0063138C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012C84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B53771" w:rsidRDefault="00B53771" w:rsidP="00A304B8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Direttore dell’ Area Amministrativa certifica che la presente Determina viene affissa all’Albo pretorio del Consorzio a </w:t>
            </w:r>
            <w:r w:rsidRPr="0016357F">
              <w:rPr>
                <w:rFonts w:ascii="Garamond" w:hAnsi="Garamond" w:cs="Garamond"/>
              </w:rPr>
              <w:t xml:space="preserve">partire dal </w:t>
            </w:r>
            <w:r>
              <w:rPr>
                <w:rFonts w:ascii="Garamond" w:hAnsi="Garamond" w:cs="Garamond"/>
              </w:rPr>
              <w:t>18.04.20</w:t>
            </w:r>
            <w:r w:rsidRPr="0016357F">
              <w:rPr>
                <w:rFonts w:ascii="Garamond" w:hAnsi="Garamond" w:cs="Garamond"/>
              </w:rPr>
              <w:t>16</w:t>
            </w:r>
            <w:r>
              <w:rPr>
                <w:rFonts w:ascii="Garamond" w:hAnsi="Garamond" w:cs="Garamond"/>
              </w:rPr>
              <w:t>,  per almeno 10 giorni consecutivi , ai fini di pubblicità e conoscenza.</w:t>
            </w:r>
          </w:p>
          <w:p w:rsidR="00B53771" w:rsidRDefault="00B53771" w:rsidP="0063138C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Direttore Area Amministrativa</w:t>
            </w:r>
          </w:p>
          <w:p w:rsidR="00B53771" w:rsidRDefault="00B53771" w:rsidP="0063138C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B53771" w:rsidRDefault="00B53771" w:rsidP="00A168D5">
      <w:pPr>
        <w:tabs>
          <w:tab w:val="left" w:pos="6300"/>
        </w:tabs>
        <w:spacing w:after="120" w:line="240" w:lineRule="auto"/>
        <w:ind w:left="284" w:firstLine="74"/>
        <w:jc w:val="both"/>
      </w:pPr>
      <w:r w:rsidRPr="00B30F0D">
        <w:tab/>
      </w:r>
    </w:p>
    <w:sectPr w:rsidR="00B53771" w:rsidSect="00E21F14">
      <w:footerReference w:type="default" r:id="rId9"/>
      <w:pgSz w:w="11906" w:h="16838"/>
      <w:pgMar w:top="568" w:right="707" w:bottom="1276" w:left="709" w:header="278" w:footer="6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771" w:rsidRDefault="00B53771" w:rsidP="00372E6B">
      <w:pPr>
        <w:spacing w:after="0" w:line="240" w:lineRule="auto"/>
      </w:pPr>
      <w:r>
        <w:separator/>
      </w:r>
    </w:p>
  </w:endnote>
  <w:endnote w:type="continuationSeparator" w:id="0">
    <w:p w:rsidR="00B53771" w:rsidRDefault="00B53771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771" w:rsidRDefault="00B53771" w:rsidP="004075F8">
    <w:pPr>
      <w:pStyle w:val="Footer"/>
    </w:pPr>
    <w:r>
      <w:rPr>
        <w:noProof/>
      </w:rPr>
      <w:pict>
        <v:line id="Connettore 1 4" o:spid="_x0000_s2049" style="position:absolute;z-index:251660288;visibility:visible;mso-wrap-distance-top:-6e-5mm;mso-wrap-distance-bottom:-6e-5mm" from="-17.75pt,8.75pt" to="535.8pt,8.75pt"/>
      </w:pict>
    </w:r>
  </w:p>
  <w:p w:rsidR="00B53771" w:rsidRDefault="00B53771" w:rsidP="00372E6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9pt;margin-top:-.5pt;width:55.7pt;height:26.5pt;z-index:251661312;visibility:visible">
          <v:imagedata r:id="rId1" o:title=""/>
        </v:shape>
      </w:pict>
    </w:r>
  </w:p>
  <w:p w:rsidR="00B53771" w:rsidRPr="00372E6B" w:rsidRDefault="00B53771" w:rsidP="00372E6B">
    <w:pPr>
      <w:pStyle w:val="Footer"/>
    </w:pPr>
    <w:r>
      <w:rPr>
        <w:noProof/>
      </w:rPr>
      <w:pict>
        <v:shape id="_x0000_s2051" type="#_x0000_t75" alt="PDF" style="position:absolute;margin-left:81pt;margin-top:-12.7pt;width:1in;height:30.75pt;z-index:251662336">
          <v:imagedata r:id="rId2" o:title="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771" w:rsidRDefault="00B53771" w:rsidP="00372E6B">
      <w:pPr>
        <w:spacing w:after="0" w:line="240" w:lineRule="auto"/>
      </w:pPr>
      <w:r>
        <w:separator/>
      </w:r>
    </w:p>
  </w:footnote>
  <w:footnote w:type="continuationSeparator" w:id="0">
    <w:p w:rsidR="00B53771" w:rsidRDefault="00B53771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40A0B5B8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 w:cs="Verdana"/>
        <w:color w:val="auto"/>
      </w:rPr>
    </w:lvl>
  </w:abstractNum>
  <w:abstractNum w:abstractNumId="1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7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cs="Wingdings" w:hint="default"/>
      </w:rPr>
    </w:lvl>
  </w:abstractNum>
  <w:abstractNum w:abstractNumId="8">
    <w:nsid w:val="6A225993"/>
    <w:multiLevelType w:val="hybridMultilevel"/>
    <w:tmpl w:val="6614AAF6"/>
    <w:lvl w:ilvl="0" w:tplc="6F8CADE2">
      <w:start w:val="8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cs="Wingdings" w:hint="default"/>
      </w:rPr>
    </w:lvl>
  </w:abstractNum>
  <w:abstractNum w:abstractNumId="9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1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11549"/>
    <w:rsid w:val="00012C84"/>
    <w:rsid w:val="00015201"/>
    <w:rsid w:val="00016114"/>
    <w:rsid w:val="00016FD8"/>
    <w:rsid w:val="00030B11"/>
    <w:rsid w:val="000449E5"/>
    <w:rsid w:val="00045C95"/>
    <w:rsid w:val="000560F3"/>
    <w:rsid w:val="00056F56"/>
    <w:rsid w:val="00057EF5"/>
    <w:rsid w:val="00061822"/>
    <w:rsid w:val="00061BF3"/>
    <w:rsid w:val="00077C6D"/>
    <w:rsid w:val="00081D1C"/>
    <w:rsid w:val="00091F80"/>
    <w:rsid w:val="0009412F"/>
    <w:rsid w:val="0009421E"/>
    <w:rsid w:val="00094B7B"/>
    <w:rsid w:val="0009647A"/>
    <w:rsid w:val="000A1E76"/>
    <w:rsid w:val="000A526D"/>
    <w:rsid w:val="000A596A"/>
    <w:rsid w:val="000B28E4"/>
    <w:rsid w:val="000B39DA"/>
    <w:rsid w:val="000B54DA"/>
    <w:rsid w:val="000B7AB1"/>
    <w:rsid w:val="000C1BCD"/>
    <w:rsid w:val="000C41BC"/>
    <w:rsid w:val="000C4403"/>
    <w:rsid w:val="000D3387"/>
    <w:rsid w:val="000D585D"/>
    <w:rsid w:val="000D5EA9"/>
    <w:rsid w:val="000D6AAB"/>
    <w:rsid w:val="000E4CC5"/>
    <w:rsid w:val="000E5D53"/>
    <w:rsid w:val="000E6947"/>
    <w:rsid w:val="000F37DE"/>
    <w:rsid w:val="000F5E84"/>
    <w:rsid w:val="00100DEE"/>
    <w:rsid w:val="00102266"/>
    <w:rsid w:val="00107379"/>
    <w:rsid w:val="001268B0"/>
    <w:rsid w:val="00126A15"/>
    <w:rsid w:val="00127EF6"/>
    <w:rsid w:val="0013557C"/>
    <w:rsid w:val="00136EEF"/>
    <w:rsid w:val="00141CCB"/>
    <w:rsid w:val="00153F8F"/>
    <w:rsid w:val="0016357F"/>
    <w:rsid w:val="00163E9B"/>
    <w:rsid w:val="00164492"/>
    <w:rsid w:val="00170C1D"/>
    <w:rsid w:val="00180EF6"/>
    <w:rsid w:val="00183370"/>
    <w:rsid w:val="00184D47"/>
    <w:rsid w:val="00191420"/>
    <w:rsid w:val="00192A7C"/>
    <w:rsid w:val="00192E86"/>
    <w:rsid w:val="00197FE9"/>
    <w:rsid w:val="001B33C1"/>
    <w:rsid w:val="001B57F8"/>
    <w:rsid w:val="001C337C"/>
    <w:rsid w:val="001C4543"/>
    <w:rsid w:val="001C5ACD"/>
    <w:rsid w:val="001C7CA5"/>
    <w:rsid w:val="001D286C"/>
    <w:rsid w:val="001D35A7"/>
    <w:rsid w:val="001D4EA5"/>
    <w:rsid w:val="001D534B"/>
    <w:rsid w:val="001E0D50"/>
    <w:rsid w:val="001E508A"/>
    <w:rsid w:val="001F035E"/>
    <w:rsid w:val="001F1395"/>
    <w:rsid w:val="001F4003"/>
    <w:rsid w:val="001F5B27"/>
    <w:rsid w:val="0020508B"/>
    <w:rsid w:val="00210868"/>
    <w:rsid w:val="0021625B"/>
    <w:rsid w:val="002172E7"/>
    <w:rsid w:val="00220D3C"/>
    <w:rsid w:val="002237E2"/>
    <w:rsid w:val="002275DC"/>
    <w:rsid w:val="002466C7"/>
    <w:rsid w:val="00254388"/>
    <w:rsid w:val="00254FC9"/>
    <w:rsid w:val="00257329"/>
    <w:rsid w:val="002619B9"/>
    <w:rsid w:val="00264D3D"/>
    <w:rsid w:val="00271374"/>
    <w:rsid w:val="00280302"/>
    <w:rsid w:val="00281D48"/>
    <w:rsid w:val="00282E43"/>
    <w:rsid w:val="00283519"/>
    <w:rsid w:val="00284B49"/>
    <w:rsid w:val="00284DC7"/>
    <w:rsid w:val="00287840"/>
    <w:rsid w:val="002958E8"/>
    <w:rsid w:val="00296691"/>
    <w:rsid w:val="00297853"/>
    <w:rsid w:val="002A2908"/>
    <w:rsid w:val="002A2929"/>
    <w:rsid w:val="002A3B3D"/>
    <w:rsid w:val="002A4A4C"/>
    <w:rsid w:val="002A4EFA"/>
    <w:rsid w:val="002A553F"/>
    <w:rsid w:val="002B7299"/>
    <w:rsid w:val="002C0779"/>
    <w:rsid w:val="002C0E25"/>
    <w:rsid w:val="002C0F89"/>
    <w:rsid w:val="002C1900"/>
    <w:rsid w:val="002C557D"/>
    <w:rsid w:val="002C57B9"/>
    <w:rsid w:val="002C7EFC"/>
    <w:rsid w:val="002D3580"/>
    <w:rsid w:val="002D474A"/>
    <w:rsid w:val="002D4A70"/>
    <w:rsid w:val="002D683B"/>
    <w:rsid w:val="002E0A98"/>
    <w:rsid w:val="002E6857"/>
    <w:rsid w:val="002E6B14"/>
    <w:rsid w:val="002E6DA7"/>
    <w:rsid w:val="002E70F4"/>
    <w:rsid w:val="002F0239"/>
    <w:rsid w:val="002F1884"/>
    <w:rsid w:val="002F2448"/>
    <w:rsid w:val="002F4260"/>
    <w:rsid w:val="002F4B4A"/>
    <w:rsid w:val="002F682D"/>
    <w:rsid w:val="00304A1C"/>
    <w:rsid w:val="00305A4B"/>
    <w:rsid w:val="0030690E"/>
    <w:rsid w:val="00307062"/>
    <w:rsid w:val="0030790F"/>
    <w:rsid w:val="003215E3"/>
    <w:rsid w:val="0032302E"/>
    <w:rsid w:val="0032395E"/>
    <w:rsid w:val="00324E10"/>
    <w:rsid w:val="00324F31"/>
    <w:rsid w:val="003258F1"/>
    <w:rsid w:val="00330C51"/>
    <w:rsid w:val="00332159"/>
    <w:rsid w:val="00332920"/>
    <w:rsid w:val="00333EB2"/>
    <w:rsid w:val="00340292"/>
    <w:rsid w:val="003411FC"/>
    <w:rsid w:val="0034201F"/>
    <w:rsid w:val="003467C0"/>
    <w:rsid w:val="00346874"/>
    <w:rsid w:val="00356456"/>
    <w:rsid w:val="003607BE"/>
    <w:rsid w:val="00362EBC"/>
    <w:rsid w:val="003646F9"/>
    <w:rsid w:val="00372E6B"/>
    <w:rsid w:val="00373AD6"/>
    <w:rsid w:val="003849BC"/>
    <w:rsid w:val="00384A19"/>
    <w:rsid w:val="00392D56"/>
    <w:rsid w:val="003962F4"/>
    <w:rsid w:val="0039724A"/>
    <w:rsid w:val="003A4D8F"/>
    <w:rsid w:val="003A7452"/>
    <w:rsid w:val="003B09CC"/>
    <w:rsid w:val="003C303C"/>
    <w:rsid w:val="003D5287"/>
    <w:rsid w:val="003D6BF1"/>
    <w:rsid w:val="003E0354"/>
    <w:rsid w:val="003E3418"/>
    <w:rsid w:val="003E37F1"/>
    <w:rsid w:val="003F07AB"/>
    <w:rsid w:val="003F57B3"/>
    <w:rsid w:val="003F631B"/>
    <w:rsid w:val="004075F8"/>
    <w:rsid w:val="004108B0"/>
    <w:rsid w:val="00431968"/>
    <w:rsid w:val="00440955"/>
    <w:rsid w:val="00441F91"/>
    <w:rsid w:val="00454763"/>
    <w:rsid w:val="00456C05"/>
    <w:rsid w:val="00461067"/>
    <w:rsid w:val="004624D6"/>
    <w:rsid w:val="00465063"/>
    <w:rsid w:val="00471D8C"/>
    <w:rsid w:val="00472907"/>
    <w:rsid w:val="00472A1E"/>
    <w:rsid w:val="0047746B"/>
    <w:rsid w:val="00482BD3"/>
    <w:rsid w:val="00482F7E"/>
    <w:rsid w:val="004843D1"/>
    <w:rsid w:val="00484F52"/>
    <w:rsid w:val="004902C0"/>
    <w:rsid w:val="004936DE"/>
    <w:rsid w:val="00493BAB"/>
    <w:rsid w:val="0049509B"/>
    <w:rsid w:val="004972E0"/>
    <w:rsid w:val="004A60B9"/>
    <w:rsid w:val="004A662D"/>
    <w:rsid w:val="004B74B1"/>
    <w:rsid w:val="004C52CE"/>
    <w:rsid w:val="004C5788"/>
    <w:rsid w:val="004D3C3C"/>
    <w:rsid w:val="004E38CA"/>
    <w:rsid w:val="004E62A7"/>
    <w:rsid w:val="004F5960"/>
    <w:rsid w:val="004F6DA4"/>
    <w:rsid w:val="0050362F"/>
    <w:rsid w:val="00505179"/>
    <w:rsid w:val="0050700B"/>
    <w:rsid w:val="005138A1"/>
    <w:rsid w:val="00513FD1"/>
    <w:rsid w:val="00514E1B"/>
    <w:rsid w:val="00520B69"/>
    <w:rsid w:val="00526590"/>
    <w:rsid w:val="005404C8"/>
    <w:rsid w:val="00541BDE"/>
    <w:rsid w:val="0055152B"/>
    <w:rsid w:val="0055622F"/>
    <w:rsid w:val="0055737B"/>
    <w:rsid w:val="005600C8"/>
    <w:rsid w:val="00565F88"/>
    <w:rsid w:val="0057219C"/>
    <w:rsid w:val="00577E15"/>
    <w:rsid w:val="00577FBF"/>
    <w:rsid w:val="005812B5"/>
    <w:rsid w:val="005822E3"/>
    <w:rsid w:val="00582A43"/>
    <w:rsid w:val="00583366"/>
    <w:rsid w:val="00590026"/>
    <w:rsid w:val="00593436"/>
    <w:rsid w:val="005976EC"/>
    <w:rsid w:val="005A1053"/>
    <w:rsid w:val="005A28F5"/>
    <w:rsid w:val="005A3574"/>
    <w:rsid w:val="005A4360"/>
    <w:rsid w:val="005A4F68"/>
    <w:rsid w:val="005A6072"/>
    <w:rsid w:val="005A73D1"/>
    <w:rsid w:val="005A7E64"/>
    <w:rsid w:val="005B1161"/>
    <w:rsid w:val="005B5208"/>
    <w:rsid w:val="005B57AF"/>
    <w:rsid w:val="005B5FAA"/>
    <w:rsid w:val="005B6AA2"/>
    <w:rsid w:val="005C7615"/>
    <w:rsid w:val="005D2814"/>
    <w:rsid w:val="005D2CE6"/>
    <w:rsid w:val="005D30F9"/>
    <w:rsid w:val="005D71F8"/>
    <w:rsid w:val="005E4611"/>
    <w:rsid w:val="005E7F89"/>
    <w:rsid w:val="005F6760"/>
    <w:rsid w:val="00600351"/>
    <w:rsid w:val="006006BA"/>
    <w:rsid w:val="00604012"/>
    <w:rsid w:val="00607231"/>
    <w:rsid w:val="00614D55"/>
    <w:rsid w:val="00620AAF"/>
    <w:rsid w:val="0062287F"/>
    <w:rsid w:val="0062562A"/>
    <w:rsid w:val="00625B72"/>
    <w:rsid w:val="00626FEC"/>
    <w:rsid w:val="0063138C"/>
    <w:rsid w:val="00633C39"/>
    <w:rsid w:val="00634FB3"/>
    <w:rsid w:val="006356AB"/>
    <w:rsid w:val="00635BE1"/>
    <w:rsid w:val="00636458"/>
    <w:rsid w:val="00641327"/>
    <w:rsid w:val="00642532"/>
    <w:rsid w:val="00660B0B"/>
    <w:rsid w:val="0066245A"/>
    <w:rsid w:val="00667BD8"/>
    <w:rsid w:val="006739B1"/>
    <w:rsid w:val="0068559F"/>
    <w:rsid w:val="00686C3D"/>
    <w:rsid w:val="00695687"/>
    <w:rsid w:val="006A1D53"/>
    <w:rsid w:val="006A377C"/>
    <w:rsid w:val="006A3B05"/>
    <w:rsid w:val="006A6C46"/>
    <w:rsid w:val="006B1FE5"/>
    <w:rsid w:val="006B446F"/>
    <w:rsid w:val="006B758D"/>
    <w:rsid w:val="006D10A5"/>
    <w:rsid w:val="006D1F90"/>
    <w:rsid w:val="006D4FA8"/>
    <w:rsid w:val="006E2BD7"/>
    <w:rsid w:val="006E36B5"/>
    <w:rsid w:val="006E744E"/>
    <w:rsid w:val="006F2786"/>
    <w:rsid w:val="006F6BFD"/>
    <w:rsid w:val="00716D2B"/>
    <w:rsid w:val="00720B6C"/>
    <w:rsid w:val="00723DBA"/>
    <w:rsid w:val="00731528"/>
    <w:rsid w:val="00735A93"/>
    <w:rsid w:val="00736287"/>
    <w:rsid w:val="007379E3"/>
    <w:rsid w:val="00742703"/>
    <w:rsid w:val="00743C2C"/>
    <w:rsid w:val="00744FF5"/>
    <w:rsid w:val="007513FB"/>
    <w:rsid w:val="00751518"/>
    <w:rsid w:val="00751E0D"/>
    <w:rsid w:val="00751EF5"/>
    <w:rsid w:val="007521ED"/>
    <w:rsid w:val="007561C4"/>
    <w:rsid w:val="00760269"/>
    <w:rsid w:val="00763C10"/>
    <w:rsid w:val="00764D1B"/>
    <w:rsid w:val="00766E93"/>
    <w:rsid w:val="007715E5"/>
    <w:rsid w:val="00774C8A"/>
    <w:rsid w:val="0078650A"/>
    <w:rsid w:val="00790DFE"/>
    <w:rsid w:val="00790F5F"/>
    <w:rsid w:val="00791174"/>
    <w:rsid w:val="00791375"/>
    <w:rsid w:val="007928CD"/>
    <w:rsid w:val="00796B24"/>
    <w:rsid w:val="007A1509"/>
    <w:rsid w:val="007A2D11"/>
    <w:rsid w:val="007A37DF"/>
    <w:rsid w:val="007A6184"/>
    <w:rsid w:val="007A6C41"/>
    <w:rsid w:val="007B0A3A"/>
    <w:rsid w:val="007B0D35"/>
    <w:rsid w:val="007B1D28"/>
    <w:rsid w:val="007B2A6F"/>
    <w:rsid w:val="007B47AA"/>
    <w:rsid w:val="007B55F1"/>
    <w:rsid w:val="007C5FEF"/>
    <w:rsid w:val="007D154E"/>
    <w:rsid w:val="007D1FE2"/>
    <w:rsid w:val="007D6D1E"/>
    <w:rsid w:val="007E1E4D"/>
    <w:rsid w:val="007F283E"/>
    <w:rsid w:val="007F2D11"/>
    <w:rsid w:val="007F7D98"/>
    <w:rsid w:val="00806132"/>
    <w:rsid w:val="0081032A"/>
    <w:rsid w:val="00814E4E"/>
    <w:rsid w:val="0082609F"/>
    <w:rsid w:val="00826C9C"/>
    <w:rsid w:val="0082757C"/>
    <w:rsid w:val="00830F44"/>
    <w:rsid w:val="00834305"/>
    <w:rsid w:val="00836570"/>
    <w:rsid w:val="00841B1D"/>
    <w:rsid w:val="00851019"/>
    <w:rsid w:val="00855609"/>
    <w:rsid w:val="0086577E"/>
    <w:rsid w:val="0087320A"/>
    <w:rsid w:val="00877806"/>
    <w:rsid w:val="008A5D38"/>
    <w:rsid w:val="008A71DD"/>
    <w:rsid w:val="008B4185"/>
    <w:rsid w:val="008B52F9"/>
    <w:rsid w:val="008B7347"/>
    <w:rsid w:val="008C36B4"/>
    <w:rsid w:val="008C67B6"/>
    <w:rsid w:val="008C74F4"/>
    <w:rsid w:val="008E5C67"/>
    <w:rsid w:val="008F29C0"/>
    <w:rsid w:val="008F31CB"/>
    <w:rsid w:val="008F3BC8"/>
    <w:rsid w:val="008F54FD"/>
    <w:rsid w:val="008F6610"/>
    <w:rsid w:val="009023F5"/>
    <w:rsid w:val="009046DA"/>
    <w:rsid w:val="00912672"/>
    <w:rsid w:val="00912782"/>
    <w:rsid w:val="00924F0B"/>
    <w:rsid w:val="009252E1"/>
    <w:rsid w:val="0093076E"/>
    <w:rsid w:val="00932DB7"/>
    <w:rsid w:val="0093400A"/>
    <w:rsid w:val="00934A68"/>
    <w:rsid w:val="0094090E"/>
    <w:rsid w:val="00946E7F"/>
    <w:rsid w:val="0094751F"/>
    <w:rsid w:val="009527A2"/>
    <w:rsid w:val="00956167"/>
    <w:rsid w:val="00956911"/>
    <w:rsid w:val="0095737E"/>
    <w:rsid w:val="00961A5A"/>
    <w:rsid w:val="0097564B"/>
    <w:rsid w:val="00976119"/>
    <w:rsid w:val="00976CD3"/>
    <w:rsid w:val="00981300"/>
    <w:rsid w:val="0098138A"/>
    <w:rsid w:val="00987C75"/>
    <w:rsid w:val="00990581"/>
    <w:rsid w:val="0099387F"/>
    <w:rsid w:val="00993DF8"/>
    <w:rsid w:val="00995765"/>
    <w:rsid w:val="009A2184"/>
    <w:rsid w:val="009A3A2F"/>
    <w:rsid w:val="009A4167"/>
    <w:rsid w:val="009B0480"/>
    <w:rsid w:val="009B3C24"/>
    <w:rsid w:val="009B5561"/>
    <w:rsid w:val="009B6145"/>
    <w:rsid w:val="009C2342"/>
    <w:rsid w:val="009C3EFF"/>
    <w:rsid w:val="009C5921"/>
    <w:rsid w:val="009C5FFF"/>
    <w:rsid w:val="009C663D"/>
    <w:rsid w:val="009D12C9"/>
    <w:rsid w:val="009D3D92"/>
    <w:rsid w:val="009D49EE"/>
    <w:rsid w:val="009E2233"/>
    <w:rsid w:val="009E2490"/>
    <w:rsid w:val="009E2B8D"/>
    <w:rsid w:val="009E36E7"/>
    <w:rsid w:val="009E7D62"/>
    <w:rsid w:val="009F15B0"/>
    <w:rsid w:val="009F2762"/>
    <w:rsid w:val="009F438B"/>
    <w:rsid w:val="009F4503"/>
    <w:rsid w:val="009F64A4"/>
    <w:rsid w:val="00A00CE2"/>
    <w:rsid w:val="00A0354F"/>
    <w:rsid w:val="00A06D19"/>
    <w:rsid w:val="00A06EA7"/>
    <w:rsid w:val="00A110C8"/>
    <w:rsid w:val="00A13CA1"/>
    <w:rsid w:val="00A168D5"/>
    <w:rsid w:val="00A1774E"/>
    <w:rsid w:val="00A177CD"/>
    <w:rsid w:val="00A2696A"/>
    <w:rsid w:val="00A304B8"/>
    <w:rsid w:val="00A3439A"/>
    <w:rsid w:val="00A34B80"/>
    <w:rsid w:val="00A36BB7"/>
    <w:rsid w:val="00A41DA6"/>
    <w:rsid w:val="00A44B8E"/>
    <w:rsid w:val="00A46C9F"/>
    <w:rsid w:val="00A51741"/>
    <w:rsid w:val="00A5659E"/>
    <w:rsid w:val="00A60C35"/>
    <w:rsid w:val="00A6302D"/>
    <w:rsid w:val="00A631C5"/>
    <w:rsid w:val="00A63AAD"/>
    <w:rsid w:val="00A63CCE"/>
    <w:rsid w:val="00A663FC"/>
    <w:rsid w:val="00A74D68"/>
    <w:rsid w:val="00A75668"/>
    <w:rsid w:val="00A80520"/>
    <w:rsid w:val="00A84C95"/>
    <w:rsid w:val="00A8767C"/>
    <w:rsid w:val="00A93A23"/>
    <w:rsid w:val="00A96E50"/>
    <w:rsid w:val="00AA0398"/>
    <w:rsid w:val="00AA4424"/>
    <w:rsid w:val="00AA586F"/>
    <w:rsid w:val="00AB17C5"/>
    <w:rsid w:val="00AB422D"/>
    <w:rsid w:val="00AB57C4"/>
    <w:rsid w:val="00AB662D"/>
    <w:rsid w:val="00AB738C"/>
    <w:rsid w:val="00AB799E"/>
    <w:rsid w:val="00AC7C4D"/>
    <w:rsid w:val="00AD5C08"/>
    <w:rsid w:val="00AD600C"/>
    <w:rsid w:val="00AD604B"/>
    <w:rsid w:val="00AD7CA4"/>
    <w:rsid w:val="00AE0C35"/>
    <w:rsid w:val="00AE35FF"/>
    <w:rsid w:val="00AE3BF7"/>
    <w:rsid w:val="00AE497E"/>
    <w:rsid w:val="00AE5075"/>
    <w:rsid w:val="00AE62EB"/>
    <w:rsid w:val="00AE6F27"/>
    <w:rsid w:val="00AE7302"/>
    <w:rsid w:val="00AE79EE"/>
    <w:rsid w:val="00AF5819"/>
    <w:rsid w:val="00AF6C3B"/>
    <w:rsid w:val="00B01E99"/>
    <w:rsid w:val="00B069DD"/>
    <w:rsid w:val="00B24460"/>
    <w:rsid w:val="00B30F0D"/>
    <w:rsid w:val="00B41B92"/>
    <w:rsid w:val="00B45DEB"/>
    <w:rsid w:val="00B4724B"/>
    <w:rsid w:val="00B51210"/>
    <w:rsid w:val="00B53771"/>
    <w:rsid w:val="00B65EDE"/>
    <w:rsid w:val="00B70233"/>
    <w:rsid w:val="00B75392"/>
    <w:rsid w:val="00B85E44"/>
    <w:rsid w:val="00BA43B6"/>
    <w:rsid w:val="00BA54D0"/>
    <w:rsid w:val="00BA5A21"/>
    <w:rsid w:val="00BA73B1"/>
    <w:rsid w:val="00BB4C78"/>
    <w:rsid w:val="00BB6FA9"/>
    <w:rsid w:val="00BC30D2"/>
    <w:rsid w:val="00BC4047"/>
    <w:rsid w:val="00BC4383"/>
    <w:rsid w:val="00BE307C"/>
    <w:rsid w:val="00BE7EF6"/>
    <w:rsid w:val="00C04146"/>
    <w:rsid w:val="00C05D3E"/>
    <w:rsid w:val="00C1771E"/>
    <w:rsid w:val="00C24879"/>
    <w:rsid w:val="00C26780"/>
    <w:rsid w:val="00C30C27"/>
    <w:rsid w:val="00C342B1"/>
    <w:rsid w:val="00C343F5"/>
    <w:rsid w:val="00C37203"/>
    <w:rsid w:val="00C37D7D"/>
    <w:rsid w:val="00C40F60"/>
    <w:rsid w:val="00C54E4B"/>
    <w:rsid w:val="00C72D9D"/>
    <w:rsid w:val="00C74739"/>
    <w:rsid w:val="00C81903"/>
    <w:rsid w:val="00C83B18"/>
    <w:rsid w:val="00C95326"/>
    <w:rsid w:val="00C97EB0"/>
    <w:rsid w:val="00CA257C"/>
    <w:rsid w:val="00CA412F"/>
    <w:rsid w:val="00CA67C6"/>
    <w:rsid w:val="00CA690A"/>
    <w:rsid w:val="00CB107A"/>
    <w:rsid w:val="00CB1F87"/>
    <w:rsid w:val="00CB4B55"/>
    <w:rsid w:val="00CB5C2F"/>
    <w:rsid w:val="00CD1069"/>
    <w:rsid w:val="00CD23D7"/>
    <w:rsid w:val="00CD7FBF"/>
    <w:rsid w:val="00CE4FEE"/>
    <w:rsid w:val="00CF401C"/>
    <w:rsid w:val="00D00679"/>
    <w:rsid w:val="00D144A8"/>
    <w:rsid w:val="00D21A0B"/>
    <w:rsid w:val="00D21AD7"/>
    <w:rsid w:val="00D23430"/>
    <w:rsid w:val="00D24A90"/>
    <w:rsid w:val="00D24B7B"/>
    <w:rsid w:val="00D305DA"/>
    <w:rsid w:val="00D3107C"/>
    <w:rsid w:val="00D324C6"/>
    <w:rsid w:val="00D3390A"/>
    <w:rsid w:val="00D33F1D"/>
    <w:rsid w:val="00D41B76"/>
    <w:rsid w:val="00D43690"/>
    <w:rsid w:val="00D56B47"/>
    <w:rsid w:val="00D7466F"/>
    <w:rsid w:val="00D809F6"/>
    <w:rsid w:val="00D81334"/>
    <w:rsid w:val="00D84D7D"/>
    <w:rsid w:val="00D852E2"/>
    <w:rsid w:val="00D9421C"/>
    <w:rsid w:val="00D95B46"/>
    <w:rsid w:val="00DA15F9"/>
    <w:rsid w:val="00DA4065"/>
    <w:rsid w:val="00DA77F6"/>
    <w:rsid w:val="00DB05CC"/>
    <w:rsid w:val="00DB2201"/>
    <w:rsid w:val="00DB3A00"/>
    <w:rsid w:val="00DB4AC3"/>
    <w:rsid w:val="00DC0A96"/>
    <w:rsid w:val="00DC0C33"/>
    <w:rsid w:val="00DD0609"/>
    <w:rsid w:val="00DD1B54"/>
    <w:rsid w:val="00DD6A04"/>
    <w:rsid w:val="00DE2FAF"/>
    <w:rsid w:val="00DF3EDA"/>
    <w:rsid w:val="00DF50D3"/>
    <w:rsid w:val="00DF7428"/>
    <w:rsid w:val="00E019C1"/>
    <w:rsid w:val="00E037B6"/>
    <w:rsid w:val="00E06222"/>
    <w:rsid w:val="00E078B0"/>
    <w:rsid w:val="00E11726"/>
    <w:rsid w:val="00E12C0D"/>
    <w:rsid w:val="00E169C2"/>
    <w:rsid w:val="00E206C7"/>
    <w:rsid w:val="00E20BC9"/>
    <w:rsid w:val="00E214BB"/>
    <w:rsid w:val="00E21F14"/>
    <w:rsid w:val="00E2214C"/>
    <w:rsid w:val="00E26666"/>
    <w:rsid w:val="00E35C68"/>
    <w:rsid w:val="00E40B59"/>
    <w:rsid w:val="00E43073"/>
    <w:rsid w:val="00E52D29"/>
    <w:rsid w:val="00E533FC"/>
    <w:rsid w:val="00E536A9"/>
    <w:rsid w:val="00E550F4"/>
    <w:rsid w:val="00E55B00"/>
    <w:rsid w:val="00E61F8A"/>
    <w:rsid w:val="00E66EC6"/>
    <w:rsid w:val="00E71F40"/>
    <w:rsid w:val="00E721D2"/>
    <w:rsid w:val="00E741F8"/>
    <w:rsid w:val="00E77936"/>
    <w:rsid w:val="00E82E84"/>
    <w:rsid w:val="00E84ACD"/>
    <w:rsid w:val="00E85064"/>
    <w:rsid w:val="00E863F1"/>
    <w:rsid w:val="00E9179A"/>
    <w:rsid w:val="00E91A5B"/>
    <w:rsid w:val="00E92492"/>
    <w:rsid w:val="00EA0416"/>
    <w:rsid w:val="00EA0D8A"/>
    <w:rsid w:val="00EA0E2F"/>
    <w:rsid w:val="00EA6753"/>
    <w:rsid w:val="00EB5023"/>
    <w:rsid w:val="00EB5B77"/>
    <w:rsid w:val="00EC241A"/>
    <w:rsid w:val="00EC3E92"/>
    <w:rsid w:val="00EC59D2"/>
    <w:rsid w:val="00ED03F7"/>
    <w:rsid w:val="00ED21AD"/>
    <w:rsid w:val="00ED34BA"/>
    <w:rsid w:val="00ED50B2"/>
    <w:rsid w:val="00ED6075"/>
    <w:rsid w:val="00EE2353"/>
    <w:rsid w:val="00EE338B"/>
    <w:rsid w:val="00EE4B58"/>
    <w:rsid w:val="00EF53D8"/>
    <w:rsid w:val="00F00953"/>
    <w:rsid w:val="00F00984"/>
    <w:rsid w:val="00F009A7"/>
    <w:rsid w:val="00F03607"/>
    <w:rsid w:val="00F11040"/>
    <w:rsid w:val="00F17F93"/>
    <w:rsid w:val="00F217F1"/>
    <w:rsid w:val="00F25011"/>
    <w:rsid w:val="00F2654D"/>
    <w:rsid w:val="00F4153C"/>
    <w:rsid w:val="00F47F00"/>
    <w:rsid w:val="00F5327E"/>
    <w:rsid w:val="00F57807"/>
    <w:rsid w:val="00F615D0"/>
    <w:rsid w:val="00F62897"/>
    <w:rsid w:val="00F62C15"/>
    <w:rsid w:val="00F652B6"/>
    <w:rsid w:val="00F655F7"/>
    <w:rsid w:val="00F65BDA"/>
    <w:rsid w:val="00F70B82"/>
    <w:rsid w:val="00F71E35"/>
    <w:rsid w:val="00F720C5"/>
    <w:rsid w:val="00F721D6"/>
    <w:rsid w:val="00F8029E"/>
    <w:rsid w:val="00F812BA"/>
    <w:rsid w:val="00F914F8"/>
    <w:rsid w:val="00FA2469"/>
    <w:rsid w:val="00FA2617"/>
    <w:rsid w:val="00FA27FF"/>
    <w:rsid w:val="00FA2FFF"/>
    <w:rsid w:val="00FA51E6"/>
    <w:rsid w:val="00FB4710"/>
    <w:rsid w:val="00FB5429"/>
    <w:rsid w:val="00FD3F0F"/>
    <w:rsid w:val="00FD70FC"/>
    <w:rsid w:val="00FE413F"/>
    <w:rsid w:val="00FE55FC"/>
    <w:rsid w:val="00FE64BF"/>
    <w:rsid w:val="00FF1D8C"/>
    <w:rsid w:val="00FF3407"/>
    <w:rsid w:val="00FF3D7C"/>
    <w:rsid w:val="00FF4AED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customStyle="1" w:styleId="Paragrafoelenco1">
    <w:name w:val="Paragrafo elenco1"/>
    <w:basedOn w:val="Normal"/>
    <w:uiPriority w:val="99"/>
    <w:rsid w:val="00976CD3"/>
    <w:pPr>
      <w:spacing w:after="0" w:line="240" w:lineRule="auto"/>
      <w:ind w:left="720"/>
    </w:pPr>
    <w:rPr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  <w:style w:type="paragraph" w:customStyle="1" w:styleId="BodyText21">
    <w:name w:val="Body Text 21"/>
    <w:basedOn w:val="Normal"/>
    <w:uiPriority w:val="99"/>
    <w:rsid w:val="00440955"/>
    <w:pPr>
      <w:suppressAutoHyphens/>
      <w:spacing w:after="120" w:line="480" w:lineRule="auto"/>
    </w:pPr>
    <w:rPr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"/>
    <w:uiPriority w:val="99"/>
    <w:rsid w:val="00440955"/>
    <w:pPr>
      <w:suppressAutoHyphens/>
      <w:spacing w:after="0" w:line="100" w:lineRule="atLeast"/>
      <w:ind w:left="720"/>
    </w:pPr>
    <w:rPr>
      <w:kern w:val="2"/>
      <w:sz w:val="20"/>
      <w:szCs w:val="20"/>
      <w:lang w:eastAsia="hi-IN" w:bidi="hi-IN"/>
    </w:rPr>
  </w:style>
  <w:style w:type="character" w:customStyle="1" w:styleId="CarattereCarattere">
    <w:name w:val="Carattere Carattere"/>
    <w:uiPriority w:val="99"/>
    <w:locked/>
    <w:rsid w:val="008F54FD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8F54FD"/>
    <w:pPr>
      <w:spacing w:after="160" w:line="259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6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b6toscanasud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</TotalTime>
  <Pages>3</Pages>
  <Words>656</Words>
  <Characters>3744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s.martelli</cp:lastModifiedBy>
  <cp:revision>10</cp:revision>
  <cp:lastPrinted>2016-04-15T10:01:00Z</cp:lastPrinted>
  <dcterms:created xsi:type="dcterms:W3CDTF">2016-02-24T09:54:00Z</dcterms:created>
  <dcterms:modified xsi:type="dcterms:W3CDTF">2016-04-18T06:43:00Z</dcterms:modified>
</cp:coreProperties>
</file>