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7" w:rsidRPr="00392D56" w:rsidRDefault="009A4167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A4167" w:rsidRDefault="009A4167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A4167" w:rsidRDefault="009A4167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7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9A4167" w:rsidRPr="00332159" w:rsidRDefault="009A4167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A4167" w:rsidRPr="00834305" w:rsidRDefault="009A4167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  <w:t xml:space="preserve">                                                                                                                   </w:t>
      </w:r>
      <w:r>
        <w:rPr>
          <w:color w:val="3366FF"/>
          <w:u w:val="single"/>
        </w:rPr>
        <w:t>____________________________</w:t>
      </w:r>
    </w:p>
    <w:p w:rsidR="009A4167" w:rsidRDefault="009A4167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362EBC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AREA AMMINISTRAZIONE</w:t>
      </w:r>
    </w:p>
    <w:p w:rsidR="009A4167" w:rsidRDefault="009A4167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Pr="00D144A8" w:rsidRDefault="009A4167" w:rsidP="00362EBC">
      <w:pPr>
        <w:pStyle w:val="BodyText21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De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termina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 xml:space="preserve">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61  –  Data Adozione  </w:t>
      </w:r>
      <w:r w:rsidRPr="007B0D35">
        <w:rPr>
          <w:rFonts w:ascii="Garamond" w:hAnsi="Garamond" w:cs="Garamond"/>
          <w:b/>
          <w:bCs/>
          <w:sz w:val="32"/>
          <w:szCs w:val="32"/>
          <w:u w:val="double"/>
        </w:rPr>
        <w:t>24/0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9A4167" w:rsidRDefault="009A4167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A4167" w:rsidRDefault="009A4167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Pr="00582A43" w:rsidRDefault="009A4167" w:rsidP="00B45DEB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OGGETTO: </w:t>
      </w:r>
      <w:r w:rsidRPr="00A304B8">
        <w:rPr>
          <w:rFonts w:ascii="Garamond" w:hAnsi="Garamond" w:cs="Garamond"/>
          <w:b/>
          <w:bCs/>
          <w:sz w:val="26"/>
          <w:szCs w:val="26"/>
        </w:rPr>
        <w:t>Liquidazione della fattura n.</w:t>
      </w:r>
      <w:r>
        <w:rPr>
          <w:rFonts w:ascii="Garamond" w:hAnsi="Garamond" w:cs="Garamond"/>
          <w:b/>
          <w:bCs/>
          <w:sz w:val="26"/>
          <w:szCs w:val="26"/>
        </w:rPr>
        <w:t>V1/095266</w:t>
      </w:r>
      <w:r w:rsidRPr="00A304B8">
        <w:rPr>
          <w:rFonts w:ascii="Garamond" w:hAnsi="Garamond" w:cs="Garamond"/>
          <w:b/>
          <w:bCs/>
          <w:sz w:val="26"/>
          <w:szCs w:val="26"/>
        </w:rPr>
        <w:t xml:space="preserve"> del </w:t>
      </w:r>
      <w:r>
        <w:rPr>
          <w:rFonts w:ascii="Garamond" w:hAnsi="Garamond" w:cs="Garamond"/>
          <w:b/>
          <w:bCs/>
          <w:sz w:val="26"/>
          <w:szCs w:val="26"/>
        </w:rPr>
        <w:t>01</w:t>
      </w:r>
      <w:r w:rsidRPr="00A304B8">
        <w:rPr>
          <w:rFonts w:ascii="Garamond" w:hAnsi="Garamond" w:cs="Garamond"/>
          <w:b/>
          <w:bCs/>
          <w:sz w:val="26"/>
          <w:szCs w:val="26"/>
        </w:rPr>
        <w:t>/</w:t>
      </w:r>
      <w:r>
        <w:rPr>
          <w:rFonts w:ascii="Garamond" w:hAnsi="Garamond" w:cs="Garamond"/>
          <w:b/>
          <w:bCs/>
          <w:sz w:val="26"/>
          <w:szCs w:val="26"/>
        </w:rPr>
        <w:t>10</w:t>
      </w:r>
      <w:r w:rsidRPr="00A304B8">
        <w:rPr>
          <w:rFonts w:ascii="Garamond" w:hAnsi="Garamond" w:cs="Garamond"/>
          <w:b/>
          <w:bCs/>
          <w:sz w:val="26"/>
          <w:szCs w:val="26"/>
        </w:rPr>
        <w:t>/201</w:t>
      </w:r>
      <w:r>
        <w:rPr>
          <w:rFonts w:ascii="Garamond" w:hAnsi="Garamond" w:cs="Garamond"/>
          <w:b/>
          <w:bCs/>
          <w:sz w:val="26"/>
          <w:szCs w:val="26"/>
        </w:rPr>
        <w:t>5</w:t>
      </w:r>
      <w:r w:rsidRPr="00A304B8">
        <w:rPr>
          <w:rFonts w:ascii="Garamond" w:hAnsi="Garamond" w:cs="Garamond"/>
          <w:b/>
          <w:bCs/>
          <w:sz w:val="26"/>
          <w:szCs w:val="26"/>
        </w:rPr>
        <w:t xml:space="preserve"> per un importo di € </w:t>
      </w:r>
      <w:r>
        <w:rPr>
          <w:rFonts w:ascii="Garamond" w:hAnsi="Garamond" w:cs="Garamond"/>
          <w:b/>
          <w:bCs/>
          <w:sz w:val="26"/>
          <w:szCs w:val="26"/>
        </w:rPr>
        <w:t>367</w:t>
      </w:r>
      <w:r w:rsidRPr="00A304B8">
        <w:rPr>
          <w:rFonts w:ascii="Garamond" w:hAnsi="Garamond" w:cs="Garamond"/>
          <w:b/>
          <w:bCs/>
          <w:sz w:val="26"/>
          <w:szCs w:val="26"/>
        </w:rPr>
        <w:t>,</w:t>
      </w:r>
      <w:r>
        <w:rPr>
          <w:rFonts w:ascii="Garamond" w:hAnsi="Garamond" w:cs="Garamond"/>
          <w:b/>
          <w:bCs/>
          <w:sz w:val="26"/>
          <w:szCs w:val="26"/>
        </w:rPr>
        <w:t xml:space="preserve">88 CIG.Z8218ABBC1 e n.V1/000301 del 07/01/20016 </w:t>
      </w:r>
      <w:r w:rsidRPr="00A304B8">
        <w:rPr>
          <w:rFonts w:ascii="Garamond" w:hAnsi="Garamond" w:cs="Garamond"/>
          <w:b/>
          <w:bCs/>
          <w:sz w:val="26"/>
          <w:szCs w:val="26"/>
        </w:rPr>
        <w:t xml:space="preserve">per un importo di € </w:t>
      </w:r>
      <w:r>
        <w:rPr>
          <w:rFonts w:ascii="Garamond" w:hAnsi="Garamond" w:cs="Garamond"/>
          <w:b/>
          <w:bCs/>
          <w:sz w:val="26"/>
          <w:szCs w:val="26"/>
        </w:rPr>
        <w:t>129</w:t>
      </w:r>
      <w:r w:rsidRPr="00A304B8">
        <w:rPr>
          <w:rFonts w:ascii="Garamond" w:hAnsi="Garamond" w:cs="Garamond"/>
          <w:b/>
          <w:bCs/>
          <w:sz w:val="26"/>
          <w:szCs w:val="26"/>
        </w:rPr>
        <w:t>,</w:t>
      </w:r>
      <w:r>
        <w:rPr>
          <w:rFonts w:ascii="Garamond" w:hAnsi="Garamond" w:cs="Garamond"/>
          <w:b/>
          <w:bCs/>
          <w:sz w:val="26"/>
          <w:szCs w:val="26"/>
        </w:rPr>
        <w:t xml:space="preserve">61 CIG.ZAB18ABC05  </w:t>
      </w:r>
      <w:r w:rsidRPr="00A304B8">
        <w:rPr>
          <w:rFonts w:ascii="Garamond" w:hAnsi="Garamond" w:cs="Garamond"/>
          <w:b/>
          <w:bCs/>
          <w:sz w:val="26"/>
          <w:szCs w:val="26"/>
        </w:rPr>
        <w:t>emess</w:t>
      </w:r>
      <w:r>
        <w:rPr>
          <w:rFonts w:ascii="Garamond" w:hAnsi="Garamond" w:cs="Garamond"/>
          <w:b/>
          <w:bCs/>
          <w:sz w:val="26"/>
          <w:szCs w:val="26"/>
        </w:rPr>
        <w:t>e</w:t>
      </w:r>
      <w:r w:rsidRPr="00A304B8">
        <w:rPr>
          <w:rFonts w:ascii="Garamond" w:hAnsi="Garamond" w:cs="Garamond"/>
          <w:b/>
          <w:bCs/>
          <w:sz w:val="26"/>
          <w:szCs w:val="26"/>
        </w:rPr>
        <w:t xml:space="preserve"> dalla </w:t>
      </w:r>
      <w:r>
        <w:rPr>
          <w:rFonts w:ascii="Garamond" w:hAnsi="Garamond" w:cs="Garamond"/>
          <w:b/>
          <w:bCs/>
          <w:sz w:val="26"/>
          <w:szCs w:val="26"/>
        </w:rPr>
        <w:t xml:space="preserve">ditta Errebian SpA </w:t>
      </w:r>
      <w:r w:rsidRPr="00A304B8">
        <w:rPr>
          <w:rFonts w:ascii="Garamond" w:hAnsi="Garamond" w:cs="Garamond"/>
          <w:b/>
          <w:bCs/>
          <w:sz w:val="26"/>
          <w:szCs w:val="26"/>
        </w:rPr>
        <w:t xml:space="preserve">per </w:t>
      </w:r>
      <w:r>
        <w:rPr>
          <w:rFonts w:ascii="Garamond" w:hAnsi="Garamond" w:cs="Garamond"/>
          <w:b/>
          <w:bCs/>
          <w:sz w:val="26"/>
          <w:szCs w:val="26"/>
        </w:rPr>
        <w:t xml:space="preserve">fornitura di cancelleria 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– </w:t>
      </w:r>
      <w:r>
        <w:rPr>
          <w:rFonts w:ascii="Garamond" w:hAnsi="Garamond" w:cs="Garamond"/>
          <w:b/>
          <w:bCs/>
          <w:sz w:val="26"/>
          <w:szCs w:val="26"/>
        </w:rPr>
        <w:t>P.IVA:02044501001 COD.FISC.08397890586</w:t>
      </w:r>
    </w:p>
    <w:p w:rsidR="009A4167" w:rsidRDefault="009A4167" w:rsidP="00D43690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A4167" w:rsidRDefault="009A4167" w:rsidP="00A16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A4167" w:rsidRPr="009C5921" w:rsidRDefault="009A4167" w:rsidP="0093076E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A4167" w:rsidRPr="00281D48" w:rsidRDefault="009A4167" w:rsidP="0093076E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A4167" w:rsidRDefault="009A4167" w:rsidP="0093076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margin-left:-9pt;margin-top:-535.9pt;width:122.95pt;height:71.35pt;z-index:251658240;visibility:visible">
            <v:imagedata r:id="rId8" o:title=""/>
            <w10:wrap type="square"/>
            <w10:anchorlock/>
          </v:shape>
        </w:pict>
      </w: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A4167" w:rsidRPr="00F615D0" w:rsidRDefault="009A4167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9A4167" w:rsidRDefault="009A4167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Default="009A4167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4167" w:rsidRPr="00A51741" w:rsidRDefault="009A4167" w:rsidP="00011549">
      <w:pPr>
        <w:pStyle w:val="BodyText2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DETERMINA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DEL DIRETTORE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DELL’AREA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AMMINISTRAZIONE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N.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 61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 DEL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24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FEBBRAIO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2016   </w:t>
      </w:r>
    </w:p>
    <w:p w:rsidR="009A4167" w:rsidRPr="00E206C7" w:rsidRDefault="009A4167" w:rsidP="00011549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</w:t>
      </w:r>
      <w:r w:rsidRPr="007B0D35">
        <w:rPr>
          <w:rFonts w:ascii="Garamond" w:hAnsi="Garamond" w:cs="Garamond"/>
        </w:rPr>
        <w:t>duemilasedici il giorno nove (09)</w:t>
      </w:r>
      <w:r w:rsidRPr="00330C51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febbraio</w:t>
      </w:r>
      <w:r w:rsidRPr="00330C51">
        <w:rPr>
          <w:rFonts w:ascii="Garamond" w:hAnsi="Garamond" w:cs="Garamond"/>
        </w:rPr>
        <w:t xml:space="preserve"> alle ore 10:00</w:t>
      </w:r>
      <w:r w:rsidRPr="009046DA">
        <w:rPr>
          <w:rFonts w:ascii="Garamond" w:hAnsi="Garamond" w:cs="Garamond"/>
          <w:shd w:val="clear" w:color="auto" w:fill="FFFFFF"/>
        </w:rPr>
        <w:t xml:space="preserve"> </w:t>
      </w:r>
      <w:r w:rsidRPr="009046DA">
        <w:rPr>
          <w:rFonts w:ascii="Garamond" w:hAnsi="Garamond" w:cs="Garamond"/>
        </w:rPr>
        <w:t>presso la sede del Consorzio in Grosseto, viale</w:t>
      </w:r>
      <w:r w:rsidRPr="00E206C7">
        <w:rPr>
          <w:rFonts w:ascii="Garamond" w:hAnsi="Garamond" w:cs="Garamond"/>
        </w:rPr>
        <w:t xml:space="preserve"> Ximenes n. 3</w:t>
      </w:r>
    </w:p>
    <w:p w:rsidR="009A4167" w:rsidRPr="00E206C7" w:rsidRDefault="009A4167" w:rsidP="00011549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 xml:space="preserve">IL DIRETTORE </w:t>
      </w:r>
      <w:r>
        <w:rPr>
          <w:rFonts w:ascii="Garamond" w:hAnsi="Garamond" w:cs="Garamond"/>
          <w:b/>
          <w:bCs/>
          <w:i/>
          <w:iCs/>
        </w:rPr>
        <w:t>DELL’AREA AMMINISTRATIVA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Legge Regionale n. 79 del 27.12.2012;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in particolare l’Art. 39 del Vigente Statuto;</w:t>
      </w:r>
    </w:p>
    <w:p w:rsidR="009A4167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</w:t>
      </w:r>
      <w:bookmarkStart w:id="0" w:name="OLE_LINK1"/>
      <w:r w:rsidRPr="002237E2">
        <w:rPr>
          <w:rFonts w:ascii="Garamond" w:hAnsi="Garamond" w:cs="Garamond"/>
        </w:rPr>
        <w:t>Direttore Generale del Consorzio 6 Toscana Sud n. 205 del 22.12.2015</w:t>
      </w:r>
      <w:bookmarkEnd w:id="0"/>
      <w:r w:rsidRPr="002237E2">
        <w:rPr>
          <w:rFonts w:ascii="Garamond" w:hAnsi="Garamond" w:cs="Garamond"/>
        </w:rPr>
        <w:t>, con il quale è stato conferito l'incarico di Direttore Amministrativo al Dott. Carlo Cagnani;</w:t>
      </w:r>
      <w:r w:rsidRPr="00305A4B">
        <w:rPr>
          <w:rFonts w:ascii="Garamond" w:hAnsi="Garamond" w:cs="Garamond"/>
        </w:rPr>
        <w:t xml:space="preserve"> </w:t>
      </w:r>
    </w:p>
    <w:p w:rsidR="009A4167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Decreto del Direttore Generale del Consorzio 6 Toscana Sud n. 5 del 19.01.2016 di attribuzione compiti Direttore di Area Amministrativa ai sensi dell'art.39 dello Statuto Consortile;</w:t>
      </w:r>
    </w:p>
    <w:p w:rsidR="009A4167" w:rsidRPr="0034029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0292">
        <w:rPr>
          <w:rFonts w:ascii="Garamond" w:hAnsi="Garamond" w:cs="Garamond"/>
        </w:rPr>
        <w:t>Visto il Decreto del Direttore Generale del Consorzio 6 Toscana Sud n. 45 del 27.01.2016 con il quale viene nominato Rup il Dott. Carlo Cagnani;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D.Lgs. 12 aprile 2006, n. 163 “Codice dei contratti di lavori, servizi e forniture” e s.m.i;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D.P.R. 5 ottobre 2010, n. 207 “Regolamento di esecuzione e attuazione del Decreto Legislativo n. 163/2006” e s.m.i;</w:t>
      </w:r>
    </w:p>
    <w:p w:rsidR="009A4167" w:rsidRPr="002237E2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A4167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A4167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necessità, nelle more dell'acquisto tramite M.E.P.A., della liquidazione delle fatture emesse dalla ditta Errebian per cancelleria uso ufficio;</w:t>
      </w:r>
    </w:p>
    <w:p w:rsidR="009A4167" w:rsidRDefault="009A4167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la sopra citata ditta risulta fornitrice e presente all'interno del M.E.P.A.;</w:t>
      </w:r>
    </w:p>
    <w:p w:rsidR="009A4167" w:rsidRPr="003B09CC" w:rsidRDefault="009A4167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>Verificata la disponibilità di Bilancio di Previsione 2016 -</w:t>
      </w:r>
      <w:r>
        <w:rPr>
          <w:rFonts w:ascii="Garamond" w:hAnsi="Garamond" w:cs="Garamond"/>
        </w:rPr>
        <w:t xml:space="preserve"> gestione residui -</w:t>
      </w:r>
      <w:r w:rsidRPr="003B09CC">
        <w:rPr>
          <w:rFonts w:ascii="Garamond" w:hAnsi="Garamond" w:cs="Garamond"/>
        </w:rPr>
        <w:t xml:space="preserve"> Titolo 1 - categoria </w:t>
      </w:r>
      <w:r>
        <w:rPr>
          <w:rFonts w:ascii="Garamond" w:hAnsi="Garamond" w:cs="Garamond"/>
        </w:rPr>
        <w:t>3</w:t>
      </w:r>
      <w:r w:rsidRPr="003B09CC">
        <w:rPr>
          <w:rFonts w:ascii="Garamond" w:hAnsi="Garamond" w:cs="Garamond"/>
        </w:rPr>
        <w:t xml:space="preserve"> - capitolo </w:t>
      </w:r>
      <w:r>
        <w:rPr>
          <w:rFonts w:ascii="Garamond" w:hAnsi="Garamond" w:cs="Garamond"/>
        </w:rPr>
        <w:t>63</w:t>
      </w:r>
      <w:r w:rsidRPr="003B09CC">
        <w:rPr>
          <w:rFonts w:ascii="Garamond" w:hAnsi="Garamond" w:cs="Garamond"/>
        </w:rPr>
        <w:t xml:space="preserve">  “</w:t>
      </w:r>
      <w:r>
        <w:rPr>
          <w:rFonts w:ascii="Garamond" w:hAnsi="Garamond" w:cs="Garamond"/>
        </w:rPr>
        <w:t>Settore manutenzione ordinaria</w:t>
      </w:r>
      <w:r w:rsidRPr="003B09CC">
        <w:rPr>
          <w:rFonts w:ascii="Garamond" w:hAnsi="Garamond" w:cs="Garamond"/>
        </w:rPr>
        <w:t xml:space="preserve">”,  articolo </w:t>
      </w:r>
      <w:r>
        <w:rPr>
          <w:rFonts w:ascii="Garamond" w:hAnsi="Garamond" w:cs="Garamond"/>
        </w:rPr>
        <w:t>15</w:t>
      </w:r>
      <w:r w:rsidRPr="003B09CC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 xml:space="preserve">Spese varie gestione ufficio e immobili consorziali in località Barbaruta e Marsiliana "  e  articolo </w:t>
      </w:r>
      <w:bookmarkStart w:id="1" w:name="OLE_LINK2"/>
      <w:bookmarkStart w:id="2" w:name="OLE_LINK3"/>
      <w:r>
        <w:rPr>
          <w:rFonts w:ascii="Garamond" w:hAnsi="Garamond" w:cs="Garamond"/>
        </w:rPr>
        <w:t>12 "Manutenzione ordinaria fossi e canali di bonifica materiali piccola attrezzatura spese collegate ai lavori in amministrazione diretta"</w:t>
      </w:r>
      <w:r w:rsidRPr="003B09CC">
        <w:rPr>
          <w:rFonts w:ascii="Garamond" w:hAnsi="Garamond" w:cs="Garamond"/>
        </w:rPr>
        <w:t>;</w:t>
      </w:r>
      <w:bookmarkEnd w:id="1"/>
      <w:bookmarkEnd w:id="2"/>
    </w:p>
    <w:p w:rsidR="009A4167" w:rsidRPr="003B09CC" w:rsidRDefault="009A4167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>Visto il parere di Regolarità Contabile rilasciato dall’Area Amministrativa;</w:t>
      </w:r>
    </w:p>
    <w:p w:rsidR="009A4167" w:rsidRPr="00ED21AD" w:rsidRDefault="009A4167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D21AD">
        <w:rPr>
          <w:rFonts w:ascii="Garamond" w:hAnsi="Garamond" w:cs="Garamond"/>
        </w:rPr>
        <w:t>Ritenuto di poter procedere alla liquidazione della fattura n.V1/095266 del 01/10/2015 e n.V1/000301 del 07/01/2016 per un importo complessivo di € 497,49;</w:t>
      </w:r>
    </w:p>
    <w:p w:rsidR="009A4167" w:rsidRPr="00ED21AD" w:rsidRDefault="009A4167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D21AD">
        <w:rPr>
          <w:rFonts w:ascii="Garamond" w:hAnsi="Garamond" w:cs="Garamond"/>
        </w:rPr>
        <w:t xml:space="preserve">Acquisito il numero </w:t>
      </w:r>
      <w:r w:rsidRPr="00ED21AD">
        <w:rPr>
          <w:rFonts w:ascii="Garamond" w:hAnsi="Garamond" w:cs="Garamond"/>
          <w:sz w:val="26"/>
          <w:szCs w:val="26"/>
        </w:rPr>
        <w:t>CIG.Z8218ABBC1</w:t>
      </w:r>
      <w:r w:rsidRPr="00ED21AD">
        <w:rPr>
          <w:rFonts w:ascii="Garamond" w:hAnsi="Garamond" w:cs="Garamond"/>
        </w:rPr>
        <w:t xml:space="preserve"> per la fattura n.V1/095266 del 01/10/2015 e numero </w:t>
      </w:r>
      <w:r w:rsidRPr="00ED21AD">
        <w:rPr>
          <w:rFonts w:ascii="Garamond" w:hAnsi="Garamond" w:cs="Garamond"/>
          <w:sz w:val="26"/>
          <w:szCs w:val="26"/>
        </w:rPr>
        <w:t>CIG.ZAB18ABC05</w:t>
      </w:r>
      <w:r w:rsidRPr="00ED21AD">
        <w:rPr>
          <w:rFonts w:ascii="Garamond" w:hAnsi="Garamond" w:cs="Garamond"/>
        </w:rPr>
        <w:t xml:space="preserve"> per la fattura n.V1/000301 del 07/01/2016 rilasciato dall’Autorità Nazionale Anticorruzione (ANAC);</w:t>
      </w:r>
    </w:p>
    <w:p w:rsidR="009A4167" w:rsidRPr="007B2A6F" w:rsidRDefault="009A4167" w:rsidP="00CA690A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DETERMINA</w:t>
      </w:r>
    </w:p>
    <w:p w:rsidR="009A4167" w:rsidRPr="007B0D35" w:rsidRDefault="009A4167" w:rsidP="003A4D8F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7B0D35">
        <w:rPr>
          <w:rFonts w:ascii="Garamond" w:hAnsi="Garamond" w:cs="Garamond"/>
        </w:rPr>
        <w:t xml:space="preserve">di liquidare la fattura n.V1/095266 del 01/10/2015 e n.V1/000301 del 07/01/2016 per un importo complessivo di €497,49; </w:t>
      </w:r>
    </w:p>
    <w:p w:rsidR="009A4167" w:rsidRPr="002237E2" w:rsidRDefault="009A4167" w:rsidP="00D852E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7B0D35">
        <w:rPr>
          <w:rFonts w:ascii="Garamond" w:hAnsi="Garamond" w:cs="Garamond"/>
        </w:rPr>
        <w:t>di dare atto che la liquidazione in oggetto trova copertura finanziaria per €</w:t>
      </w:r>
      <w:r>
        <w:rPr>
          <w:rFonts w:ascii="Garamond" w:hAnsi="Garamond" w:cs="Garamond"/>
        </w:rPr>
        <w:t xml:space="preserve"> </w:t>
      </w:r>
      <w:r w:rsidRPr="007B0D35">
        <w:rPr>
          <w:rFonts w:ascii="Garamond" w:hAnsi="Garamond" w:cs="Garamond"/>
        </w:rPr>
        <w:t>367,88 nel Bilancio di Previsione 2016 -  - gestione residui - Titolo 1 - categoria 3 - capitolo 63  “Settore manutenzione ordinaria”,  articolo 15 “Spese varie gestione ufficio e immobili consorziali in località Barbaruta e Marsiliana ", Impegno di spesa n. 5764.2, per €</w:t>
      </w:r>
      <w:r>
        <w:rPr>
          <w:rFonts w:ascii="Garamond" w:hAnsi="Garamond" w:cs="Garamond"/>
        </w:rPr>
        <w:t xml:space="preserve"> </w:t>
      </w:r>
      <w:r w:rsidRPr="007B0D35">
        <w:rPr>
          <w:rFonts w:ascii="Garamond" w:hAnsi="Garamond" w:cs="Garamond"/>
        </w:rPr>
        <w:t>95,27 nel Bilancio di Previsione 2016 -  - gestione residui - Titolo 1 - categoria 3 - capitolo 63  “Settore manutenzione ordinaria”,  articolo 15 “Spese varie gestione ufficio e immobili consorziali in località Barbaruta e Marsiliana ", Impegno di spesa n. 5764.3 e per € 34,34 nel Bilancio di Previsione 2016 -  - gestione residui - Titolo 1 - categoria 3</w:t>
      </w:r>
      <w:r w:rsidRPr="003B09CC">
        <w:rPr>
          <w:rFonts w:ascii="Garamond" w:hAnsi="Garamond" w:cs="Garamond"/>
        </w:rPr>
        <w:t xml:space="preserve"> - capitolo </w:t>
      </w:r>
      <w:r>
        <w:rPr>
          <w:rFonts w:ascii="Garamond" w:hAnsi="Garamond" w:cs="Garamond"/>
        </w:rPr>
        <w:t>63</w:t>
      </w:r>
      <w:r w:rsidRPr="003B09CC">
        <w:rPr>
          <w:rFonts w:ascii="Garamond" w:hAnsi="Garamond" w:cs="Garamond"/>
        </w:rPr>
        <w:t xml:space="preserve">  “</w:t>
      </w:r>
      <w:r>
        <w:rPr>
          <w:rFonts w:ascii="Garamond" w:hAnsi="Garamond" w:cs="Garamond"/>
        </w:rPr>
        <w:t>Settore manutenzione ordinaria</w:t>
      </w:r>
      <w:r w:rsidRPr="003B09CC">
        <w:rPr>
          <w:rFonts w:ascii="Garamond" w:hAnsi="Garamond" w:cs="Garamond"/>
        </w:rPr>
        <w:t xml:space="preserve">”,  articolo </w:t>
      </w:r>
      <w:r>
        <w:rPr>
          <w:rFonts w:ascii="Garamond" w:hAnsi="Garamond" w:cs="Garamond"/>
        </w:rPr>
        <w:t>12 "Manutenzione ordinaria fossi e canali di bonifica materiali piccola attrezzatura spese collegate ai lavori in amministrazione diretta"</w:t>
      </w:r>
      <w:r w:rsidRPr="009E2233">
        <w:rPr>
          <w:rFonts w:ascii="Garamond" w:hAnsi="Garamond" w:cs="Garamond"/>
        </w:rPr>
        <w:t>, Impegno di spesa n.</w:t>
      </w:r>
      <w:r>
        <w:rPr>
          <w:rFonts w:ascii="Garamond" w:hAnsi="Garamond" w:cs="Garamond"/>
        </w:rPr>
        <w:t xml:space="preserve"> 5763.5 .</w:t>
      </w:r>
    </w:p>
    <w:p w:rsidR="009A4167" w:rsidRPr="00E91A5B" w:rsidRDefault="009A4167" w:rsidP="00C97EB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p w:rsidR="009A4167" w:rsidRPr="007B2A6F" w:rsidRDefault="009A4167" w:rsidP="00A168D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ab/>
      </w:r>
    </w:p>
    <w:p w:rsidR="009A4167" w:rsidRPr="00E206C7" w:rsidRDefault="009A4167" w:rsidP="00A168D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</w:t>
      </w: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IL DIRETTORE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AREA AMMINISTRAZIONE</w:t>
      </w:r>
    </w:p>
    <w:p w:rsidR="009A4167" w:rsidRDefault="009A4167" w:rsidP="00A168D5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Dott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.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Carlo Cagnani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16357F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A4167" w:rsidRDefault="009A4167" w:rsidP="00634FB3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9A4167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7" w:rsidRDefault="009A4167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A4167" w:rsidRDefault="009A4167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A4167" w:rsidRDefault="009A4167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A4167" w:rsidTr="0016357F">
        <w:trPr>
          <w:trHeight w:val="1800"/>
        </w:trPr>
        <w:tc>
          <w:tcPr>
            <w:tcW w:w="10080" w:type="dxa"/>
          </w:tcPr>
          <w:p w:rsidR="009A4167" w:rsidRPr="00012C84" w:rsidRDefault="009A4167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A4167" w:rsidRDefault="009A4167" w:rsidP="00A304B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 Area Amministrativa certifica che la presente Determina viene affissa all’Albo pretorio del Consorzio a </w:t>
            </w:r>
            <w:r w:rsidRPr="0016357F">
              <w:rPr>
                <w:rFonts w:ascii="Garamond" w:hAnsi="Garamond" w:cs="Garamond"/>
              </w:rPr>
              <w:t>partire dal 24.02.2016</w:t>
            </w:r>
            <w:r>
              <w:rPr>
                <w:rFonts w:ascii="Garamond" w:hAnsi="Garamond" w:cs="Garamond"/>
              </w:rPr>
              <w:t>,  per almeno 10 giorni consecutivi , ai fini di pubblicità e conoscenza.</w:t>
            </w:r>
          </w:p>
          <w:p w:rsidR="009A4167" w:rsidRDefault="009A4167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A4167" w:rsidRDefault="009A4167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A4167" w:rsidRDefault="009A4167" w:rsidP="00A168D5">
      <w:pPr>
        <w:tabs>
          <w:tab w:val="left" w:pos="6300"/>
        </w:tabs>
        <w:spacing w:after="120" w:line="240" w:lineRule="auto"/>
        <w:ind w:left="284" w:firstLine="74"/>
        <w:jc w:val="both"/>
      </w:pPr>
      <w:r w:rsidRPr="00B30F0D">
        <w:tab/>
      </w:r>
    </w:p>
    <w:sectPr w:rsidR="009A4167" w:rsidSect="00E21F14">
      <w:footerReference w:type="default" r:id="rId9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67" w:rsidRDefault="009A4167" w:rsidP="00372E6B">
      <w:pPr>
        <w:spacing w:after="0" w:line="240" w:lineRule="auto"/>
      </w:pPr>
      <w:r>
        <w:separator/>
      </w:r>
    </w:p>
  </w:endnote>
  <w:endnote w:type="continuationSeparator" w:id="0">
    <w:p w:rsidR="009A4167" w:rsidRDefault="009A4167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7" w:rsidRDefault="009A4167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A4167" w:rsidRDefault="009A4167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9A4167" w:rsidRPr="00372E6B" w:rsidRDefault="009A4167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67" w:rsidRDefault="009A4167" w:rsidP="00372E6B">
      <w:pPr>
        <w:spacing w:after="0" w:line="240" w:lineRule="auto"/>
      </w:pPr>
      <w:r>
        <w:separator/>
      </w:r>
    </w:p>
  </w:footnote>
  <w:footnote w:type="continuationSeparator" w:id="0">
    <w:p w:rsidR="009A4167" w:rsidRDefault="009A4167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0A0B5B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1549"/>
    <w:rsid w:val="00012C84"/>
    <w:rsid w:val="00015201"/>
    <w:rsid w:val="00016114"/>
    <w:rsid w:val="00016FD8"/>
    <w:rsid w:val="00030B11"/>
    <w:rsid w:val="000449E5"/>
    <w:rsid w:val="00045C95"/>
    <w:rsid w:val="000560F3"/>
    <w:rsid w:val="00056F56"/>
    <w:rsid w:val="00057EF5"/>
    <w:rsid w:val="00061822"/>
    <w:rsid w:val="00061BF3"/>
    <w:rsid w:val="00077C6D"/>
    <w:rsid w:val="00081D1C"/>
    <w:rsid w:val="00091F80"/>
    <w:rsid w:val="0009412F"/>
    <w:rsid w:val="0009421E"/>
    <w:rsid w:val="00094B7B"/>
    <w:rsid w:val="0009647A"/>
    <w:rsid w:val="000A1E76"/>
    <w:rsid w:val="000A526D"/>
    <w:rsid w:val="000A596A"/>
    <w:rsid w:val="000B28E4"/>
    <w:rsid w:val="000B39DA"/>
    <w:rsid w:val="000B54DA"/>
    <w:rsid w:val="000B7AB1"/>
    <w:rsid w:val="000C1BCD"/>
    <w:rsid w:val="000C41BC"/>
    <w:rsid w:val="000C4403"/>
    <w:rsid w:val="000D3387"/>
    <w:rsid w:val="000D585D"/>
    <w:rsid w:val="000D5EA9"/>
    <w:rsid w:val="000D6AAB"/>
    <w:rsid w:val="000E4CC5"/>
    <w:rsid w:val="000E5D53"/>
    <w:rsid w:val="000E6947"/>
    <w:rsid w:val="000F37DE"/>
    <w:rsid w:val="00100DEE"/>
    <w:rsid w:val="00102266"/>
    <w:rsid w:val="00107379"/>
    <w:rsid w:val="001268B0"/>
    <w:rsid w:val="00126A15"/>
    <w:rsid w:val="00127EF6"/>
    <w:rsid w:val="0013557C"/>
    <w:rsid w:val="00136EEF"/>
    <w:rsid w:val="00141CCB"/>
    <w:rsid w:val="00153F8F"/>
    <w:rsid w:val="0016357F"/>
    <w:rsid w:val="00163E9B"/>
    <w:rsid w:val="00164492"/>
    <w:rsid w:val="00170C1D"/>
    <w:rsid w:val="00180EF6"/>
    <w:rsid w:val="00183370"/>
    <w:rsid w:val="00184D47"/>
    <w:rsid w:val="00191420"/>
    <w:rsid w:val="00192A7C"/>
    <w:rsid w:val="00192E86"/>
    <w:rsid w:val="00197FE9"/>
    <w:rsid w:val="001B33C1"/>
    <w:rsid w:val="001B57F8"/>
    <w:rsid w:val="001C337C"/>
    <w:rsid w:val="001C4543"/>
    <w:rsid w:val="001C5ACD"/>
    <w:rsid w:val="001C7CA5"/>
    <w:rsid w:val="001D286C"/>
    <w:rsid w:val="001D35A7"/>
    <w:rsid w:val="001D4EA5"/>
    <w:rsid w:val="001D534B"/>
    <w:rsid w:val="001E0D50"/>
    <w:rsid w:val="001E508A"/>
    <w:rsid w:val="001F035E"/>
    <w:rsid w:val="001F1395"/>
    <w:rsid w:val="001F4003"/>
    <w:rsid w:val="001F5B27"/>
    <w:rsid w:val="0020508B"/>
    <w:rsid w:val="00210868"/>
    <w:rsid w:val="0021625B"/>
    <w:rsid w:val="002172E7"/>
    <w:rsid w:val="00220D3C"/>
    <w:rsid w:val="002237E2"/>
    <w:rsid w:val="002275DC"/>
    <w:rsid w:val="002466C7"/>
    <w:rsid w:val="00254388"/>
    <w:rsid w:val="00254FC9"/>
    <w:rsid w:val="00257329"/>
    <w:rsid w:val="002619B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58E8"/>
    <w:rsid w:val="00296691"/>
    <w:rsid w:val="00297853"/>
    <w:rsid w:val="002A2908"/>
    <w:rsid w:val="002A2929"/>
    <w:rsid w:val="002A3B3D"/>
    <w:rsid w:val="002A4A4C"/>
    <w:rsid w:val="002A4EFA"/>
    <w:rsid w:val="002A553F"/>
    <w:rsid w:val="002B7299"/>
    <w:rsid w:val="002C0779"/>
    <w:rsid w:val="002C0E25"/>
    <w:rsid w:val="002C0F89"/>
    <w:rsid w:val="002C1900"/>
    <w:rsid w:val="002C557D"/>
    <w:rsid w:val="002C57B9"/>
    <w:rsid w:val="002C7EFC"/>
    <w:rsid w:val="002D3580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448"/>
    <w:rsid w:val="002F4260"/>
    <w:rsid w:val="002F4B4A"/>
    <w:rsid w:val="002F682D"/>
    <w:rsid w:val="00304A1C"/>
    <w:rsid w:val="00305A4B"/>
    <w:rsid w:val="0030690E"/>
    <w:rsid w:val="00307062"/>
    <w:rsid w:val="0030790F"/>
    <w:rsid w:val="003215E3"/>
    <w:rsid w:val="0032302E"/>
    <w:rsid w:val="0032395E"/>
    <w:rsid w:val="00324E10"/>
    <w:rsid w:val="00324F31"/>
    <w:rsid w:val="003258F1"/>
    <w:rsid w:val="00330C51"/>
    <w:rsid w:val="00332159"/>
    <w:rsid w:val="00332920"/>
    <w:rsid w:val="00333EB2"/>
    <w:rsid w:val="00340292"/>
    <w:rsid w:val="003411FC"/>
    <w:rsid w:val="0034201F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62F4"/>
    <w:rsid w:val="0039724A"/>
    <w:rsid w:val="003A4D8F"/>
    <w:rsid w:val="003A7452"/>
    <w:rsid w:val="003B09CC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56C05"/>
    <w:rsid w:val="00461067"/>
    <w:rsid w:val="004624D6"/>
    <w:rsid w:val="00465063"/>
    <w:rsid w:val="00471D8C"/>
    <w:rsid w:val="00472907"/>
    <w:rsid w:val="00472A1E"/>
    <w:rsid w:val="0047746B"/>
    <w:rsid w:val="00482BD3"/>
    <w:rsid w:val="00482F7E"/>
    <w:rsid w:val="004843D1"/>
    <w:rsid w:val="00484F52"/>
    <w:rsid w:val="004902C0"/>
    <w:rsid w:val="004936DE"/>
    <w:rsid w:val="00493BAB"/>
    <w:rsid w:val="0049509B"/>
    <w:rsid w:val="004972E0"/>
    <w:rsid w:val="004A60B9"/>
    <w:rsid w:val="004A662D"/>
    <w:rsid w:val="004B74B1"/>
    <w:rsid w:val="004C52CE"/>
    <w:rsid w:val="004C5788"/>
    <w:rsid w:val="004D3C3C"/>
    <w:rsid w:val="004E38CA"/>
    <w:rsid w:val="004E62A7"/>
    <w:rsid w:val="004F5960"/>
    <w:rsid w:val="004F6DA4"/>
    <w:rsid w:val="0050362F"/>
    <w:rsid w:val="00505179"/>
    <w:rsid w:val="0050700B"/>
    <w:rsid w:val="005138A1"/>
    <w:rsid w:val="00513FD1"/>
    <w:rsid w:val="00514E1B"/>
    <w:rsid w:val="00520B69"/>
    <w:rsid w:val="00526590"/>
    <w:rsid w:val="005404C8"/>
    <w:rsid w:val="00541BDE"/>
    <w:rsid w:val="0055152B"/>
    <w:rsid w:val="0055622F"/>
    <w:rsid w:val="0055737B"/>
    <w:rsid w:val="005600C8"/>
    <w:rsid w:val="00565F88"/>
    <w:rsid w:val="0057219C"/>
    <w:rsid w:val="00577E15"/>
    <w:rsid w:val="00577FBF"/>
    <w:rsid w:val="005812B5"/>
    <w:rsid w:val="005822E3"/>
    <w:rsid w:val="00582A43"/>
    <w:rsid w:val="00583366"/>
    <w:rsid w:val="00590026"/>
    <w:rsid w:val="00593436"/>
    <w:rsid w:val="005976EC"/>
    <w:rsid w:val="005A1053"/>
    <w:rsid w:val="005A28F5"/>
    <w:rsid w:val="005A3574"/>
    <w:rsid w:val="005A4360"/>
    <w:rsid w:val="005A4F68"/>
    <w:rsid w:val="005A6072"/>
    <w:rsid w:val="005A73D1"/>
    <w:rsid w:val="005A7E64"/>
    <w:rsid w:val="005B1161"/>
    <w:rsid w:val="005B5208"/>
    <w:rsid w:val="005B57AF"/>
    <w:rsid w:val="005B5FAA"/>
    <w:rsid w:val="005B6AA2"/>
    <w:rsid w:val="005C7615"/>
    <w:rsid w:val="005D2814"/>
    <w:rsid w:val="005D2CE6"/>
    <w:rsid w:val="005D30F9"/>
    <w:rsid w:val="005D71F8"/>
    <w:rsid w:val="005E4611"/>
    <w:rsid w:val="005E7F89"/>
    <w:rsid w:val="005F6760"/>
    <w:rsid w:val="00600351"/>
    <w:rsid w:val="006006BA"/>
    <w:rsid w:val="00604012"/>
    <w:rsid w:val="00607231"/>
    <w:rsid w:val="00614D55"/>
    <w:rsid w:val="00620AAF"/>
    <w:rsid w:val="0062287F"/>
    <w:rsid w:val="0062562A"/>
    <w:rsid w:val="00625B72"/>
    <w:rsid w:val="00626FEC"/>
    <w:rsid w:val="0063138C"/>
    <w:rsid w:val="00633C39"/>
    <w:rsid w:val="00634FB3"/>
    <w:rsid w:val="006356AB"/>
    <w:rsid w:val="00635BE1"/>
    <w:rsid w:val="00636458"/>
    <w:rsid w:val="00641327"/>
    <w:rsid w:val="00642532"/>
    <w:rsid w:val="00660B0B"/>
    <w:rsid w:val="0066245A"/>
    <w:rsid w:val="00667BD8"/>
    <w:rsid w:val="006739B1"/>
    <w:rsid w:val="0068559F"/>
    <w:rsid w:val="00686C3D"/>
    <w:rsid w:val="00695687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2BD7"/>
    <w:rsid w:val="006E36B5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3C2C"/>
    <w:rsid w:val="00744FF5"/>
    <w:rsid w:val="007513FB"/>
    <w:rsid w:val="00751518"/>
    <w:rsid w:val="00751E0D"/>
    <w:rsid w:val="00751EF5"/>
    <w:rsid w:val="007521ED"/>
    <w:rsid w:val="007561C4"/>
    <w:rsid w:val="00760269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96B24"/>
    <w:rsid w:val="007A1509"/>
    <w:rsid w:val="007A2D11"/>
    <w:rsid w:val="007A37DF"/>
    <w:rsid w:val="007A6184"/>
    <w:rsid w:val="007A6C41"/>
    <w:rsid w:val="007B0A3A"/>
    <w:rsid w:val="007B0D35"/>
    <w:rsid w:val="007B1D28"/>
    <w:rsid w:val="007B2A6F"/>
    <w:rsid w:val="007B47AA"/>
    <w:rsid w:val="007B55F1"/>
    <w:rsid w:val="007C5FEF"/>
    <w:rsid w:val="007D154E"/>
    <w:rsid w:val="007D1FE2"/>
    <w:rsid w:val="007D6D1E"/>
    <w:rsid w:val="007E1E4D"/>
    <w:rsid w:val="007F283E"/>
    <w:rsid w:val="007F2D11"/>
    <w:rsid w:val="007F7D98"/>
    <w:rsid w:val="00806132"/>
    <w:rsid w:val="0081032A"/>
    <w:rsid w:val="00814E4E"/>
    <w:rsid w:val="0082609F"/>
    <w:rsid w:val="00826C9C"/>
    <w:rsid w:val="0082757C"/>
    <w:rsid w:val="00830F44"/>
    <w:rsid w:val="00834305"/>
    <w:rsid w:val="00836570"/>
    <w:rsid w:val="00841B1D"/>
    <w:rsid w:val="00851019"/>
    <w:rsid w:val="00855609"/>
    <w:rsid w:val="0086577E"/>
    <w:rsid w:val="0087320A"/>
    <w:rsid w:val="00877806"/>
    <w:rsid w:val="008A5D38"/>
    <w:rsid w:val="008A71DD"/>
    <w:rsid w:val="008B4185"/>
    <w:rsid w:val="008B52F9"/>
    <w:rsid w:val="008B7347"/>
    <w:rsid w:val="008C36B4"/>
    <w:rsid w:val="008C67B6"/>
    <w:rsid w:val="008C74F4"/>
    <w:rsid w:val="008E5C67"/>
    <w:rsid w:val="008F29C0"/>
    <w:rsid w:val="008F31CB"/>
    <w:rsid w:val="008F3BC8"/>
    <w:rsid w:val="008F54FD"/>
    <w:rsid w:val="009023F5"/>
    <w:rsid w:val="009046DA"/>
    <w:rsid w:val="00912672"/>
    <w:rsid w:val="00912782"/>
    <w:rsid w:val="00924F0B"/>
    <w:rsid w:val="009252E1"/>
    <w:rsid w:val="0093076E"/>
    <w:rsid w:val="00932DB7"/>
    <w:rsid w:val="0093400A"/>
    <w:rsid w:val="00934A68"/>
    <w:rsid w:val="0094090E"/>
    <w:rsid w:val="00946E7F"/>
    <w:rsid w:val="0094751F"/>
    <w:rsid w:val="009527A2"/>
    <w:rsid w:val="00956167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5765"/>
    <w:rsid w:val="009A2184"/>
    <w:rsid w:val="009A3A2F"/>
    <w:rsid w:val="009A4167"/>
    <w:rsid w:val="009B0480"/>
    <w:rsid w:val="009B3C24"/>
    <w:rsid w:val="009B5561"/>
    <w:rsid w:val="009B6145"/>
    <w:rsid w:val="009C2342"/>
    <w:rsid w:val="009C3EFF"/>
    <w:rsid w:val="009C5921"/>
    <w:rsid w:val="009C5FFF"/>
    <w:rsid w:val="009C663D"/>
    <w:rsid w:val="009D12C9"/>
    <w:rsid w:val="009D49EE"/>
    <w:rsid w:val="009E2233"/>
    <w:rsid w:val="009E2490"/>
    <w:rsid w:val="009E2B8D"/>
    <w:rsid w:val="009E36E7"/>
    <w:rsid w:val="009E7D62"/>
    <w:rsid w:val="009F15B0"/>
    <w:rsid w:val="009F2762"/>
    <w:rsid w:val="009F438B"/>
    <w:rsid w:val="009F4503"/>
    <w:rsid w:val="009F64A4"/>
    <w:rsid w:val="00A00CE2"/>
    <w:rsid w:val="00A0354F"/>
    <w:rsid w:val="00A06D19"/>
    <w:rsid w:val="00A06EA7"/>
    <w:rsid w:val="00A110C8"/>
    <w:rsid w:val="00A13CA1"/>
    <w:rsid w:val="00A168D5"/>
    <w:rsid w:val="00A1774E"/>
    <w:rsid w:val="00A177CD"/>
    <w:rsid w:val="00A2696A"/>
    <w:rsid w:val="00A304B8"/>
    <w:rsid w:val="00A3439A"/>
    <w:rsid w:val="00A34B80"/>
    <w:rsid w:val="00A36BB7"/>
    <w:rsid w:val="00A41DA6"/>
    <w:rsid w:val="00A44B8E"/>
    <w:rsid w:val="00A46C9F"/>
    <w:rsid w:val="00A51741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0520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B799E"/>
    <w:rsid w:val="00AC7C4D"/>
    <w:rsid w:val="00AD5C08"/>
    <w:rsid w:val="00AD600C"/>
    <w:rsid w:val="00AD604B"/>
    <w:rsid w:val="00AD7CA4"/>
    <w:rsid w:val="00AE0C35"/>
    <w:rsid w:val="00AE35FF"/>
    <w:rsid w:val="00AE3BF7"/>
    <w:rsid w:val="00AE497E"/>
    <w:rsid w:val="00AE5075"/>
    <w:rsid w:val="00AE62EB"/>
    <w:rsid w:val="00AE6F27"/>
    <w:rsid w:val="00AE7302"/>
    <w:rsid w:val="00AF5819"/>
    <w:rsid w:val="00AF6C3B"/>
    <w:rsid w:val="00B01E99"/>
    <w:rsid w:val="00B069DD"/>
    <w:rsid w:val="00B24460"/>
    <w:rsid w:val="00B30F0D"/>
    <w:rsid w:val="00B41B92"/>
    <w:rsid w:val="00B45DEB"/>
    <w:rsid w:val="00B4724B"/>
    <w:rsid w:val="00B51210"/>
    <w:rsid w:val="00B65EDE"/>
    <w:rsid w:val="00B70233"/>
    <w:rsid w:val="00B75392"/>
    <w:rsid w:val="00BA43B6"/>
    <w:rsid w:val="00BA54D0"/>
    <w:rsid w:val="00BA5A21"/>
    <w:rsid w:val="00BA73B1"/>
    <w:rsid w:val="00BB4C78"/>
    <w:rsid w:val="00BB6FA9"/>
    <w:rsid w:val="00BC30D2"/>
    <w:rsid w:val="00BC4047"/>
    <w:rsid w:val="00BC4383"/>
    <w:rsid w:val="00BE307C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4E4B"/>
    <w:rsid w:val="00C72D9D"/>
    <w:rsid w:val="00C74739"/>
    <w:rsid w:val="00C81903"/>
    <w:rsid w:val="00C83B18"/>
    <w:rsid w:val="00C95326"/>
    <w:rsid w:val="00C97EB0"/>
    <w:rsid w:val="00CA257C"/>
    <w:rsid w:val="00CA412F"/>
    <w:rsid w:val="00CA67C6"/>
    <w:rsid w:val="00CA690A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44A8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3690"/>
    <w:rsid w:val="00D56B47"/>
    <w:rsid w:val="00D7466F"/>
    <w:rsid w:val="00D809F6"/>
    <w:rsid w:val="00D84D7D"/>
    <w:rsid w:val="00D852E2"/>
    <w:rsid w:val="00D9421C"/>
    <w:rsid w:val="00D95B46"/>
    <w:rsid w:val="00DA15F9"/>
    <w:rsid w:val="00DA4065"/>
    <w:rsid w:val="00DA77F6"/>
    <w:rsid w:val="00DB05CC"/>
    <w:rsid w:val="00DB2201"/>
    <w:rsid w:val="00DB3A00"/>
    <w:rsid w:val="00DB4AC3"/>
    <w:rsid w:val="00DC0A96"/>
    <w:rsid w:val="00DC0C33"/>
    <w:rsid w:val="00DD0609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1726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2D29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3F1"/>
    <w:rsid w:val="00E9179A"/>
    <w:rsid w:val="00E91A5B"/>
    <w:rsid w:val="00EA0416"/>
    <w:rsid w:val="00EA0E2F"/>
    <w:rsid w:val="00EA6753"/>
    <w:rsid w:val="00EB5023"/>
    <w:rsid w:val="00EB5B77"/>
    <w:rsid w:val="00EC3E92"/>
    <w:rsid w:val="00EC59D2"/>
    <w:rsid w:val="00ED21AD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17F1"/>
    <w:rsid w:val="00F25011"/>
    <w:rsid w:val="00F2654D"/>
    <w:rsid w:val="00F4153C"/>
    <w:rsid w:val="00F47F00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0C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B5429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customStyle="1" w:styleId="Paragrafoelenco">
    <w:name w:val="Paragrafo elenco"/>
    <w:basedOn w:val="Normal"/>
    <w:uiPriority w:val="99"/>
    <w:rsid w:val="00976CD3"/>
    <w:pPr>
      <w:spacing w:after="0" w:line="240" w:lineRule="auto"/>
      <w:ind w:left="720"/>
    </w:pPr>
    <w:rPr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b6tosca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837</Words>
  <Characters>4776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s.simoncelli</cp:lastModifiedBy>
  <cp:revision>2</cp:revision>
  <cp:lastPrinted>2016-02-09T16:15:00Z</cp:lastPrinted>
  <dcterms:created xsi:type="dcterms:W3CDTF">2016-02-24T09:54:00Z</dcterms:created>
  <dcterms:modified xsi:type="dcterms:W3CDTF">2016-02-24T09:54:00Z</dcterms:modified>
</cp:coreProperties>
</file>